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567B2" w14:textId="69DDBA87" w:rsidR="00002A47" w:rsidRPr="00AC3877" w:rsidRDefault="00002A47">
      <w:pPr>
        <w:pStyle w:val="Heading1"/>
        <w:jc w:val="left"/>
        <w:rPr>
          <w:rFonts w:ascii="Tahoma" w:hAnsi="Tahoma" w:cs="Tahoma"/>
          <w:sz w:val="24"/>
        </w:rPr>
      </w:pPr>
      <w:bookmarkStart w:id="0" w:name="_GoBack"/>
      <w:bookmarkEnd w:id="0"/>
      <w:r w:rsidRPr="00AC3877">
        <w:rPr>
          <w:rFonts w:ascii="Tahoma" w:hAnsi="Tahoma" w:cs="Tahoma"/>
          <w:sz w:val="24"/>
        </w:rPr>
        <w:t>WHAT IS LEAD FLAKE?</w:t>
      </w:r>
    </w:p>
    <w:p w14:paraId="720567B3" w14:textId="77777777" w:rsidR="00002A47" w:rsidRDefault="00002A47">
      <w:pPr>
        <w:jc w:val="both"/>
        <w:rPr>
          <w:sz w:val="24"/>
        </w:rPr>
      </w:pPr>
    </w:p>
    <w:p w14:paraId="720567B4" w14:textId="7B904459" w:rsidR="005402A2" w:rsidRDefault="00002A47" w:rsidP="00B86052">
      <w:pPr>
        <w:rPr>
          <w:rFonts w:ascii="Arial" w:hAnsi="Arial" w:cs="Arial"/>
          <w:sz w:val="22"/>
          <w:szCs w:val="22"/>
        </w:rPr>
      </w:pPr>
      <w:r w:rsidRPr="00AC3877">
        <w:rPr>
          <w:rFonts w:ascii="Arial" w:hAnsi="Arial" w:cs="Arial"/>
          <w:sz w:val="22"/>
          <w:szCs w:val="22"/>
        </w:rPr>
        <w:t xml:space="preserve">Lead </w:t>
      </w:r>
      <w:r w:rsidR="001D44DD" w:rsidRPr="00AC3877">
        <w:rPr>
          <w:rFonts w:ascii="Arial" w:hAnsi="Arial" w:cs="Arial"/>
          <w:sz w:val="22"/>
          <w:szCs w:val="22"/>
        </w:rPr>
        <w:t xml:space="preserve">flake </w:t>
      </w:r>
      <w:r w:rsidRPr="00AC3877">
        <w:rPr>
          <w:rFonts w:ascii="Arial" w:hAnsi="Arial" w:cs="Arial"/>
          <w:sz w:val="22"/>
          <w:szCs w:val="22"/>
        </w:rPr>
        <w:t xml:space="preserve">is sludge generated by the electrowinning process and is shipped off site to a secondary lead smelter for its lead value.  Lead flake </w:t>
      </w:r>
      <w:r w:rsidR="001D44DD" w:rsidRPr="00AC3877">
        <w:rPr>
          <w:rFonts w:ascii="Arial" w:hAnsi="Arial" w:cs="Arial"/>
          <w:sz w:val="22"/>
          <w:szCs w:val="22"/>
        </w:rPr>
        <w:t xml:space="preserve">is </w:t>
      </w:r>
      <w:r w:rsidRPr="00AC3877">
        <w:rPr>
          <w:rFonts w:ascii="Arial" w:hAnsi="Arial" w:cs="Arial"/>
          <w:sz w:val="22"/>
          <w:szCs w:val="22"/>
        </w:rPr>
        <w:t>exempt from hazardous waste regulations</w:t>
      </w:r>
      <w:r w:rsidR="00C95818">
        <w:rPr>
          <w:rFonts w:ascii="Arial" w:hAnsi="Arial" w:cs="Arial"/>
          <w:sz w:val="22"/>
          <w:szCs w:val="22"/>
        </w:rPr>
        <w:t>.</w:t>
      </w:r>
      <w:r w:rsidR="003C6886">
        <w:rPr>
          <w:rFonts w:ascii="Arial" w:hAnsi="Arial" w:cs="Arial"/>
          <w:sz w:val="22"/>
          <w:szCs w:val="22"/>
        </w:rPr>
        <w:t xml:space="preserve"> </w:t>
      </w:r>
    </w:p>
    <w:p w14:paraId="720567B7" w14:textId="77777777" w:rsidR="00002A47" w:rsidRPr="003C6886" w:rsidRDefault="00002A47">
      <w:pPr>
        <w:jc w:val="both"/>
        <w:rPr>
          <w:rFonts w:ascii="Arial" w:hAnsi="Arial" w:cs="Arial"/>
          <w:sz w:val="22"/>
          <w:szCs w:val="22"/>
        </w:rPr>
      </w:pPr>
    </w:p>
    <w:p w14:paraId="720567B8" w14:textId="7FF080FC" w:rsidR="00002A47" w:rsidRPr="00AC3877" w:rsidRDefault="00002A47">
      <w:pPr>
        <w:jc w:val="both"/>
        <w:rPr>
          <w:rFonts w:ascii="Tahoma" w:hAnsi="Tahoma" w:cs="Tahoma"/>
          <w:b/>
          <w:sz w:val="24"/>
        </w:rPr>
      </w:pPr>
      <w:r w:rsidRPr="00AC3877">
        <w:rPr>
          <w:rFonts w:ascii="Tahoma" w:hAnsi="Tahoma" w:cs="Tahoma"/>
          <w:b/>
          <w:sz w:val="24"/>
        </w:rPr>
        <w:t>WHAT IS LEAD ANODE?</w:t>
      </w:r>
    </w:p>
    <w:p w14:paraId="720567B9" w14:textId="77777777" w:rsidR="00002A47" w:rsidRDefault="00002A47">
      <w:pPr>
        <w:jc w:val="both"/>
        <w:rPr>
          <w:sz w:val="24"/>
        </w:rPr>
      </w:pPr>
    </w:p>
    <w:p w14:paraId="720567BA" w14:textId="061AC2EF" w:rsidR="00BE6DF7" w:rsidRDefault="00002A47" w:rsidP="00B86052">
      <w:pPr>
        <w:rPr>
          <w:rFonts w:ascii="Arial" w:hAnsi="Arial" w:cs="Arial"/>
          <w:sz w:val="22"/>
          <w:szCs w:val="22"/>
        </w:rPr>
      </w:pPr>
      <w:r w:rsidRPr="00AC3877">
        <w:rPr>
          <w:rFonts w:ascii="Arial" w:hAnsi="Arial" w:cs="Arial"/>
          <w:sz w:val="22"/>
          <w:szCs w:val="22"/>
        </w:rPr>
        <w:t>Lead anodes are sheets used in the electrowinning process</w:t>
      </w:r>
      <w:r w:rsidR="001D44DD" w:rsidRPr="00AC3877">
        <w:rPr>
          <w:rFonts w:ascii="Arial" w:hAnsi="Arial" w:cs="Arial"/>
          <w:sz w:val="22"/>
          <w:szCs w:val="22"/>
        </w:rPr>
        <w:t>.  O</w:t>
      </w:r>
      <w:r w:rsidRPr="00AC3877">
        <w:rPr>
          <w:rFonts w:ascii="Arial" w:hAnsi="Arial" w:cs="Arial"/>
          <w:sz w:val="22"/>
          <w:szCs w:val="22"/>
        </w:rPr>
        <w:t>nce removed from the cell line</w:t>
      </w:r>
      <w:r w:rsidR="001D44DD" w:rsidRPr="00AC3877">
        <w:rPr>
          <w:rFonts w:ascii="Arial" w:hAnsi="Arial" w:cs="Arial"/>
          <w:sz w:val="22"/>
          <w:szCs w:val="22"/>
        </w:rPr>
        <w:t>,</w:t>
      </w:r>
      <w:r w:rsidRPr="00AC3877">
        <w:rPr>
          <w:rFonts w:ascii="Arial" w:hAnsi="Arial" w:cs="Arial"/>
          <w:sz w:val="22"/>
          <w:szCs w:val="22"/>
        </w:rPr>
        <w:t xml:space="preserve"> </w:t>
      </w:r>
      <w:r w:rsidR="001D44DD" w:rsidRPr="00AC3877">
        <w:rPr>
          <w:rFonts w:ascii="Arial" w:hAnsi="Arial" w:cs="Arial"/>
          <w:sz w:val="22"/>
          <w:szCs w:val="22"/>
        </w:rPr>
        <w:t xml:space="preserve">lead anodes </w:t>
      </w:r>
      <w:r w:rsidRPr="00AC3877">
        <w:rPr>
          <w:rFonts w:ascii="Arial" w:hAnsi="Arial" w:cs="Arial"/>
          <w:sz w:val="22"/>
          <w:szCs w:val="22"/>
        </w:rPr>
        <w:t>are shipped off site to a secondary lead smelter for their lead value.  Lead anodes are exempt from hazardous waste regulations</w:t>
      </w:r>
      <w:r w:rsidR="00C95818">
        <w:rPr>
          <w:rFonts w:ascii="Arial" w:hAnsi="Arial" w:cs="Arial"/>
          <w:sz w:val="22"/>
          <w:szCs w:val="22"/>
        </w:rPr>
        <w:t>.</w:t>
      </w:r>
      <w:r w:rsidR="00DC0017" w:rsidRPr="00DC0017">
        <w:rPr>
          <w:rFonts w:ascii="Arial" w:hAnsi="Arial" w:cs="Arial"/>
          <w:sz w:val="22"/>
          <w:szCs w:val="22"/>
        </w:rPr>
        <w:t xml:space="preserve"> </w:t>
      </w:r>
    </w:p>
    <w:p w14:paraId="720567BE" w14:textId="77777777" w:rsidR="00002A47" w:rsidRDefault="00002A47">
      <w:pPr>
        <w:pStyle w:val="BodyText3"/>
      </w:pPr>
    </w:p>
    <w:p w14:paraId="720567BF" w14:textId="77777777" w:rsidR="00002A47" w:rsidRPr="00AC3877" w:rsidRDefault="00002A47">
      <w:pPr>
        <w:jc w:val="both"/>
        <w:rPr>
          <w:rFonts w:ascii="Tahoma" w:hAnsi="Tahoma" w:cs="Tahoma"/>
          <w:b/>
          <w:sz w:val="24"/>
        </w:rPr>
      </w:pPr>
      <w:r w:rsidRPr="00AC3877">
        <w:rPr>
          <w:rFonts w:ascii="Tahoma" w:hAnsi="Tahoma" w:cs="Tahoma"/>
          <w:b/>
          <w:sz w:val="24"/>
        </w:rPr>
        <w:t xml:space="preserve">HOW SHOULD </w:t>
      </w:r>
      <w:r w:rsidRPr="00C95818">
        <w:rPr>
          <w:rFonts w:ascii="Tahoma" w:hAnsi="Tahoma" w:cs="Tahoma"/>
          <w:b/>
          <w:sz w:val="24"/>
        </w:rPr>
        <w:t>LEAD FLAKE</w:t>
      </w:r>
      <w:r w:rsidRPr="00AC3877">
        <w:rPr>
          <w:rFonts w:ascii="Tahoma" w:hAnsi="Tahoma" w:cs="Tahoma"/>
          <w:b/>
          <w:sz w:val="24"/>
        </w:rPr>
        <w:t xml:space="preserve"> BE MANAGED PRIOR TO SHIPPING OFF SITE?</w:t>
      </w:r>
    </w:p>
    <w:p w14:paraId="720567C0" w14:textId="77777777" w:rsidR="00002A47" w:rsidRDefault="00002A47" w:rsidP="00B86052">
      <w:pPr>
        <w:rPr>
          <w:sz w:val="24"/>
        </w:rPr>
      </w:pPr>
    </w:p>
    <w:p w14:paraId="720567C1" w14:textId="77777777" w:rsidR="00002A47" w:rsidRPr="00AC3877" w:rsidRDefault="00002A47" w:rsidP="00B86052">
      <w:pPr>
        <w:numPr>
          <w:ilvl w:val="0"/>
          <w:numId w:val="39"/>
        </w:numPr>
        <w:rPr>
          <w:rFonts w:ascii="Arial" w:hAnsi="Arial" w:cs="Arial"/>
          <w:sz w:val="22"/>
          <w:szCs w:val="22"/>
        </w:rPr>
      </w:pPr>
      <w:r w:rsidRPr="005402A2">
        <w:rPr>
          <w:rFonts w:ascii="Arial" w:hAnsi="Arial" w:cs="Arial"/>
          <w:sz w:val="22"/>
          <w:szCs w:val="22"/>
          <w:u w:val="single"/>
        </w:rPr>
        <w:t>Lead flake</w:t>
      </w:r>
      <w:r w:rsidRPr="00AC3877">
        <w:rPr>
          <w:rFonts w:ascii="Arial" w:hAnsi="Arial" w:cs="Arial"/>
          <w:sz w:val="22"/>
          <w:szCs w:val="22"/>
        </w:rPr>
        <w:t xml:space="preserve"> should be placed into HDPE 55-gallon open head drums.  These drums are allowed to have slits cut in the bottoms of the drums to allow liquid to drain.  These drums must be stored inside the tankhouses</w:t>
      </w:r>
      <w:r w:rsidR="001D44DD" w:rsidRPr="00AC3877">
        <w:rPr>
          <w:rFonts w:ascii="Arial" w:hAnsi="Arial" w:cs="Arial"/>
          <w:sz w:val="22"/>
          <w:szCs w:val="22"/>
        </w:rPr>
        <w:t xml:space="preserve"> in an area where solutions will drain back to the process</w:t>
      </w:r>
      <w:r w:rsidRPr="00AC3877">
        <w:rPr>
          <w:rFonts w:ascii="Arial" w:hAnsi="Arial" w:cs="Arial"/>
          <w:sz w:val="22"/>
          <w:szCs w:val="22"/>
        </w:rPr>
        <w:t>.  These HDPE drums should be labeled with the words “Lead Flake”.</w:t>
      </w:r>
    </w:p>
    <w:p w14:paraId="720567C2" w14:textId="77777777" w:rsidR="00002A47" w:rsidRPr="00AC3877" w:rsidRDefault="00002A47" w:rsidP="00B86052">
      <w:pPr>
        <w:numPr>
          <w:ilvl w:val="0"/>
          <w:numId w:val="39"/>
        </w:numPr>
        <w:rPr>
          <w:rFonts w:ascii="Arial" w:hAnsi="Arial" w:cs="Arial"/>
          <w:sz w:val="22"/>
          <w:szCs w:val="22"/>
        </w:rPr>
      </w:pPr>
      <w:r w:rsidRPr="00AC3877">
        <w:rPr>
          <w:rFonts w:ascii="Arial" w:hAnsi="Arial" w:cs="Arial"/>
          <w:sz w:val="22"/>
          <w:szCs w:val="22"/>
        </w:rPr>
        <w:t xml:space="preserve">HDPE drums </w:t>
      </w:r>
      <w:r w:rsidR="00474190" w:rsidRPr="00AC3877">
        <w:rPr>
          <w:rFonts w:ascii="Arial" w:hAnsi="Arial" w:cs="Arial"/>
          <w:sz w:val="22"/>
          <w:szCs w:val="22"/>
        </w:rPr>
        <w:t>must</w:t>
      </w:r>
      <w:r w:rsidRPr="00AC3877">
        <w:rPr>
          <w:rFonts w:ascii="Arial" w:hAnsi="Arial" w:cs="Arial"/>
          <w:sz w:val="22"/>
          <w:szCs w:val="22"/>
        </w:rPr>
        <w:t xml:space="preserve"> be </w:t>
      </w:r>
      <w:r w:rsidR="00474190" w:rsidRPr="00AC3877">
        <w:rPr>
          <w:rFonts w:ascii="Arial" w:hAnsi="Arial" w:cs="Arial"/>
          <w:sz w:val="22"/>
          <w:szCs w:val="22"/>
        </w:rPr>
        <w:t xml:space="preserve">stored inside the tankhouses </w:t>
      </w:r>
      <w:r w:rsidRPr="00AC3877">
        <w:rPr>
          <w:rFonts w:ascii="Arial" w:hAnsi="Arial" w:cs="Arial"/>
          <w:sz w:val="22"/>
          <w:szCs w:val="22"/>
        </w:rPr>
        <w:t xml:space="preserve">until drying is </w:t>
      </w:r>
      <w:r w:rsidR="00EC52F8" w:rsidRPr="00AC3877">
        <w:rPr>
          <w:rFonts w:ascii="Arial" w:hAnsi="Arial" w:cs="Arial"/>
          <w:sz w:val="22"/>
          <w:szCs w:val="22"/>
        </w:rPr>
        <w:t>complete.</w:t>
      </w:r>
      <w:r w:rsidRPr="00AC3877">
        <w:rPr>
          <w:rFonts w:ascii="Arial" w:hAnsi="Arial" w:cs="Arial"/>
          <w:sz w:val="22"/>
          <w:szCs w:val="22"/>
        </w:rPr>
        <w:t xml:space="preserve">  </w:t>
      </w:r>
    </w:p>
    <w:p w14:paraId="44BDBF07" w14:textId="65E44429" w:rsidR="00784F13" w:rsidRDefault="00002A47" w:rsidP="00784F13">
      <w:pPr>
        <w:pStyle w:val="BodyText"/>
        <w:numPr>
          <w:ilvl w:val="0"/>
          <w:numId w:val="39"/>
        </w:numPr>
        <w:rPr>
          <w:rFonts w:ascii="Arial" w:hAnsi="Arial" w:cs="Arial"/>
          <w:sz w:val="22"/>
          <w:szCs w:val="22"/>
        </w:rPr>
      </w:pPr>
      <w:r w:rsidRPr="00CE46AE">
        <w:rPr>
          <w:rFonts w:ascii="Arial" w:hAnsi="Arial" w:cs="Arial"/>
          <w:sz w:val="22"/>
          <w:szCs w:val="22"/>
        </w:rPr>
        <w:t xml:space="preserve">DOT </w:t>
      </w:r>
      <w:r w:rsidR="00E52DAE" w:rsidRPr="00CE46AE">
        <w:rPr>
          <w:rFonts w:ascii="Arial" w:hAnsi="Arial" w:cs="Arial"/>
          <w:sz w:val="22"/>
          <w:szCs w:val="22"/>
        </w:rPr>
        <w:t xml:space="preserve"> approved roll-off container </w:t>
      </w:r>
      <w:r w:rsidRPr="00CE46AE">
        <w:rPr>
          <w:rFonts w:ascii="Arial" w:hAnsi="Arial" w:cs="Arial"/>
          <w:sz w:val="22"/>
          <w:szCs w:val="22"/>
        </w:rPr>
        <w:t>must be labeled with the words “</w:t>
      </w:r>
      <w:r w:rsidRPr="00CE46AE">
        <w:rPr>
          <w:rFonts w:ascii="Arial" w:hAnsi="Arial" w:cs="Arial"/>
          <w:b/>
          <w:sz w:val="22"/>
          <w:szCs w:val="22"/>
        </w:rPr>
        <w:t xml:space="preserve">RQ </w:t>
      </w:r>
      <w:r w:rsidR="00DC0017" w:rsidRPr="00CE46AE">
        <w:rPr>
          <w:rFonts w:ascii="Arial" w:hAnsi="Arial" w:cs="Arial"/>
          <w:b/>
          <w:sz w:val="22"/>
          <w:szCs w:val="22"/>
        </w:rPr>
        <w:t>UN</w:t>
      </w:r>
      <w:r w:rsidR="005402A2" w:rsidRPr="00CE46AE">
        <w:rPr>
          <w:rFonts w:ascii="Arial" w:hAnsi="Arial" w:cs="Arial"/>
          <w:b/>
          <w:sz w:val="22"/>
          <w:szCs w:val="22"/>
        </w:rPr>
        <w:t>3264</w:t>
      </w:r>
      <w:r w:rsidR="00DC0017" w:rsidRPr="00CE46AE">
        <w:rPr>
          <w:b/>
        </w:rPr>
        <w:t xml:space="preserve"> </w:t>
      </w:r>
      <w:r w:rsidR="005402A2" w:rsidRPr="00CE46AE">
        <w:rPr>
          <w:rFonts w:ascii="Arial" w:hAnsi="Arial" w:cs="Arial"/>
          <w:b/>
          <w:sz w:val="22"/>
          <w:szCs w:val="22"/>
        </w:rPr>
        <w:t xml:space="preserve"> Corrosive Liquid, Acidic, Inorganic, N.O.S., 8, PG II (contains Sulfuric Acid, Lead) Lead Flakes</w:t>
      </w:r>
      <w:r w:rsidR="00A914FE" w:rsidRPr="00CE46AE">
        <w:rPr>
          <w:rFonts w:ascii="Arial" w:hAnsi="Arial" w:cs="Arial"/>
          <w:sz w:val="22"/>
          <w:szCs w:val="22"/>
        </w:rPr>
        <w:t>”</w:t>
      </w:r>
      <w:r w:rsidR="005402A2" w:rsidRPr="00CE46AE">
        <w:rPr>
          <w:rFonts w:ascii="Arial" w:hAnsi="Arial" w:cs="Arial"/>
          <w:sz w:val="22"/>
          <w:szCs w:val="22"/>
        </w:rPr>
        <w:t xml:space="preserve"> and have the Class 8 hazard label</w:t>
      </w:r>
      <w:r w:rsidR="00784F13" w:rsidRPr="00E254DB">
        <w:rPr>
          <w:rFonts w:ascii="Arial" w:hAnsi="Arial" w:cs="Arial"/>
          <w:sz w:val="22"/>
          <w:szCs w:val="22"/>
        </w:rPr>
        <w:t xml:space="preserve">Once the lead flake has drained for 7 days, the lead flake is transferred from the open head drum to a DOT approved roll off container.  Both drum and roll-off container must be labeled </w:t>
      </w:r>
      <w:r w:rsidR="00863644">
        <w:rPr>
          <w:rFonts w:ascii="Arial" w:hAnsi="Arial" w:cs="Arial"/>
          <w:sz w:val="22"/>
          <w:szCs w:val="22"/>
        </w:rPr>
        <w:t>(</w:t>
      </w:r>
      <w:r w:rsidR="00784F13" w:rsidRPr="00E254DB">
        <w:rPr>
          <w:rFonts w:ascii="Arial" w:hAnsi="Arial" w:cs="Arial"/>
          <w:sz w:val="22"/>
          <w:szCs w:val="22"/>
        </w:rPr>
        <w:t>Lead</w:t>
      </w:r>
      <w:r w:rsidR="00863644">
        <w:rPr>
          <w:rFonts w:ascii="Arial" w:hAnsi="Arial" w:cs="Arial"/>
          <w:sz w:val="22"/>
          <w:szCs w:val="22"/>
        </w:rPr>
        <w:t>)</w:t>
      </w:r>
      <w:r w:rsidR="00784F13" w:rsidRPr="00E254DB">
        <w:rPr>
          <w:rFonts w:ascii="Arial" w:hAnsi="Arial" w:cs="Arial"/>
          <w:sz w:val="22"/>
          <w:szCs w:val="22"/>
        </w:rPr>
        <w:t xml:space="preserve">. </w:t>
      </w:r>
    </w:p>
    <w:p w14:paraId="1C683061" w14:textId="38073724" w:rsidR="00CE46AE" w:rsidRPr="00CE46AE" w:rsidRDefault="00CE46AE" w:rsidP="00CE46AE">
      <w:pPr>
        <w:numPr>
          <w:ilvl w:val="0"/>
          <w:numId w:val="39"/>
        </w:numPr>
        <w:rPr>
          <w:rFonts w:ascii="Arial" w:hAnsi="Arial" w:cs="Arial"/>
          <w:sz w:val="22"/>
          <w:szCs w:val="22"/>
        </w:rPr>
      </w:pPr>
      <w:r>
        <w:rPr>
          <w:rFonts w:ascii="Arial" w:hAnsi="Arial" w:cs="Arial"/>
          <w:sz w:val="22"/>
          <w:szCs w:val="22"/>
        </w:rPr>
        <w:t xml:space="preserve">If roll-off found to be leaking, corrective actions (including but not limited to door tightening, caulking, puttying, etc.) will be deployed before transporting offsite. </w:t>
      </w:r>
    </w:p>
    <w:p w14:paraId="3E564C28" w14:textId="77777777" w:rsidR="00784F13" w:rsidRPr="00E254DB" w:rsidRDefault="00784F13" w:rsidP="00784F13">
      <w:pPr>
        <w:pStyle w:val="BodyText"/>
        <w:numPr>
          <w:ilvl w:val="0"/>
          <w:numId w:val="39"/>
        </w:numPr>
        <w:rPr>
          <w:rFonts w:ascii="Arial" w:hAnsi="Arial" w:cs="Arial"/>
          <w:sz w:val="22"/>
          <w:szCs w:val="22"/>
        </w:rPr>
      </w:pPr>
      <w:r w:rsidRPr="00E254DB">
        <w:rPr>
          <w:rFonts w:ascii="Arial" w:hAnsi="Arial" w:cs="Arial"/>
          <w:sz w:val="22"/>
          <w:szCs w:val="22"/>
        </w:rPr>
        <w:t>During transfer of lead flake, ensure all debris (insulators, mist balls, etc.) are removed from the lead flake.</w:t>
      </w:r>
    </w:p>
    <w:p w14:paraId="0FB4617E" w14:textId="37E96F6F" w:rsidR="00784F13" w:rsidRPr="00E254DB" w:rsidRDefault="00784F13" w:rsidP="00784F13">
      <w:pPr>
        <w:pStyle w:val="BodyText"/>
        <w:numPr>
          <w:ilvl w:val="0"/>
          <w:numId w:val="39"/>
        </w:numPr>
        <w:rPr>
          <w:rFonts w:ascii="Arial" w:hAnsi="Arial" w:cs="Arial"/>
          <w:sz w:val="22"/>
          <w:szCs w:val="22"/>
        </w:rPr>
      </w:pPr>
      <w:r w:rsidRPr="00E254DB">
        <w:rPr>
          <w:rFonts w:ascii="Arial" w:hAnsi="Arial" w:cs="Arial"/>
          <w:sz w:val="22"/>
          <w:szCs w:val="22"/>
        </w:rPr>
        <w:t>Once transfer is complete, replace the tarp cover on the roll off container and secure it.</w:t>
      </w:r>
      <w:r w:rsidR="00E52DAE">
        <w:rPr>
          <w:rFonts w:ascii="Arial" w:hAnsi="Arial" w:cs="Arial"/>
          <w:sz w:val="22"/>
          <w:szCs w:val="22"/>
        </w:rPr>
        <w:t xml:space="preserve"> If tarps are worn and/or damaged it should be reported to transporter.</w:t>
      </w:r>
    </w:p>
    <w:p w14:paraId="160CD2C7" w14:textId="77777777" w:rsidR="00784F13" w:rsidRPr="00E254DB" w:rsidRDefault="00784F13" w:rsidP="00784F13">
      <w:pPr>
        <w:pStyle w:val="BodyText"/>
        <w:numPr>
          <w:ilvl w:val="0"/>
          <w:numId w:val="39"/>
        </w:numPr>
        <w:rPr>
          <w:rFonts w:ascii="Arial" w:hAnsi="Arial" w:cs="Arial"/>
          <w:sz w:val="22"/>
          <w:szCs w:val="22"/>
        </w:rPr>
      </w:pPr>
      <w:r w:rsidRPr="00E254DB">
        <w:rPr>
          <w:rFonts w:ascii="Arial" w:hAnsi="Arial" w:cs="Arial"/>
          <w:sz w:val="22"/>
          <w:szCs w:val="22"/>
        </w:rPr>
        <w:t>When roll off container is full, coordinate with EW Shipping department to schedule change out of the roll off container.</w:t>
      </w:r>
    </w:p>
    <w:p w14:paraId="720567C7" w14:textId="28F8E110" w:rsidR="00142770" w:rsidRPr="00142770" w:rsidRDefault="00002A47" w:rsidP="00B86052">
      <w:pPr>
        <w:numPr>
          <w:ilvl w:val="0"/>
          <w:numId w:val="39"/>
        </w:numPr>
        <w:rPr>
          <w:rFonts w:ascii="Arial" w:hAnsi="Arial" w:cs="Arial"/>
          <w:sz w:val="22"/>
          <w:szCs w:val="22"/>
        </w:rPr>
      </w:pPr>
      <w:r w:rsidRPr="00AC3877">
        <w:rPr>
          <w:rFonts w:ascii="Arial" w:hAnsi="Arial" w:cs="Arial"/>
          <w:sz w:val="22"/>
          <w:szCs w:val="22"/>
        </w:rPr>
        <w:t>Debris shall be placed into</w:t>
      </w:r>
      <w:r w:rsidR="00142770">
        <w:rPr>
          <w:rFonts w:ascii="Arial" w:hAnsi="Arial" w:cs="Arial"/>
          <w:sz w:val="22"/>
          <w:szCs w:val="22"/>
        </w:rPr>
        <w:t xml:space="preserve"> </w:t>
      </w:r>
      <w:r w:rsidR="00D71FBC">
        <w:rPr>
          <w:rFonts w:ascii="Arial" w:hAnsi="Arial" w:cs="Arial"/>
          <w:sz w:val="22"/>
          <w:szCs w:val="22"/>
        </w:rPr>
        <w:t xml:space="preserve">marked EW debris </w:t>
      </w:r>
      <w:r w:rsidRPr="00AC3877">
        <w:rPr>
          <w:rFonts w:ascii="Arial" w:hAnsi="Arial" w:cs="Arial"/>
          <w:sz w:val="22"/>
          <w:szCs w:val="22"/>
        </w:rPr>
        <w:t>containers properly labeled with contents (</w:t>
      </w:r>
      <w:r w:rsidR="00E81824" w:rsidRPr="00AC3877">
        <w:rPr>
          <w:rFonts w:ascii="Arial" w:hAnsi="Arial" w:cs="Arial"/>
          <w:sz w:val="22"/>
          <w:szCs w:val="22"/>
        </w:rPr>
        <w:t>i.e.</w:t>
      </w:r>
      <w:r w:rsidRPr="00AC3877">
        <w:rPr>
          <w:rFonts w:ascii="Arial" w:hAnsi="Arial" w:cs="Arial"/>
          <w:sz w:val="22"/>
          <w:szCs w:val="22"/>
        </w:rPr>
        <w:t xml:space="preserve"> Contaminated </w:t>
      </w:r>
      <w:r w:rsidRPr="00AC3877">
        <w:rPr>
          <w:rFonts w:ascii="Arial" w:hAnsi="Arial" w:cs="Arial"/>
          <w:sz w:val="22"/>
          <w:szCs w:val="22"/>
        </w:rPr>
        <w:lastRenderedPageBreak/>
        <w:t>PPE, Contaminated Trash, etc.)</w:t>
      </w:r>
      <w:r w:rsidR="00142770">
        <w:rPr>
          <w:rFonts w:ascii="Arial" w:hAnsi="Arial" w:cs="Arial"/>
          <w:sz w:val="22"/>
          <w:szCs w:val="22"/>
        </w:rPr>
        <w:t xml:space="preserve"> </w:t>
      </w:r>
      <w:r w:rsidR="00DB09F3">
        <w:rPr>
          <w:rFonts w:ascii="Arial" w:hAnsi="Arial" w:cs="Arial"/>
          <w:sz w:val="22"/>
          <w:szCs w:val="22"/>
        </w:rPr>
        <w:t>and taken to the Environmental Y</w:t>
      </w:r>
      <w:r w:rsidR="00142770" w:rsidRPr="00142770">
        <w:rPr>
          <w:rFonts w:ascii="Arial" w:hAnsi="Arial" w:cs="Arial"/>
          <w:sz w:val="22"/>
          <w:szCs w:val="22"/>
        </w:rPr>
        <w:t>ard for further handling and disposal.</w:t>
      </w:r>
    </w:p>
    <w:p w14:paraId="720567C8" w14:textId="77777777" w:rsidR="00002A47" w:rsidRPr="00AC3877" w:rsidRDefault="00002A47" w:rsidP="00BE6DF7">
      <w:pPr>
        <w:ind w:left="360"/>
        <w:jc w:val="both"/>
        <w:rPr>
          <w:rFonts w:ascii="Arial" w:hAnsi="Arial" w:cs="Arial"/>
          <w:sz w:val="22"/>
          <w:szCs w:val="22"/>
        </w:rPr>
      </w:pPr>
    </w:p>
    <w:p w14:paraId="720567C9" w14:textId="77777777" w:rsidR="00002A47" w:rsidRDefault="00002A47"/>
    <w:p w14:paraId="720567CA" w14:textId="77777777" w:rsidR="00002A47" w:rsidRPr="00AC3877" w:rsidRDefault="00002A47">
      <w:pPr>
        <w:jc w:val="both"/>
        <w:rPr>
          <w:rFonts w:ascii="Tahoma" w:hAnsi="Tahoma" w:cs="Tahoma"/>
          <w:b/>
          <w:sz w:val="24"/>
        </w:rPr>
      </w:pPr>
      <w:r w:rsidRPr="00AC3877">
        <w:rPr>
          <w:rFonts w:ascii="Tahoma" w:hAnsi="Tahoma" w:cs="Tahoma"/>
          <w:b/>
          <w:sz w:val="24"/>
        </w:rPr>
        <w:t xml:space="preserve">HOW SHOULD </w:t>
      </w:r>
      <w:r w:rsidRPr="00C95818">
        <w:rPr>
          <w:rFonts w:ascii="Tahoma" w:hAnsi="Tahoma" w:cs="Tahoma"/>
          <w:b/>
          <w:sz w:val="24"/>
        </w:rPr>
        <w:t>LEAD ANODES</w:t>
      </w:r>
      <w:r w:rsidRPr="00AC3877">
        <w:rPr>
          <w:rFonts w:ascii="Tahoma" w:hAnsi="Tahoma" w:cs="Tahoma"/>
          <w:b/>
          <w:sz w:val="24"/>
        </w:rPr>
        <w:t xml:space="preserve"> BE MANAGED PRIOR TO SHIPPING OFF SITE?</w:t>
      </w:r>
    </w:p>
    <w:p w14:paraId="720567CB" w14:textId="77777777" w:rsidR="00002A47" w:rsidRDefault="00002A47" w:rsidP="00B86052"/>
    <w:p w14:paraId="720567CC" w14:textId="325CB8EB" w:rsidR="00002A47" w:rsidRDefault="00002A47" w:rsidP="00B86052">
      <w:pPr>
        <w:numPr>
          <w:ilvl w:val="0"/>
          <w:numId w:val="41"/>
        </w:numPr>
        <w:rPr>
          <w:rFonts w:ascii="Arial" w:hAnsi="Arial" w:cs="Arial"/>
          <w:sz w:val="22"/>
          <w:szCs w:val="22"/>
        </w:rPr>
      </w:pPr>
      <w:r w:rsidRPr="00AC3877">
        <w:rPr>
          <w:rFonts w:ascii="Arial" w:hAnsi="Arial" w:cs="Arial"/>
          <w:sz w:val="22"/>
          <w:szCs w:val="22"/>
        </w:rPr>
        <w:t xml:space="preserve">All spent </w:t>
      </w:r>
      <w:r w:rsidRPr="005402A2">
        <w:rPr>
          <w:rFonts w:ascii="Arial" w:hAnsi="Arial" w:cs="Arial"/>
          <w:sz w:val="22"/>
          <w:szCs w:val="22"/>
          <w:u w:val="single"/>
        </w:rPr>
        <w:t>lead anode</w:t>
      </w:r>
      <w:r w:rsidRPr="00AC3877">
        <w:rPr>
          <w:rFonts w:ascii="Arial" w:hAnsi="Arial" w:cs="Arial"/>
          <w:sz w:val="22"/>
          <w:szCs w:val="22"/>
        </w:rPr>
        <w:t xml:space="preserve"> </w:t>
      </w:r>
      <w:r w:rsidR="00474190" w:rsidRPr="00AC3877">
        <w:rPr>
          <w:rFonts w:ascii="Arial" w:hAnsi="Arial" w:cs="Arial"/>
          <w:sz w:val="22"/>
          <w:szCs w:val="22"/>
        </w:rPr>
        <w:t xml:space="preserve">crating </w:t>
      </w:r>
      <w:r w:rsidRPr="00AC3877">
        <w:rPr>
          <w:rFonts w:ascii="Arial" w:hAnsi="Arial" w:cs="Arial"/>
          <w:sz w:val="22"/>
          <w:szCs w:val="22"/>
        </w:rPr>
        <w:t>and storage should be completed at the tankhouse where they are generated.</w:t>
      </w:r>
    </w:p>
    <w:p w14:paraId="1059471B" w14:textId="6631E469" w:rsidR="00784F13" w:rsidRPr="00784F13" w:rsidRDefault="00784F13" w:rsidP="00784F13">
      <w:pPr>
        <w:numPr>
          <w:ilvl w:val="0"/>
          <w:numId w:val="41"/>
        </w:numPr>
        <w:rPr>
          <w:rFonts w:ascii="Arial" w:hAnsi="Arial" w:cs="Arial"/>
          <w:sz w:val="22"/>
          <w:szCs w:val="22"/>
        </w:rPr>
      </w:pPr>
      <w:r w:rsidRPr="00784F13">
        <w:rPr>
          <w:rFonts w:ascii="Arial" w:hAnsi="Arial" w:cs="Arial"/>
          <w:sz w:val="22"/>
          <w:szCs w:val="22"/>
        </w:rPr>
        <w:t xml:space="preserve">After rinsing, the lead anodes and the attached copper bar should be placed directly onto pallets and stacked neatly.  All insulators and edge strips shall be removed prior to placing on pallets.  The pallets should be in good condition and should be able to support the anodes.  When the anodes have been placed onto a pallet, the anodes should be shrink- wrapped and banded to the pallet and set aside in preparation for shipment.  </w:t>
      </w:r>
      <w:r w:rsidRPr="00784F13">
        <w:rPr>
          <w:rFonts w:ascii="Arial" w:hAnsi="Arial" w:cs="Arial"/>
          <w:b/>
          <w:sz w:val="22"/>
          <w:szCs w:val="22"/>
        </w:rPr>
        <w:t>Anodes placed onto a broken pallet will not be shipped and must be re-packaged onto a good pallet.</w:t>
      </w:r>
    </w:p>
    <w:p w14:paraId="105AEFD4" w14:textId="6EDEF5E8" w:rsidR="00784F13" w:rsidRPr="00784F13" w:rsidRDefault="00784F13" w:rsidP="00784F13">
      <w:pPr>
        <w:numPr>
          <w:ilvl w:val="0"/>
          <w:numId w:val="41"/>
        </w:numPr>
        <w:rPr>
          <w:rFonts w:ascii="Arial" w:hAnsi="Arial" w:cs="Arial"/>
          <w:sz w:val="22"/>
          <w:szCs w:val="22"/>
        </w:rPr>
      </w:pPr>
      <w:r w:rsidRPr="00784F13">
        <w:rPr>
          <w:rFonts w:ascii="Arial" w:hAnsi="Arial" w:cs="Arial"/>
          <w:b/>
          <w:sz w:val="22"/>
          <w:szCs w:val="22"/>
        </w:rPr>
        <w:t xml:space="preserve">Spent lead anodes must be stored in a building at all times.  </w:t>
      </w:r>
      <w:r w:rsidRPr="00784F13">
        <w:rPr>
          <w:rFonts w:ascii="Arial" w:hAnsi="Arial" w:cs="Arial"/>
          <w:sz w:val="22"/>
          <w:szCs w:val="22"/>
        </w:rPr>
        <w:t>Building must be an engineered structure with a floor, walls, and roof, all of which are made of non-earthen materials.  The roof must be suitable for diverting rainwater away from the foundation of the building.  Once palletized, banded and shrink-wrapped, the pallets may be placed in the containment area until shipped</w:t>
      </w:r>
      <w:r w:rsidR="003565C8">
        <w:rPr>
          <w:rFonts w:ascii="Arial" w:hAnsi="Arial" w:cs="Arial"/>
          <w:sz w:val="22"/>
          <w:szCs w:val="22"/>
        </w:rPr>
        <w:t>.</w:t>
      </w:r>
    </w:p>
    <w:p w14:paraId="0BAF4859" w14:textId="1DF3BB83" w:rsidR="00784F13" w:rsidRPr="00AC3877" w:rsidRDefault="00784F13" w:rsidP="00784F13">
      <w:pPr>
        <w:numPr>
          <w:ilvl w:val="0"/>
          <w:numId w:val="41"/>
        </w:numPr>
        <w:rPr>
          <w:rFonts w:ascii="Arial" w:hAnsi="Arial" w:cs="Arial"/>
          <w:sz w:val="22"/>
          <w:szCs w:val="22"/>
        </w:rPr>
      </w:pPr>
      <w:r w:rsidRPr="00AC3877">
        <w:rPr>
          <w:rFonts w:ascii="Arial" w:hAnsi="Arial" w:cs="Arial"/>
          <w:sz w:val="22"/>
          <w:szCs w:val="22"/>
        </w:rPr>
        <w:t xml:space="preserve">When 10-12 </w:t>
      </w:r>
      <w:r>
        <w:rPr>
          <w:rFonts w:ascii="Arial" w:hAnsi="Arial" w:cs="Arial"/>
          <w:sz w:val="22"/>
          <w:szCs w:val="22"/>
        </w:rPr>
        <w:t>pallets</w:t>
      </w:r>
      <w:r w:rsidRPr="00AC3877">
        <w:rPr>
          <w:rFonts w:ascii="Arial" w:hAnsi="Arial" w:cs="Arial"/>
          <w:sz w:val="22"/>
          <w:szCs w:val="22"/>
        </w:rPr>
        <w:t xml:space="preserve"> have been </w:t>
      </w:r>
      <w:r>
        <w:rPr>
          <w:rFonts w:ascii="Arial" w:hAnsi="Arial" w:cs="Arial"/>
          <w:sz w:val="22"/>
          <w:szCs w:val="22"/>
        </w:rPr>
        <w:t xml:space="preserve">banded, </w:t>
      </w:r>
      <w:r w:rsidRPr="00AC3877">
        <w:rPr>
          <w:rFonts w:ascii="Arial" w:hAnsi="Arial" w:cs="Arial"/>
          <w:sz w:val="22"/>
          <w:szCs w:val="22"/>
        </w:rPr>
        <w:t>shrink</w:t>
      </w:r>
      <w:r>
        <w:rPr>
          <w:rFonts w:ascii="Arial" w:hAnsi="Arial" w:cs="Arial"/>
          <w:sz w:val="22"/>
          <w:szCs w:val="22"/>
        </w:rPr>
        <w:t>-</w:t>
      </w:r>
      <w:r w:rsidRPr="00AC3877">
        <w:rPr>
          <w:rFonts w:ascii="Arial" w:hAnsi="Arial" w:cs="Arial"/>
          <w:sz w:val="22"/>
          <w:szCs w:val="22"/>
        </w:rPr>
        <w:t>wrapped and are ready for shipment, Hydrometallurgical personnel will arrange the shipment to the secondary lead smelter</w:t>
      </w:r>
      <w:r w:rsidRPr="00652D31">
        <w:rPr>
          <w:rFonts w:ascii="Arial" w:hAnsi="Arial" w:cs="Arial"/>
          <w:sz w:val="22"/>
          <w:szCs w:val="22"/>
        </w:rPr>
        <w:t>. Use DOT shipping designation: Lead Anodes</w:t>
      </w:r>
      <w:r>
        <w:rPr>
          <w:rFonts w:ascii="Arial" w:hAnsi="Arial" w:cs="Arial"/>
          <w:sz w:val="22"/>
          <w:szCs w:val="22"/>
        </w:rPr>
        <w:t xml:space="preserve"> (Scrap Metal).</w:t>
      </w:r>
    </w:p>
    <w:p w14:paraId="5E7737E0" w14:textId="7A8CAFFA" w:rsidR="00784F13" w:rsidRPr="00AC3877" w:rsidRDefault="00784F13" w:rsidP="00784F13">
      <w:pPr>
        <w:numPr>
          <w:ilvl w:val="0"/>
          <w:numId w:val="41"/>
        </w:numPr>
        <w:rPr>
          <w:rFonts w:ascii="Arial" w:hAnsi="Arial" w:cs="Arial"/>
          <w:sz w:val="22"/>
          <w:szCs w:val="22"/>
        </w:rPr>
      </w:pPr>
      <w:r w:rsidRPr="00AC3877">
        <w:rPr>
          <w:rFonts w:ascii="Arial" w:hAnsi="Arial" w:cs="Arial"/>
          <w:sz w:val="22"/>
          <w:szCs w:val="22"/>
        </w:rPr>
        <w:t xml:space="preserve">Once the anode shipment has been arranged, the Hydrometallurgical personnel will prepare </w:t>
      </w:r>
      <w:r>
        <w:rPr>
          <w:rFonts w:ascii="Arial" w:hAnsi="Arial" w:cs="Arial"/>
          <w:sz w:val="22"/>
          <w:szCs w:val="22"/>
        </w:rPr>
        <w:t>the pallets</w:t>
      </w:r>
      <w:r w:rsidRPr="00AC3877">
        <w:rPr>
          <w:rFonts w:ascii="Arial" w:hAnsi="Arial" w:cs="Arial"/>
          <w:sz w:val="22"/>
          <w:szCs w:val="22"/>
        </w:rPr>
        <w:t xml:space="preserve"> for shipment.  Hydrometallurgical personnel will transport the anodes to each tankhouse loading dock and load the </w:t>
      </w:r>
      <w:r>
        <w:rPr>
          <w:rFonts w:ascii="Arial" w:hAnsi="Arial" w:cs="Arial"/>
          <w:sz w:val="22"/>
          <w:szCs w:val="22"/>
        </w:rPr>
        <w:t>pallet</w:t>
      </w:r>
      <w:r w:rsidRPr="00AC3877">
        <w:rPr>
          <w:rFonts w:ascii="Arial" w:hAnsi="Arial" w:cs="Arial"/>
          <w:sz w:val="22"/>
          <w:szCs w:val="22"/>
        </w:rPr>
        <w:t>s of anodes into a van-type and</w:t>
      </w:r>
      <w:r w:rsidR="003565C8">
        <w:rPr>
          <w:rFonts w:ascii="Arial" w:hAnsi="Arial" w:cs="Arial"/>
          <w:sz w:val="22"/>
          <w:szCs w:val="22"/>
        </w:rPr>
        <w:t>/or completely covered</w:t>
      </w:r>
      <w:r w:rsidR="00933DFE">
        <w:rPr>
          <w:rFonts w:ascii="Arial" w:hAnsi="Arial" w:cs="Arial"/>
          <w:sz w:val="22"/>
          <w:szCs w:val="22"/>
        </w:rPr>
        <w:t xml:space="preserve"> trailer</w:t>
      </w:r>
      <w:r w:rsidR="003565C8">
        <w:rPr>
          <w:rFonts w:ascii="Arial" w:hAnsi="Arial" w:cs="Arial"/>
          <w:sz w:val="22"/>
          <w:szCs w:val="22"/>
        </w:rPr>
        <w:t xml:space="preserve"> and</w:t>
      </w:r>
      <w:r w:rsidRPr="00AC3877">
        <w:rPr>
          <w:rFonts w:ascii="Arial" w:hAnsi="Arial" w:cs="Arial"/>
          <w:sz w:val="22"/>
          <w:szCs w:val="22"/>
        </w:rPr>
        <w:t xml:space="preserve"> ship to the secondary lead smelter.</w:t>
      </w:r>
    </w:p>
    <w:p w14:paraId="720567D3" w14:textId="77777777" w:rsidR="00002A47" w:rsidRDefault="00002A47"/>
    <w:p w14:paraId="720567D4" w14:textId="77777777" w:rsidR="00002A47" w:rsidRPr="00AC3877" w:rsidRDefault="00002A47">
      <w:pPr>
        <w:jc w:val="both"/>
        <w:rPr>
          <w:rFonts w:ascii="Tahoma" w:hAnsi="Tahoma" w:cs="Tahoma"/>
          <w:sz w:val="24"/>
          <w:szCs w:val="24"/>
        </w:rPr>
      </w:pPr>
      <w:r w:rsidRPr="00AC3877">
        <w:rPr>
          <w:rFonts w:ascii="Tahoma" w:hAnsi="Tahoma" w:cs="Tahoma"/>
          <w:b/>
          <w:sz w:val="24"/>
          <w:szCs w:val="24"/>
        </w:rPr>
        <w:t>EMPLOYEE TRAINING</w:t>
      </w:r>
    </w:p>
    <w:p w14:paraId="720567D5" w14:textId="77777777" w:rsidR="00002A47" w:rsidRPr="003154C7" w:rsidRDefault="00002A47" w:rsidP="00BE6DF7">
      <w:pPr>
        <w:tabs>
          <w:tab w:val="num" w:pos="2160"/>
        </w:tabs>
        <w:spacing w:before="120"/>
        <w:jc w:val="both"/>
        <w:rPr>
          <w:rFonts w:ascii="Arial" w:hAnsi="Arial" w:cs="Arial"/>
          <w:b/>
          <w:sz w:val="22"/>
          <w:szCs w:val="22"/>
        </w:rPr>
      </w:pPr>
      <w:r w:rsidRPr="003154C7">
        <w:rPr>
          <w:rFonts w:ascii="Arial" w:hAnsi="Arial" w:cs="Arial"/>
          <w:sz w:val="22"/>
          <w:szCs w:val="22"/>
        </w:rPr>
        <w:t xml:space="preserve">All personnel shall receive training or at the least have access to this BMP when dealing with lead flakes and spent lead anodes on </w:t>
      </w:r>
      <w:r w:rsidR="00BA78C0">
        <w:rPr>
          <w:rFonts w:ascii="Arial" w:hAnsi="Arial" w:cs="Arial"/>
          <w:sz w:val="22"/>
          <w:szCs w:val="22"/>
        </w:rPr>
        <w:t>Morenci</w:t>
      </w:r>
      <w:r w:rsidRPr="003154C7">
        <w:rPr>
          <w:rFonts w:ascii="Arial" w:hAnsi="Arial" w:cs="Arial"/>
          <w:sz w:val="22"/>
          <w:szCs w:val="22"/>
        </w:rPr>
        <w:t xml:space="preserve"> property.</w:t>
      </w:r>
    </w:p>
    <w:p w14:paraId="720567D6" w14:textId="77777777" w:rsidR="00002A47" w:rsidRPr="003154C7" w:rsidRDefault="00A56905" w:rsidP="00BE6DF7">
      <w:pPr>
        <w:tabs>
          <w:tab w:val="num" w:pos="2160"/>
        </w:tabs>
        <w:spacing w:before="120"/>
        <w:jc w:val="both"/>
        <w:rPr>
          <w:rFonts w:ascii="Arial" w:hAnsi="Arial" w:cs="Arial"/>
          <w:b/>
          <w:sz w:val="22"/>
          <w:szCs w:val="22"/>
        </w:rPr>
      </w:pPr>
      <w:r w:rsidRPr="003154C7">
        <w:rPr>
          <w:rFonts w:ascii="Arial" w:hAnsi="Arial" w:cs="Arial"/>
          <w:sz w:val="22"/>
          <w:szCs w:val="22"/>
        </w:rPr>
        <w:t>Training will be p</w:t>
      </w:r>
      <w:r w:rsidR="00002A47" w:rsidRPr="003154C7">
        <w:rPr>
          <w:rFonts w:ascii="Arial" w:hAnsi="Arial" w:cs="Arial"/>
          <w:sz w:val="22"/>
          <w:szCs w:val="22"/>
        </w:rPr>
        <w:t xml:space="preserve">rovided by Supervisor and/or Team Environmental </w:t>
      </w:r>
      <w:r w:rsidR="001D165B">
        <w:rPr>
          <w:rFonts w:ascii="Arial" w:hAnsi="Arial" w:cs="Arial"/>
          <w:sz w:val="22"/>
          <w:szCs w:val="22"/>
        </w:rPr>
        <w:t>Representative</w:t>
      </w:r>
      <w:r w:rsidR="00002A47" w:rsidRPr="003154C7">
        <w:rPr>
          <w:rFonts w:ascii="Arial" w:hAnsi="Arial" w:cs="Arial"/>
          <w:sz w:val="22"/>
          <w:szCs w:val="22"/>
        </w:rPr>
        <w:t>.</w:t>
      </w:r>
    </w:p>
    <w:p w14:paraId="720567D7" w14:textId="77777777" w:rsidR="00FE12E3" w:rsidRPr="003154C7" w:rsidRDefault="00FE12E3" w:rsidP="00BE6DF7">
      <w:pPr>
        <w:tabs>
          <w:tab w:val="num" w:pos="2160"/>
        </w:tabs>
        <w:spacing w:before="120"/>
        <w:jc w:val="both"/>
        <w:rPr>
          <w:rFonts w:ascii="Arial" w:hAnsi="Arial" w:cs="Arial"/>
          <w:b/>
          <w:sz w:val="22"/>
          <w:szCs w:val="22"/>
        </w:rPr>
      </w:pPr>
      <w:r w:rsidRPr="003154C7">
        <w:rPr>
          <w:rFonts w:ascii="Arial" w:hAnsi="Arial" w:cs="Arial"/>
          <w:sz w:val="22"/>
          <w:szCs w:val="22"/>
        </w:rPr>
        <w:t xml:space="preserve">DOT hazardous materials training must be provided to all employees responsible for the preparation and shipments of </w:t>
      </w:r>
      <w:r w:rsidRPr="003154C7">
        <w:rPr>
          <w:rFonts w:ascii="Arial" w:hAnsi="Arial" w:cs="Arial"/>
          <w:sz w:val="22"/>
          <w:szCs w:val="22"/>
        </w:rPr>
        <w:lastRenderedPageBreak/>
        <w:t>lead flake.  This training is provided from an outside company.</w:t>
      </w:r>
    </w:p>
    <w:p w14:paraId="720567D8" w14:textId="77777777" w:rsidR="00002A47" w:rsidRDefault="00002A47">
      <w:pPr>
        <w:pStyle w:val="BodyText"/>
        <w:rPr>
          <w:b/>
        </w:rPr>
      </w:pPr>
    </w:p>
    <w:p w14:paraId="720567D9" w14:textId="77777777" w:rsidR="00002A47" w:rsidRPr="003154C7" w:rsidRDefault="00002A47">
      <w:pPr>
        <w:pStyle w:val="BodyText"/>
        <w:rPr>
          <w:rFonts w:ascii="Tahoma" w:hAnsi="Tahoma" w:cs="Tahoma"/>
          <w:b/>
        </w:rPr>
      </w:pPr>
      <w:r w:rsidRPr="003154C7">
        <w:rPr>
          <w:rFonts w:ascii="Tahoma" w:hAnsi="Tahoma" w:cs="Tahoma"/>
          <w:b/>
        </w:rPr>
        <w:t>QUESTIONS OR NEED HELP?</w:t>
      </w:r>
      <w:r w:rsidR="00BA78C0">
        <w:rPr>
          <w:rFonts w:ascii="Tahoma" w:hAnsi="Tahoma" w:cs="Tahoma"/>
          <w:b/>
        </w:rPr>
        <w:t xml:space="preserve">  CONTACT:</w:t>
      </w:r>
    </w:p>
    <w:p w14:paraId="720567DA" w14:textId="77777777" w:rsidR="00002A47" w:rsidRDefault="00002A47">
      <w:pPr>
        <w:pStyle w:val="BodyText"/>
      </w:pPr>
    </w:p>
    <w:p w14:paraId="720567DB" w14:textId="77777777" w:rsidR="003154C7" w:rsidRPr="003154C7" w:rsidRDefault="00BA78C0" w:rsidP="003154C7">
      <w:pPr>
        <w:jc w:val="both"/>
        <w:rPr>
          <w:rFonts w:ascii="Arial" w:hAnsi="Arial" w:cs="Arial"/>
          <w:b/>
          <w:color w:val="000000"/>
          <w:sz w:val="22"/>
          <w:szCs w:val="22"/>
        </w:rPr>
      </w:pPr>
      <w:r>
        <w:rPr>
          <w:rFonts w:ascii="Arial" w:hAnsi="Arial" w:cs="Arial"/>
          <w:b/>
          <w:color w:val="000000"/>
          <w:sz w:val="22"/>
          <w:szCs w:val="22"/>
        </w:rPr>
        <w:t xml:space="preserve">Hydrometallurgical </w:t>
      </w:r>
      <w:r w:rsidR="003154C7" w:rsidRPr="003154C7">
        <w:rPr>
          <w:rFonts w:ascii="Arial" w:hAnsi="Arial" w:cs="Arial"/>
          <w:b/>
          <w:color w:val="000000"/>
          <w:sz w:val="22"/>
          <w:szCs w:val="22"/>
        </w:rPr>
        <w:t>Divisi</w:t>
      </w:r>
      <w:r w:rsidR="003154C7">
        <w:rPr>
          <w:rFonts w:ascii="Arial" w:hAnsi="Arial" w:cs="Arial"/>
          <w:b/>
          <w:color w:val="000000"/>
          <w:sz w:val="22"/>
          <w:szCs w:val="22"/>
        </w:rPr>
        <w:t>on Representatives</w:t>
      </w:r>
    </w:p>
    <w:p w14:paraId="720567DC" w14:textId="77777777" w:rsidR="003154C7" w:rsidRPr="003154C7" w:rsidRDefault="003154C7" w:rsidP="003154C7">
      <w:pPr>
        <w:jc w:val="both"/>
        <w:rPr>
          <w:rFonts w:ascii="Arial" w:hAnsi="Arial" w:cs="Arial"/>
          <w:b/>
          <w:color w:val="000000"/>
          <w:sz w:val="22"/>
          <w:szCs w:val="22"/>
        </w:rPr>
      </w:pPr>
    </w:p>
    <w:p w14:paraId="1FBF4E78" w14:textId="77777777" w:rsidR="00784F13" w:rsidRDefault="00784F13" w:rsidP="00784F13">
      <w:pPr>
        <w:tabs>
          <w:tab w:val="left" w:pos="3960"/>
          <w:tab w:val="left" w:leader="dot" w:pos="8280"/>
        </w:tabs>
        <w:jc w:val="both"/>
        <w:rPr>
          <w:rFonts w:ascii="Arial" w:hAnsi="Arial" w:cs="Arial"/>
          <w:b/>
          <w:color w:val="000000"/>
          <w:sz w:val="22"/>
          <w:szCs w:val="22"/>
        </w:rPr>
      </w:pPr>
    </w:p>
    <w:p w14:paraId="720567ED" w14:textId="2A6D5467" w:rsidR="003154C7" w:rsidRPr="00784F13" w:rsidRDefault="00B86052" w:rsidP="00784F13">
      <w:pPr>
        <w:tabs>
          <w:tab w:val="left" w:pos="3960"/>
        </w:tabs>
        <w:jc w:val="both"/>
        <w:rPr>
          <w:rFonts w:ascii="Arial" w:hAnsi="Arial"/>
          <w:b/>
          <w:color w:val="000000"/>
          <w:sz w:val="22"/>
          <w:szCs w:val="22"/>
        </w:rPr>
      </w:pPr>
      <w:r>
        <w:rPr>
          <w:rFonts w:ascii="Arial" w:hAnsi="Arial" w:cs="Arial"/>
          <w:b/>
          <w:color w:val="000000"/>
          <w:sz w:val="22"/>
          <w:szCs w:val="22"/>
        </w:rPr>
        <w:t>Environmental Services Office</w:t>
      </w:r>
      <w:r w:rsidR="00822637" w:rsidRPr="00A11D06">
        <w:rPr>
          <w:rFonts w:ascii="Arial" w:hAnsi="Arial" w:cs="Arial"/>
          <w:b/>
          <w:color w:val="000000"/>
          <w:sz w:val="22"/>
          <w:szCs w:val="22"/>
        </w:rPr>
        <w:t>:</w:t>
      </w:r>
      <w:r w:rsidR="00822637" w:rsidRPr="00A11D06">
        <w:rPr>
          <w:rFonts w:ascii="Arial" w:hAnsi="Arial" w:cs="Arial"/>
          <w:b/>
          <w:color w:val="000000"/>
          <w:sz w:val="22"/>
          <w:szCs w:val="22"/>
        </w:rPr>
        <w:tab/>
        <w:t>865-6000</w:t>
      </w:r>
    </w:p>
    <w:sectPr w:rsidR="003154C7" w:rsidRPr="00784F13" w:rsidSect="00B86052">
      <w:headerReference w:type="default" r:id="rId12"/>
      <w:footerReference w:type="default" r:id="rId13"/>
      <w:pgSz w:w="12240" w:h="15840"/>
      <w:pgMar w:top="1980" w:right="1440" w:bottom="1440" w:left="1440" w:header="720" w:footer="5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67F0" w14:textId="77777777" w:rsidR="00EE4FF0" w:rsidRDefault="00EE4FF0">
      <w:r>
        <w:separator/>
      </w:r>
    </w:p>
  </w:endnote>
  <w:endnote w:type="continuationSeparator" w:id="0">
    <w:p w14:paraId="720567F1" w14:textId="77777777" w:rsidR="00EE4FF0" w:rsidRDefault="00EE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67F6" w14:textId="2088A7C8" w:rsidR="001D165B" w:rsidRPr="00BA78C0" w:rsidRDefault="00B66080" w:rsidP="006672C7">
    <w:pPr>
      <w:pStyle w:val="Footer"/>
      <w:tabs>
        <w:tab w:val="clear" w:pos="8640"/>
        <w:tab w:val="right" w:pos="9360"/>
      </w:tabs>
      <w:rPr>
        <w:rStyle w:val="PageNumbe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14:anchorId="720567FE" wp14:editId="52BE4BB4">
              <wp:simplePos x="0" y="0"/>
              <wp:positionH relativeFrom="column">
                <wp:posOffset>-32385</wp:posOffset>
              </wp:positionH>
              <wp:positionV relativeFrom="paragraph">
                <wp:posOffset>-29210</wp:posOffset>
              </wp:positionV>
              <wp:extent cx="59975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214B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3pt" to="469.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W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"/>
          </w:pict>
        </mc:Fallback>
      </mc:AlternateContent>
    </w:r>
    <w:r w:rsidR="001D165B" w:rsidRPr="00BA78C0">
      <w:rPr>
        <w:rStyle w:val="PageNumber"/>
        <w:rFonts w:ascii="Arial Narrow" w:hAnsi="Arial Narrow"/>
      </w:rPr>
      <w:t>Revision Date:</w:t>
    </w:r>
    <w:r w:rsidR="00B86052">
      <w:rPr>
        <w:rStyle w:val="PageNumber"/>
        <w:rFonts w:ascii="Arial Narrow" w:hAnsi="Arial Narrow"/>
      </w:rPr>
      <w:t xml:space="preserve"> </w:t>
    </w:r>
    <w:r w:rsidR="00CE46AE">
      <w:rPr>
        <w:rStyle w:val="PageNumber"/>
        <w:rFonts w:ascii="Arial Narrow" w:hAnsi="Arial Narrow"/>
      </w:rPr>
      <w:t>02</w:t>
    </w:r>
    <w:r w:rsidR="00920312">
      <w:rPr>
        <w:rStyle w:val="PageNumber"/>
        <w:rFonts w:ascii="Arial Narrow" w:hAnsi="Arial Narrow"/>
      </w:rPr>
      <w:t>/</w:t>
    </w:r>
    <w:r w:rsidR="00CE46AE">
      <w:rPr>
        <w:rStyle w:val="PageNumber"/>
        <w:rFonts w:ascii="Arial Narrow" w:hAnsi="Arial Narrow"/>
      </w:rPr>
      <w:t>15</w:t>
    </w:r>
    <w:r w:rsidR="00920312">
      <w:rPr>
        <w:rStyle w:val="PageNumber"/>
        <w:rFonts w:ascii="Arial Narrow" w:hAnsi="Arial Narrow"/>
      </w:rPr>
      <w:t>/</w:t>
    </w:r>
    <w:r w:rsidR="003565C8">
      <w:rPr>
        <w:rStyle w:val="PageNumber"/>
        <w:rFonts w:ascii="Arial Narrow" w:hAnsi="Arial Narrow"/>
      </w:rPr>
      <w:t>2018</w:t>
    </w:r>
    <w:r w:rsidR="00BC0FE0">
      <w:rPr>
        <w:rStyle w:val="PageNumber"/>
        <w:rFonts w:ascii="Arial Narrow" w:hAnsi="Arial Narrow"/>
      </w:rPr>
      <w:tab/>
    </w:r>
    <w:r w:rsidR="00BC0FE0">
      <w:rPr>
        <w:rStyle w:val="PageNumber"/>
        <w:rFonts w:ascii="Arial Narrow" w:hAnsi="Arial Narrow"/>
      </w:rPr>
      <w:tab/>
    </w:r>
    <w:r w:rsidR="001D165B" w:rsidRPr="00BA78C0">
      <w:rPr>
        <w:rStyle w:val="PageNumber"/>
        <w:rFonts w:ascii="Arial Narrow" w:hAnsi="Arial Narrow"/>
      </w:rPr>
      <w:t xml:space="preserve">Page </w:t>
    </w:r>
    <w:r w:rsidR="001D165B" w:rsidRPr="00BA78C0">
      <w:rPr>
        <w:rStyle w:val="PageNumber"/>
        <w:rFonts w:ascii="Arial Narrow" w:hAnsi="Arial Narrow"/>
      </w:rPr>
      <w:fldChar w:fldCharType="begin"/>
    </w:r>
    <w:r w:rsidR="001D165B" w:rsidRPr="00BA78C0">
      <w:rPr>
        <w:rStyle w:val="PageNumber"/>
        <w:rFonts w:ascii="Arial Narrow" w:hAnsi="Arial Narrow"/>
      </w:rPr>
      <w:instrText xml:space="preserve"> PAGE </w:instrText>
    </w:r>
    <w:r w:rsidR="001D165B" w:rsidRPr="00BA78C0">
      <w:rPr>
        <w:rStyle w:val="PageNumber"/>
        <w:rFonts w:ascii="Arial Narrow" w:hAnsi="Arial Narrow"/>
      </w:rPr>
      <w:fldChar w:fldCharType="separate"/>
    </w:r>
    <w:r>
      <w:rPr>
        <w:rStyle w:val="PageNumber"/>
        <w:rFonts w:ascii="Arial Narrow" w:hAnsi="Arial Narrow"/>
        <w:noProof/>
      </w:rPr>
      <w:t>1</w:t>
    </w:r>
    <w:r w:rsidR="001D165B" w:rsidRPr="00BA78C0">
      <w:rPr>
        <w:rStyle w:val="PageNumber"/>
        <w:rFonts w:ascii="Arial Narrow" w:hAnsi="Arial Narrow"/>
      </w:rPr>
      <w:fldChar w:fldCharType="end"/>
    </w:r>
    <w:r w:rsidR="001D165B" w:rsidRPr="00BA78C0">
      <w:rPr>
        <w:rStyle w:val="PageNumber"/>
        <w:rFonts w:ascii="Arial Narrow" w:hAnsi="Arial Narrow"/>
      </w:rPr>
      <w:t xml:space="preserve"> of </w:t>
    </w:r>
    <w:r w:rsidR="001D165B" w:rsidRPr="00BA78C0">
      <w:rPr>
        <w:rStyle w:val="PageNumber"/>
        <w:rFonts w:ascii="Arial Narrow" w:hAnsi="Arial Narrow"/>
      </w:rPr>
      <w:fldChar w:fldCharType="begin"/>
    </w:r>
    <w:r w:rsidR="001D165B" w:rsidRPr="00BA78C0">
      <w:rPr>
        <w:rStyle w:val="PageNumber"/>
        <w:rFonts w:ascii="Arial Narrow" w:hAnsi="Arial Narrow"/>
      </w:rPr>
      <w:instrText xml:space="preserve"> NUMPAGES </w:instrText>
    </w:r>
    <w:r w:rsidR="001D165B" w:rsidRPr="00BA78C0">
      <w:rPr>
        <w:rStyle w:val="PageNumber"/>
        <w:rFonts w:ascii="Arial Narrow" w:hAnsi="Arial Narrow"/>
      </w:rPr>
      <w:fldChar w:fldCharType="separate"/>
    </w:r>
    <w:r>
      <w:rPr>
        <w:rStyle w:val="PageNumber"/>
        <w:rFonts w:ascii="Arial Narrow" w:hAnsi="Arial Narrow"/>
        <w:noProof/>
      </w:rPr>
      <w:t>2</w:t>
    </w:r>
    <w:r w:rsidR="001D165B" w:rsidRPr="00BA78C0">
      <w:rPr>
        <w:rStyle w:val="PageNumber"/>
        <w:rFonts w:ascii="Arial Narrow" w:hAnsi="Arial Narrow"/>
      </w:rPr>
      <w:fldChar w:fldCharType="end"/>
    </w:r>
  </w:p>
  <w:p w14:paraId="720567F7" w14:textId="77777777" w:rsidR="001D165B" w:rsidRPr="00BA78C0" w:rsidRDefault="001D165B" w:rsidP="006672C7">
    <w:pPr>
      <w:pStyle w:val="Footer"/>
      <w:tabs>
        <w:tab w:val="clear" w:pos="8640"/>
        <w:tab w:val="right" w:pos="9360"/>
      </w:tabs>
      <w:jc w:val="center"/>
      <w:rPr>
        <w:rStyle w:val="PageNumber"/>
        <w:rFonts w:ascii="Arial Narrow" w:hAnsi="Arial Narrow"/>
        <w:i/>
        <w:sz w:val="18"/>
        <w:szCs w:val="18"/>
      </w:rPr>
    </w:pPr>
  </w:p>
  <w:p w14:paraId="720567F8" w14:textId="77777777" w:rsidR="001D165B" w:rsidRPr="00BA78C0" w:rsidRDefault="001D165B" w:rsidP="006672C7">
    <w:pPr>
      <w:pStyle w:val="Footer"/>
      <w:jc w:val="center"/>
      <w:rPr>
        <w:rFonts w:ascii="Arial Narrow" w:hAnsi="Arial Narrow"/>
        <w:sz w:val="18"/>
        <w:szCs w:val="18"/>
      </w:rPr>
    </w:pPr>
    <w:r w:rsidRPr="00BA78C0">
      <w:rPr>
        <w:rStyle w:val="PageNumber"/>
        <w:rFonts w:ascii="Arial Narrow" w:hAnsi="Arial Narrow"/>
        <w:i/>
        <w:sz w:val="18"/>
        <w:szCs w:val="18"/>
      </w:rPr>
      <w:t>Intranet posted document is the controlled copy.  Verify printed document is still current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67EE" w14:textId="77777777" w:rsidR="00EE4FF0" w:rsidRDefault="00EE4FF0">
      <w:r>
        <w:separator/>
      </w:r>
    </w:p>
  </w:footnote>
  <w:footnote w:type="continuationSeparator" w:id="0">
    <w:p w14:paraId="720567EF" w14:textId="77777777" w:rsidR="00EE4FF0" w:rsidRDefault="00EE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67F3" w14:textId="2B37A988" w:rsidR="001D165B" w:rsidRDefault="00B66080">
    <w:r>
      <w:rPr>
        <w:noProof/>
      </w:rPr>
      <mc:AlternateContent>
        <mc:Choice Requires="wps">
          <w:drawing>
            <wp:anchor distT="0" distB="0" distL="114300" distR="114300" simplePos="0" relativeHeight="251656192" behindDoc="0" locked="0" layoutInCell="0" allowOverlap="1" wp14:anchorId="720567FB" wp14:editId="2C49EDE1">
              <wp:simplePos x="0" y="0"/>
              <wp:positionH relativeFrom="column">
                <wp:posOffset>1290955</wp:posOffset>
              </wp:positionH>
              <wp:positionV relativeFrom="paragraph">
                <wp:posOffset>6985</wp:posOffset>
              </wp:positionV>
              <wp:extent cx="484632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567FF" w14:textId="77777777" w:rsidR="001D165B" w:rsidRPr="009243A8" w:rsidRDefault="001D165B">
                          <w:pPr>
                            <w:jc w:val="center"/>
                            <w:rPr>
                              <w:rFonts w:ascii="Tahoma" w:hAnsi="Tahoma" w:cs="Tahoma"/>
                              <w:b/>
                              <w:i/>
                              <w:sz w:val="28"/>
                            </w:rPr>
                          </w:pPr>
                          <w:r w:rsidRPr="009243A8">
                            <w:rPr>
                              <w:rFonts w:ascii="Tahoma" w:hAnsi="Tahoma" w:cs="Tahoma"/>
                              <w:b/>
                              <w:i/>
                              <w:sz w:val="28"/>
                            </w:rPr>
                            <w:t>ENVIRONMENTAL BEST MANAGEMENT PRACTICE</w:t>
                          </w:r>
                        </w:p>
                        <w:p w14:paraId="72056800" w14:textId="77777777" w:rsidR="001D165B" w:rsidRPr="009243A8" w:rsidRDefault="001D165B">
                          <w:pPr>
                            <w:pStyle w:val="Heading1"/>
                            <w:rPr>
                              <w:rFonts w:ascii="Tahoma" w:hAnsi="Tahoma" w:cs="Tahoma"/>
                            </w:rPr>
                          </w:pPr>
                          <w:r>
                            <w:rPr>
                              <w:rFonts w:ascii="Tahoma" w:hAnsi="Tahoma" w:cs="Tahoma"/>
                            </w:rPr>
                            <w:t>BMP No</w:t>
                          </w:r>
                          <w:r w:rsidRPr="009243A8">
                            <w:rPr>
                              <w:rFonts w:ascii="Tahoma" w:hAnsi="Tahoma" w:cs="Tahoma"/>
                            </w:rPr>
                            <w:t>. 305</w:t>
                          </w:r>
                        </w:p>
                        <w:p w14:paraId="72056801" w14:textId="77777777" w:rsidR="001D165B" w:rsidRPr="009243A8" w:rsidRDefault="001D165B">
                          <w:pPr>
                            <w:pStyle w:val="Heading1"/>
                            <w:rPr>
                              <w:rFonts w:ascii="Tahoma" w:hAnsi="Tahoma" w:cs="Tahoma"/>
                            </w:rPr>
                          </w:pPr>
                          <w:r>
                            <w:rPr>
                              <w:rFonts w:ascii="Tahoma" w:hAnsi="Tahoma" w:cs="Tahoma"/>
                            </w:rPr>
                            <w:t>Lead</w:t>
                          </w:r>
                          <w:r w:rsidRPr="009243A8">
                            <w:rPr>
                              <w:rFonts w:ascii="Tahoma" w:hAnsi="Tahoma" w:cs="Tahoma"/>
                            </w:rPr>
                            <w:t xml:space="preserve"> F</w:t>
                          </w:r>
                          <w:r>
                            <w:rPr>
                              <w:rFonts w:ascii="Tahoma" w:hAnsi="Tahoma" w:cs="Tahoma"/>
                            </w:rPr>
                            <w:t>lake &amp;</w:t>
                          </w:r>
                          <w:r w:rsidRPr="009243A8">
                            <w:rPr>
                              <w:rFonts w:ascii="Tahoma" w:hAnsi="Tahoma" w:cs="Tahoma"/>
                            </w:rPr>
                            <w:t xml:space="preserve"> S</w:t>
                          </w:r>
                          <w:r>
                            <w:rPr>
                              <w:rFonts w:ascii="Tahoma" w:hAnsi="Tahoma" w:cs="Tahoma"/>
                            </w:rPr>
                            <w:t>pent</w:t>
                          </w:r>
                          <w:r w:rsidRPr="009243A8">
                            <w:rPr>
                              <w:rFonts w:ascii="Tahoma" w:hAnsi="Tahoma" w:cs="Tahoma"/>
                            </w:rPr>
                            <w:t xml:space="preserve"> L</w:t>
                          </w:r>
                          <w:r>
                            <w:rPr>
                              <w:rFonts w:ascii="Tahoma" w:hAnsi="Tahoma" w:cs="Tahoma"/>
                            </w:rPr>
                            <w:t>ead</w:t>
                          </w:r>
                          <w:r w:rsidRPr="009243A8">
                            <w:rPr>
                              <w:rFonts w:ascii="Tahoma" w:hAnsi="Tahoma" w:cs="Tahoma"/>
                            </w:rPr>
                            <w:t xml:space="preserve"> A</w:t>
                          </w:r>
                          <w:r>
                            <w:rPr>
                              <w:rFonts w:ascii="Tahoma" w:hAnsi="Tahoma" w:cs="Tahoma"/>
                            </w:rPr>
                            <w:t>nodes</w:t>
                          </w:r>
                        </w:p>
                        <w:p w14:paraId="72056802" w14:textId="77777777" w:rsidR="001D165B" w:rsidRDefault="001D165B">
                          <w:pPr>
                            <w:pStyle w:val="Header"/>
                            <w:tabs>
                              <w:tab w:val="clear" w:pos="4320"/>
                              <w:tab w:val="clear"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67FB" id="_x0000_t202" coordsize="21600,21600" o:spt="202" path="m,l,21600r21600,l21600,xe">
              <v:stroke joinstyle="miter"/>
              <v:path gradientshapeok="t" o:connecttype="rect"/>
            </v:shapetype>
            <v:shape id="Text Box 2" o:spid="_x0000_s1026" type="#_x0000_t202" style="position:absolute;margin-left:101.65pt;margin-top:.55pt;width:381.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QgQ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" o:allowincell="f" stroked="f">
              <v:textbox>
                <w:txbxContent>
                  <w:p w14:paraId="720567FF" w14:textId="77777777" w:rsidR="001D165B" w:rsidRPr="009243A8" w:rsidRDefault="001D165B">
                    <w:pPr>
                      <w:jc w:val="center"/>
                      <w:rPr>
                        <w:rFonts w:ascii="Tahoma" w:hAnsi="Tahoma" w:cs="Tahoma"/>
                        <w:b/>
                        <w:i/>
                        <w:sz w:val="28"/>
                      </w:rPr>
                    </w:pPr>
                    <w:r w:rsidRPr="009243A8">
                      <w:rPr>
                        <w:rFonts w:ascii="Tahoma" w:hAnsi="Tahoma" w:cs="Tahoma"/>
                        <w:b/>
                        <w:i/>
                        <w:sz w:val="28"/>
                      </w:rPr>
                      <w:t>ENVIRONMENTAL BEST MANAGEMENT PRACTICE</w:t>
                    </w:r>
                  </w:p>
                  <w:p w14:paraId="72056800" w14:textId="77777777" w:rsidR="001D165B" w:rsidRPr="009243A8" w:rsidRDefault="001D165B">
                    <w:pPr>
                      <w:pStyle w:val="Heading1"/>
                      <w:rPr>
                        <w:rFonts w:ascii="Tahoma" w:hAnsi="Tahoma" w:cs="Tahoma"/>
                      </w:rPr>
                    </w:pPr>
                    <w:r>
                      <w:rPr>
                        <w:rFonts w:ascii="Tahoma" w:hAnsi="Tahoma" w:cs="Tahoma"/>
                      </w:rPr>
                      <w:t>BMP No</w:t>
                    </w:r>
                    <w:r w:rsidRPr="009243A8">
                      <w:rPr>
                        <w:rFonts w:ascii="Tahoma" w:hAnsi="Tahoma" w:cs="Tahoma"/>
                      </w:rPr>
                      <w:t>. 305</w:t>
                    </w:r>
                  </w:p>
                  <w:p w14:paraId="72056801" w14:textId="77777777" w:rsidR="001D165B" w:rsidRPr="009243A8" w:rsidRDefault="001D165B">
                    <w:pPr>
                      <w:pStyle w:val="Heading1"/>
                      <w:rPr>
                        <w:rFonts w:ascii="Tahoma" w:hAnsi="Tahoma" w:cs="Tahoma"/>
                      </w:rPr>
                    </w:pPr>
                    <w:r>
                      <w:rPr>
                        <w:rFonts w:ascii="Tahoma" w:hAnsi="Tahoma" w:cs="Tahoma"/>
                      </w:rPr>
                      <w:t>Lead</w:t>
                    </w:r>
                    <w:r w:rsidRPr="009243A8">
                      <w:rPr>
                        <w:rFonts w:ascii="Tahoma" w:hAnsi="Tahoma" w:cs="Tahoma"/>
                      </w:rPr>
                      <w:t xml:space="preserve"> F</w:t>
                    </w:r>
                    <w:r>
                      <w:rPr>
                        <w:rFonts w:ascii="Tahoma" w:hAnsi="Tahoma" w:cs="Tahoma"/>
                      </w:rPr>
                      <w:t>lake &amp;</w:t>
                    </w:r>
                    <w:r w:rsidRPr="009243A8">
                      <w:rPr>
                        <w:rFonts w:ascii="Tahoma" w:hAnsi="Tahoma" w:cs="Tahoma"/>
                      </w:rPr>
                      <w:t xml:space="preserve"> S</w:t>
                    </w:r>
                    <w:r>
                      <w:rPr>
                        <w:rFonts w:ascii="Tahoma" w:hAnsi="Tahoma" w:cs="Tahoma"/>
                      </w:rPr>
                      <w:t>pent</w:t>
                    </w:r>
                    <w:r w:rsidRPr="009243A8">
                      <w:rPr>
                        <w:rFonts w:ascii="Tahoma" w:hAnsi="Tahoma" w:cs="Tahoma"/>
                      </w:rPr>
                      <w:t xml:space="preserve"> L</w:t>
                    </w:r>
                    <w:r>
                      <w:rPr>
                        <w:rFonts w:ascii="Tahoma" w:hAnsi="Tahoma" w:cs="Tahoma"/>
                      </w:rPr>
                      <w:t>ead</w:t>
                    </w:r>
                    <w:r w:rsidRPr="009243A8">
                      <w:rPr>
                        <w:rFonts w:ascii="Tahoma" w:hAnsi="Tahoma" w:cs="Tahoma"/>
                      </w:rPr>
                      <w:t xml:space="preserve"> A</w:t>
                    </w:r>
                    <w:r>
                      <w:rPr>
                        <w:rFonts w:ascii="Tahoma" w:hAnsi="Tahoma" w:cs="Tahoma"/>
                      </w:rPr>
                      <w:t>nodes</w:t>
                    </w:r>
                  </w:p>
                  <w:p w14:paraId="72056802" w14:textId="77777777" w:rsidR="001D165B" w:rsidRDefault="001D165B">
                    <w:pPr>
                      <w:pStyle w:val="Header"/>
                      <w:tabs>
                        <w:tab w:val="clear" w:pos="4320"/>
                        <w:tab w:val="clear" w:pos="8640"/>
                      </w:tabs>
                      <w:rPr>
                        <w:sz w:val="28"/>
                      </w:rPr>
                    </w:pP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20567FC" wp14:editId="62F5B22F">
              <wp:simplePos x="0" y="0"/>
              <wp:positionH relativeFrom="column">
                <wp:posOffset>-45085</wp:posOffset>
              </wp:positionH>
              <wp:positionV relativeFrom="paragraph">
                <wp:posOffset>71120</wp:posOffset>
              </wp:positionV>
              <wp:extent cx="1424940" cy="621030"/>
              <wp:effectExtent l="0" t="0" r="381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4940" cy="621030"/>
                        <a:chOff x="0" y="0"/>
                        <a:chExt cx="1538605" cy="620973"/>
                      </a:xfrm>
                    </wpg:grpSpPr>
                    <pic:pic xmlns:pic="http://schemas.openxmlformats.org/drawingml/2006/picture">
                      <pic:nvPicPr>
                        <pic:cNvPr id="8"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91" y="0"/>
                          <a:ext cx="1426191" cy="51179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0" y="409433"/>
                          <a:ext cx="1538605" cy="211540"/>
                        </a:xfrm>
                        <a:prstGeom prst="rect">
                          <a:avLst/>
                        </a:prstGeom>
                        <a:solidFill>
                          <a:sysClr val="window" lastClr="FFFFFF"/>
                        </a:solidFill>
                        <a:ln>
                          <a:solidFill>
                            <a:sysClr val="window" lastClr="FFFFFF"/>
                          </a:solidFill>
                        </a:ln>
                        <a:extLst/>
                      </wps:spPr>
                      <wps:txbx>
                        <w:txbxContent>
                          <w:p w14:paraId="72056803" w14:textId="77777777" w:rsidR="00B86052" w:rsidRDefault="00B86052" w:rsidP="00B86052">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567FC" id="Group 9" o:spid="_x0000_s1027" style="position:absolute;margin-left:-3.55pt;margin-top:5.6pt;width:112.2pt;height:48.9pt;z-index:25165926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LE/wCDyT/lLh4c/wCzQPg1/wCp&#10;t8X6/wBTuv8ALE/4PJP+UuHhz/s0D4Nf+pt8X6AP5QqKKKACiiigAooooAKKKKACiiigAooooAKK&#10;KKACiiigAooooAKKKKACiiigAooooAKKKKACiiigAooooAKKKKACiiigAooooAKKKKACiiigAooo&#10;oAKKKKACiiigAooooAKKKKACiiigAooooA/b7/g29/5Ta/sEf9lA+IP/AKo/4oV/sdV/ji/8G3v/&#10;ACm1/YI/7KB8Qf8A1R/xQr/Y6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10;ACxP+DyT/lLh4c/7NA+DX/qbfF+v9Tuv8sT/AIPJP+UuHhz/ALNA+DX/AKm3xfoA/lCooooAKKKK&#10;ACiiigAooooAKKKKACiiigAooooAKKKKACiiigAooooAKKKKACiiigAooooAKKKKACiiigAooooA&#10;KKKKACiiigAooooAKKKKACiiigAooooAKKKKACiiigAooooAKKKKACiiigD9vv8Ag29/5Ta/sEf9&#10;lA+IP/qj/ihX+x1X+OL/AMG3v/KbX9gj/soHxB/9Uf8AFCv9jq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8sT/AIPJP+UuHhz/ALNA+DX/AKm3xfr/AFO6/wAsT/g8k/5S4eHP&#10;+zQPg1/6m3xfoA/lCooooAKKKKACiiigAooooAKKKKACiiigAooooAKKKKACiiigAooooAKKKKAC&#10;iiigAooooAKKKKACiiigAooooAKKKKACiiigAooooAKKKKACiiigAooooAKKKKACiiigAooooAKK&#10;KKACiiigD9vv+Db3/lNr+wR/2UD4g/8Aqj/ihX+x1X+OL/wbe/8AKbX9gj/soHxB/wDVH/FCv9jq&#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8ALE/4PJP+UuHhz/s0D4Nf+pt8&#10;X6/1O6/yxP8Ag8k/5S4eHP8As0D4Nf8AqbfF+gD+UKiiigAooooAKKKKACiiigAooooAKKKKACii&#10;igAooooAKKKKACiiigAooooAKKKKACiiigAooooAKKKKACiiigAooooAKKKKACiiigAooooAKKKK&#10;ACiiigAooooAKKKKACiiigAooooAKKKKAP2+/wCDb3/lNr+wR/2UD4g/+qP+KFf7HVf44v8Awbe/&#10;8ptf2CP+ygfEH/1R/wAUK/2Oq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y&#10;xP8Ag8k/5S4eHP8As0D4Nf8AqbfF+v8AU7r/ACxP+DyT/lLh4c/7NA+DX/qbfF+gD+UKiiigAooo&#10;oAKKKKACiiigAooooAKKKKACiiigAooooAKKKKACiiigAooooAKKKKACiiigAooooAKKKKACiiig&#10;AooooAKKKKACiiigAooooAKKKKACiiigAooooAKKKKACiiigAooooAKKKKAP2+/4Nvf+U2v7BH/Z&#10;QPiD/wCqP+KFf7HVf44v/Bt7/wAptf2CP+ygfEH/ANUf8UK/2Oq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wAsT/g8k/5S4eHP+zQPg1/6m3xfr/U7r/LE/wCDyT/lLh4c/wCz&#10;QPg1/wCpt8X6AP5QqKKKACiiigAooooAKKKKACiiigAooooAKKKKACiiigAooooAKKKKACiiigAo&#10;oooAKKKKACiiigAooooAKKKKACiiigAooooAKKKKACiiigAooooAKKKKACiiigAooooAKKKKACii&#10;igAooooA/b7/AINvf+U2v7BH/ZQPiD/6o/4oV/sdV/ji/wDBt7/ym1/YI/7KB8Qf/VH/ABQr/Y6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8sT/AIPJ&#10;P+UuHhz/ALNA+DX/AKm3xfr/AFO6/wAsT/g8k/5S4eHP+zQPg1/6m3xfoA/lCooooAKKKKACiiig&#10;AooooAKKKKACiiigAooooAKKKKACiiigAooooAKKKKACiiigAooooAKKKKACiiigAooooAKKKKAC&#10;iiigAooooAKKKKACiiigAooooAKKKKACiiigAooooAKKKKACiiigD9vv+Db3/lNr+wR/2UD4g/8A&#10;qj/ihX+x1X+OL/wbe/8AKbX9gj/soHxB/wDVH/FCv9jq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8ALE/4PJP+UuHhz/s0D4Nf+pt8X6/1O6/yxP8Ag8k/5S4eHP8As0D4Nf8A&#10;qbfF+gD+UKiiigAooooAKKKKACiiigAooooAKKKKACiiigAooooAKKKKACiiigAooooAKKKKACii&#10;igAooooAKKKKACiiigAooooAKKKKACiiigAooooAKKKKACiiigAooooAKKKKACiiigAooooAKKKK&#10;AP2+/wCDb3/lNr+wR/2UD4g/+qP+KFf7HV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">
                <v:imagedata r:id="rId2" o:title="FM Box Center Logo"/>
                <v:path arrowok="t"/>
              </v:shape>
              <v:shape id="Text Box 9" o:spid="_x0000_s1029"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" fillcolor="window" strokecolor="window">
                <v:textbox>
                  <w:txbxContent>
                    <w:p w14:paraId="72056803" w14:textId="77777777" w:rsidR="00B86052" w:rsidRDefault="00B86052" w:rsidP="00B86052">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p>
  <w:p w14:paraId="720567F4" w14:textId="0E2D82DB" w:rsidR="001D165B" w:rsidRDefault="00B66080">
    <w:r>
      <w:rPr>
        <w:noProof/>
      </w:rPr>
      <mc:AlternateContent>
        <mc:Choice Requires="wps">
          <w:drawing>
            <wp:anchor distT="0" distB="0" distL="114300" distR="114300" simplePos="0" relativeHeight="251657216" behindDoc="0" locked="0" layoutInCell="0" allowOverlap="1" wp14:anchorId="720567FD" wp14:editId="0AC3A214">
              <wp:simplePos x="0" y="0"/>
              <wp:positionH relativeFrom="column">
                <wp:posOffset>0</wp:posOffset>
              </wp:positionH>
              <wp:positionV relativeFrom="paragraph">
                <wp:posOffset>585470</wp:posOffset>
              </wp:positionV>
              <wp:extent cx="60388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D84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1pt" to="47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t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07"/>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C85545"/>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46A78D2"/>
    <w:multiLevelType w:val="singleLevel"/>
    <w:tmpl w:val="D7A0D15A"/>
    <w:lvl w:ilvl="0">
      <w:start w:val="1"/>
      <w:numFmt w:val="decimal"/>
      <w:lvlText w:val="%1."/>
      <w:lvlJc w:val="left"/>
      <w:pPr>
        <w:tabs>
          <w:tab w:val="num" w:pos="1080"/>
        </w:tabs>
        <w:ind w:left="1080" w:hanging="360"/>
      </w:pPr>
      <w:rPr>
        <w:b w:val="0"/>
        <w:i w:val="0"/>
      </w:rPr>
    </w:lvl>
  </w:abstractNum>
  <w:abstractNum w:abstractNumId="3" w15:restartNumberingAfterBreak="0">
    <w:nsid w:val="07806411"/>
    <w:multiLevelType w:val="singleLevel"/>
    <w:tmpl w:val="56849FAA"/>
    <w:lvl w:ilvl="0">
      <w:start w:val="1"/>
      <w:numFmt w:val="decimal"/>
      <w:lvlText w:val="%1."/>
      <w:lvlJc w:val="left"/>
      <w:pPr>
        <w:tabs>
          <w:tab w:val="num" w:pos="1080"/>
        </w:tabs>
        <w:ind w:left="1080" w:hanging="360"/>
      </w:pPr>
      <w:rPr>
        <w:rFonts w:hint="default"/>
      </w:rPr>
    </w:lvl>
  </w:abstractNum>
  <w:abstractNum w:abstractNumId="4" w15:restartNumberingAfterBreak="0">
    <w:nsid w:val="08E03A7E"/>
    <w:multiLevelType w:val="multilevel"/>
    <w:tmpl w:val="C436CDF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2054A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BE3443A"/>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1A6E17"/>
    <w:multiLevelType w:val="singleLevel"/>
    <w:tmpl w:val="55423AF4"/>
    <w:lvl w:ilvl="0">
      <w:start w:val="1"/>
      <w:numFmt w:val="decimal"/>
      <w:lvlText w:val="%1."/>
      <w:lvlJc w:val="left"/>
      <w:pPr>
        <w:tabs>
          <w:tab w:val="num" w:pos="1080"/>
        </w:tabs>
        <w:ind w:left="1080" w:hanging="360"/>
      </w:pPr>
      <w:rPr>
        <w:rFonts w:hint="default"/>
      </w:rPr>
    </w:lvl>
  </w:abstractNum>
  <w:abstractNum w:abstractNumId="8" w15:restartNumberingAfterBreak="0">
    <w:nsid w:val="13CC2A59"/>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9DC4E02"/>
    <w:multiLevelType w:val="singleLevel"/>
    <w:tmpl w:val="154A2DD6"/>
    <w:lvl w:ilvl="0">
      <w:start w:val="7"/>
      <w:numFmt w:val="upperLetter"/>
      <w:lvlText w:val="%1."/>
      <w:lvlJc w:val="left"/>
      <w:pPr>
        <w:tabs>
          <w:tab w:val="num" w:pos="360"/>
        </w:tabs>
        <w:ind w:left="360" w:hanging="360"/>
      </w:pPr>
      <w:rPr>
        <w:rFonts w:hint="default"/>
      </w:rPr>
    </w:lvl>
  </w:abstractNum>
  <w:abstractNum w:abstractNumId="10" w15:restartNumberingAfterBreak="0">
    <w:nsid w:val="2102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0F037E"/>
    <w:multiLevelType w:val="singleLevel"/>
    <w:tmpl w:val="9F7E4C98"/>
    <w:lvl w:ilvl="0">
      <w:start w:val="1"/>
      <w:numFmt w:val="decimal"/>
      <w:lvlText w:val="%1."/>
      <w:lvlJc w:val="left"/>
      <w:pPr>
        <w:tabs>
          <w:tab w:val="num" w:pos="1080"/>
        </w:tabs>
        <w:ind w:left="1080" w:hanging="360"/>
      </w:pPr>
      <w:rPr>
        <w:b w:val="0"/>
        <w:i w:val="0"/>
      </w:rPr>
    </w:lvl>
  </w:abstractNum>
  <w:abstractNum w:abstractNumId="12" w15:restartNumberingAfterBreak="0">
    <w:nsid w:val="221377EE"/>
    <w:multiLevelType w:val="multilevel"/>
    <w:tmpl w:val="9B081C2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80261B"/>
    <w:multiLevelType w:val="multilevel"/>
    <w:tmpl w:val="D5A4ACB2"/>
    <w:lvl w:ilvl="0">
      <w:start w:val="1"/>
      <w:numFmt w:val="upperLetter"/>
      <w:pStyle w:val="Heading8"/>
      <w:lvlText w:val="%1"/>
      <w:lvlJc w:val="left"/>
      <w:pPr>
        <w:tabs>
          <w:tab w:val="num" w:pos="360"/>
        </w:tabs>
        <w:ind w:left="360" w:hanging="360"/>
      </w:pPr>
    </w:lvl>
    <w:lvl w:ilvl="1">
      <w:start w:val="1"/>
      <w:numFmt w:val="decimal"/>
      <w:pStyle w:val="Heading9"/>
      <w:lvlText w:val="%2"/>
      <w:lvlJc w:val="left"/>
      <w:pPr>
        <w:tabs>
          <w:tab w:val="num" w:pos="720"/>
        </w:tabs>
        <w:ind w:left="720" w:hanging="360"/>
      </w:p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4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418B5"/>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994B44"/>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E866B5"/>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B16E74"/>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44E49A1"/>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3F6252"/>
    <w:multiLevelType w:val="singleLevel"/>
    <w:tmpl w:val="42A8822E"/>
    <w:lvl w:ilvl="0">
      <w:start w:val="2"/>
      <w:numFmt w:val="lowerRoman"/>
      <w:lvlText w:val="%1."/>
      <w:lvlJc w:val="left"/>
      <w:pPr>
        <w:tabs>
          <w:tab w:val="num" w:pos="2880"/>
        </w:tabs>
        <w:ind w:left="2880" w:hanging="720"/>
      </w:pPr>
      <w:rPr>
        <w:rFonts w:hint="default"/>
      </w:rPr>
    </w:lvl>
  </w:abstractNum>
  <w:abstractNum w:abstractNumId="22" w15:restartNumberingAfterBreak="0">
    <w:nsid w:val="416C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7833B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633273"/>
    <w:multiLevelType w:val="singleLevel"/>
    <w:tmpl w:val="2BB07C1A"/>
    <w:lvl w:ilvl="0">
      <w:start w:val="9"/>
      <w:numFmt w:val="lowerLetter"/>
      <w:lvlText w:val="%1."/>
      <w:lvlJc w:val="left"/>
      <w:pPr>
        <w:tabs>
          <w:tab w:val="num" w:pos="2520"/>
        </w:tabs>
        <w:ind w:left="2520" w:hanging="360"/>
      </w:pPr>
      <w:rPr>
        <w:rFonts w:hint="default"/>
      </w:rPr>
    </w:lvl>
  </w:abstractNum>
  <w:abstractNum w:abstractNumId="25" w15:restartNumberingAfterBreak="0">
    <w:nsid w:val="46E16A4D"/>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D8C3BB5"/>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96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685560"/>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2B11CAE"/>
    <w:multiLevelType w:val="singleLevel"/>
    <w:tmpl w:val="C838A63E"/>
    <w:lvl w:ilvl="0">
      <w:start w:val="1"/>
      <w:numFmt w:val="decimal"/>
      <w:lvlText w:val="%1."/>
      <w:lvlJc w:val="left"/>
      <w:pPr>
        <w:tabs>
          <w:tab w:val="num" w:pos="1080"/>
        </w:tabs>
        <w:ind w:left="1080" w:hanging="360"/>
      </w:pPr>
      <w:rPr>
        <w:rFonts w:hint="default"/>
      </w:rPr>
    </w:lvl>
  </w:abstractNum>
  <w:abstractNum w:abstractNumId="30" w15:restartNumberingAfterBreak="0">
    <w:nsid w:val="53AB7D38"/>
    <w:multiLevelType w:val="singleLevel"/>
    <w:tmpl w:val="698A4964"/>
    <w:lvl w:ilvl="0">
      <w:start w:val="1"/>
      <w:numFmt w:val="upperLetter"/>
      <w:lvlText w:val="%1."/>
      <w:lvlJc w:val="left"/>
      <w:pPr>
        <w:tabs>
          <w:tab w:val="num" w:pos="360"/>
        </w:tabs>
        <w:ind w:left="360" w:hanging="360"/>
      </w:pPr>
      <w:rPr>
        <w:rFonts w:hint="default"/>
      </w:rPr>
    </w:lvl>
  </w:abstractNum>
  <w:abstractNum w:abstractNumId="31" w15:restartNumberingAfterBreak="0">
    <w:nsid w:val="57825C46"/>
    <w:multiLevelType w:val="singleLevel"/>
    <w:tmpl w:val="8864D156"/>
    <w:lvl w:ilvl="0">
      <w:start w:val="1"/>
      <w:numFmt w:val="decimal"/>
      <w:lvlText w:val="%1."/>
      <w:lvlJc w:val="left"/>
      <w:pPr>
        <w:tabs>
          <w:tab w:val="num" w:pos="1080"/>
        </w:tabs>
        <w:ind w:left="1080" w:hanging="360"/>
      </w:pPr>
      <w:rPr>
        <w:rFonts w:hint="default"/>
      </w:rPr>
    </w:lvl>
  </w:abstractNum>
  <w:abstractNum w:abstractNumId="32" w15:restartNumberingAfterBreak="0">
    <w:nsid w:val="5B284B37"/>
    <w:multiLevelType w:val="multilevel"/>
    <w:tmpl w:val="7DF8EF4C"/>
    <w:lvl w:ilvl="0">
      <w:start w:val="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B604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083112"/>
    <w:multiLevelType w:val="singleLevel"/>
    <w:tmpl w:val="86CA5600"/>
    <w:lvl w:ilvl="0">
      <w:start w:val="1"/>
      <w:numFmt w:val="lowerLetter"/>
      <w:lvlText w:val="%1."/>
      <w:lvlJc w:val="left"/>
      <w:pPr>
        <w:tabs>
          <w:tab w:val="num" w:pos="1800"/>
        </w:tabs>
        <w:ind w:left="1800" w:hanging="360"/>
      </w:pPr>
      <w:rPr>
        <w:rFonts w:hint="default"/>
      </w:rPr>
    </w:lvl>
  </w:abstractNum>
  <w:abstractNum w:abstractNumId="35" w15:restartNumberingAfterBreak="0">
    <w:nsid w:val="5EE94E5F"/>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A69C2"/>
    <w:multiLevelType w:val="singleLevel"/>
    <w:tmpl w:val="DD22EC9C"/>
    <w:lvl w:ilvl="0">
      <w:start w:val="1"/>
      <w:numFmt w:val="lowerRoman"/>
      <w:lvlText w:val="%1."/>
      <w:lvlJc w:val="right"/>
      <w:pPr>
        <w:tabs>
          <w:tab w:val="num" w:pos="2448"/>
        </w:tabs>
        <w:ind w:left="2448" w:hanging="288"/>
      </w:pPr>
    </w:lvl>
  </w:abstractNum>
  <w:abstractNum w:abstractNumId="37" w15:restartNumberingAfterBreak="0">
    <w:nsid w:val="6BB4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AB5B43"/>
    <w:multiLevelType w:val="multilevel"/>
    <w:tmpl w:val="093E0298"/>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C24F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8463BA"/>
    <w:multiLevelType w:val="singleLevel"/>
    <w:tmpl w:val="23EC5A7A"/>
    <w:lvl w:ilvl="0">
      <w:start w:val="1"/>
      <w:numFmt w:val="upperLetter"/>
      <w:pStyle w:val="Heading6"/>
      <w:lvlText w:val="%1."/>
      <w:lvlJc w:val="left"/>
      <w:pPr>
        <w:tabs>
          <w:tab w:val="num" w:pos="360"/>
        </w:tabs>
        <w:ind w:left="360" w:hanging="360"/>
      </w:pPr>
      <w:rPr>
        <w:b w:val="0"/>
        <w:i w:val="0"/>
      </w:rPr>
    </w:lvl>
  </w:abstractNum>
  <w:abstractNum w:abstractNumId="41" w15:restartNumberingAfterBreak="0">
    <w:nsid w:val="7DAB4CD4"/>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num w:numId="1">
    <w:abstractNumId w:val="39"/>
  </w:num>
  <w:num w:numId="2">
    <w:abstractNumId w:val="0"/>
  </w:num>
  <w:num w:numId="3">
    <w:abstractNumId w:val="27"/>
  </w:num>
  <w:num w:numId="4">
    <w:abstractNumId w:val="5"/>
  </w:num>
  <w:num w:numId="5">
    <w:abstractNumId w:val="6"/>
  </w:num>
  <w:num w:numId="6">
    <w:abstractNumId w:val="26"/>
  </w:num>
  <w:num w:numId="7">
    <w:abstractNumId w:val="23"/>
  </w:num>
  <w:num w:numId="8">
    <w:abstractNumId w:val="18"/>
  </w:num>
  <w:num w:numId="9">
    <w:abstractNumId w:val="30"/>
  </w:num>
  <w:num w:numId="10">
    <w:abstractNumId w:val="11"/>
  </w:num>
  <w:num w:numId="11">
    <w:abstractNumId w:val="34"/>
  </w:num>
  <w:num w:numId="12">
    <w:abstractNumId w:val="31"/>
  </w:num>
  <w:num w:numId="13">
    <w:abstractNumId w:val="7"/>
  </w:num>
  <w:num w:numId="14">
    <w:abstractNumId w:val="3"/>
  </w:num>
  <w:num w:numId="15">
    <w:abstractNumId w:val="29"/>
  </w:num>
  <w:num w:numId="16">
    <w:abstractNumId w:val="2"/>
  </w:num>
  <w:num w:numId="17">
    <w:abstractNumId w:val="40"/>
  </w:num>
  <w:num w:numId="18">
    <w:abstractNumId w:val="24"/>
  </w:num>
  <w:num w:numId="19">
    <w:abstractNumId w:val="21"/>
  </w:num>
  <w:num w:numId="20">
    <w:abstractNumId w:val="36"/>
  </w:num>
  <w:num w:numId="21">
    <w:abstractNumId w:val="12"/>
  </w:num>
  <w:num w:numId="22">
    <w:abstractNumId w:val="16"/>
  </w:num>
  <w:num w:numId="23">
    <w:abstractNumId w:val="17"/>
  </w:num>
  <w:num w:numId="24">
    <w:abstractNumId w:val="19"/>
  </w:num>
  <w:num w:numId="25">
    <w:abstractNumId w:val="13"/>
  </w:num>
  <w:num w:numId="26">
    <w:abstractNumId w:val="38"/>
  </w:num>
  <w:num w:numId="27">
    <w:abstractNumId w:val="4"/>
  </w:num>
  <w:num w:numId="28">
    <w:abstractNumId w:val="32"/>
  </w:num>
  <w:num w:numId="29">
    <w:abstractNumId w:val="15"/>
  </w:num>
  <w:num w:numId="30">
    <w:abstractNumId w:val="35"/>
  </w:num>
  <w:num w:numId="31">
    <w:abstractNumId w:val="9"/>
  </w:num>
  <w:num w:numId="32">
    <w:abstractNumId w:val="37"/>
  </w:num>
  <w:num w:numId="33">
    <w:abstractNumId w:val="33"/>
  </w:num>
  <w:num w:numId="34">
    <w:abstractNumId w:val="22"/>
  </w:num>
  <w:num w:numId="35">
    <w:abstractNumId w:val="14"/>
  </w:num>
  <w:num w:numId="36">
    <w:abstractNumId w:val="10"/>
  </w:num>
  <w:num w:numId="37">
    <w:abstractNumId w:val="20"/>
  </w:num>
  <w:num w:numId="38">
    <w:abstractNumId w:val="8"/>
  </w:num>
  <w:num w:numId="39">
    <w:abstractNumId w:val="25"/>
  </w:num>
  <w:num w:numId="40">
    <w:abstractNumId w:val="41"/>
  </w:num>
  <w:num w:numId="41">
    <w:abstractNumId w:val="2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E3"/>
    <w:rsid w:val="00002A47"/>
    <w:rsid w:val="000223B6"/>
    <w:rsid w:val="00040D03"/>
    <w:rsid w:val="0007528D"/>
    <w:rsid w:val="000B6084"/>
    <w:rsid w:val="00142770"/>
    <w:rsid w:val="00160BD8"/>
    <w:rsid w:val="00174624"/>
    <w:rsid w:val="00192BFC"/>
    <w:rsid w:val="001C515D"/>
    <w:rsid w:val="001D165B"/>
    <w:rsid w:val="001D44DD"/>
    <w:rsid w:val="00211FCF"/>
    <w:rsid w:val="00271306"/>
    <w:rsid w:val="002A0301"/>
    <w:rsid w:val="002D1466"/>
    <w:rsid w:val="003154C7"/>
    <w:rsid w:val="003565C8"/>
    <w:rsid w:val="003C6886"/>
    <w:rsid w:val="003D2E3A"/>
    <w:rsid w:val="00451828"/>
    <w:rsid w:val="00474190"/>
    <w:rsid w:val="0048150A"/>
    <w:rsid w:val="004C4694"/>
    <w:rsid w:val="004C47F5"/>
    <w:rsid w:val="004F4FDC"/>
    <w:rsid w:val="004F586A"/>
    <w:rsid w:val="0050152A"/>
    <w:rsid w:val="00511D20"/>
    <w:rsid w:val="005120D5"/>
    <w:rsid w:val="005402A2"/>
    <w:rsid w:val="00594D35"/>
    <w:rsid w:val="00595430"/>
    <w:rsid w:val="005E4DC0"/>
    <w:rsid w:val="0061728D"/>
    <w:rsid w:val="00633D0F"/>
    <w:rsid w:val="00652D31"/>
    <w:rsid w:val="00656783"/>
    <w:rsid w:val="006672C7"/>
    <w:rsid w:val="00687898"/>
    <w:rsid w:val="006D73B6"/>
    <w:rsid w:val="006F00CF"/>
    <w:rsid w:val="00712C6A"/>
    <w:rsid w:val="007457B9"/>
    <w:rsid w:val="0076483B"/>
    <w:rsid w:val="00767905"/>
    <w:rsid w:val="00784F13"/>
    <w:rsid w:val="00787F7C"/>
    <w:rsid w:val="00803B7D"/>
    <w:rsid w:val="00822637"/>
    <w:rsid w:val="00850762"/>
    <w:rsid w:val="00863644"/>
    <w:rsid w:val="00863F05"/>
    <w:rsid w:val="008C6C10"/>
    <w:rsid w:val="00912051"/>
    <w:rsid w:val="00913EF7"/>
    <w:rsid w:val="0091618E"/>
    <w:rsid w:val="00920312"/>
    <w:rsid w:val="009243A8"/>
    <w:rsid w:val="00933DFE"/>
    <w:rsid w:val="009478DC"/>
    <w:rsid w:val="00A06FFE"/>
    <w:rsid w:val="00A10F44"/>
    <w:rsid w:val="00A56905"/>
    <w:rsid w:val="00A63339"/>
    <w:rsid w:val="00A83B3B"/>
    <w:rsid w:val="00A914FE"/>
    <w:rsid w:val="00AC3877"/>
    <w:rsid w:val="00B5271B"/>
    <w:rsid w:val="00B66080"/>
    <w:rsid w:val="00B86052"/>
    <w:rsid w:val="00BA0318"/>
    <w:rsid w:val="00BA1934"/>
    <w:rsid w:val="00BA78C0"/>
    <w:rsid w:val="00BC0FE0"/>
    <w:rsid w:val="00BE191E"/>
    <w:rsid w:val="00BE2B25"/>
    <w:rsid w:val="00BE6DF7"/>
    <w:rsid w:val="00BF2487"/>
    <w:rsid w:val="00C95818"/>
    <w:rsid w:val="00CB4F9A"/>
    <w:rsid w:val="00CD2B01"/>
    <w:rsid w:val="00CE46AE"/>
    <w:rsid w:val="00CE7543"/>
    <w:rsid w:val="00D232AF"/>
    <w:rsid w:val="00D71FBC"/>
    <w:rsid w:val="00DA26AA"/>
    <w:rsid w:val="00DB09F3"/>
    <w:rsid w:val="00DB7C5E"/>
    <w:rsid w:val="00DC0017"/>
    <w:rsid w:val="00E40B64"/>
    <w:rsid w:val="00E52DAE"/>
    <w:rsid w:val="00E63365"/>
    <w:rsid w:val="00E81824"/>
    <w:rsid w:val="00EC52F8"/>
    <w:rsid w:val="00EE4FF0"/>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720567B2"/>
  <w15:docId w15:val="{91C68C0B-6625-46FA-9181-9B05F4B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numPr>
        <w:numId w:val="17"/>
      </w:numPr>
      <w:outlineLvl w:val="5"/>
    </w:pPr>
    <w:rPr>
      <w:sz w:val="24"/>
    </w:rPr>
  </w:style>
  <w:style w:type="paragraph" w:styleId="Heading7">
    <w:name w:val="heading 7"/>
    <w:basedOn w:val="Normal"/>
    <w:next w:val="Normal"/>
    <w:qFormat/>
    <w:pPr>
      <w:keepNext/>
      <w:tabs>
        <w:tab w:val="num" w:pos="720"/>
      </w:tabs>
      <w:spacing w:before="120"/>
      <w:ind w:left="720" w:hanging="360"/>
      <w:jc w:val="both"/>
      <w:outlineLvl w:val="6"/>
    </w:pPr>
    <w:rPr>
      <w:sz w:val="24"/>
    </w:rPr>
  </w:style>
  <w:style w:type="paragraph" w:styleId="Heading8">
    <w:name w:val="heading 8"/>
    <w:basedOn w:val="Normal"/>
    <w:next w:val="Normal"/>
    <w:qFormat/>
    <w:pPr>
      <w:keepNext/>
      <w:numPr>
        <w:numId w:val="25"/>
      </w:numPr>
      <w:spacing w:before="120"/>
      <w:jc w:val="both"/>
      <w:outlineLvl w:val="7"/>
    </w:pPr>
    <w:rPr>
      <w:sz w:val="24"/>
    </w:rPr>
  </w:style>
  <w:style w:type="paragraph" w:styleId="Heading9">
    <w:name w:val="heading 9"/>
    <w:basedOn w:val="Normal"/>
    <w:next w:val="Normal"/>
    <w:qFormat/>
    <w:pPr>
      <w:keepNext/>
      <w:numPr>
        <w:ilvl w:val="1"/>
        <w:numId w:val="25"/>
      </w:numPr>
      <w:spacing w:before="1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Indent">
    <w:name w:val="Body Text Indent"/>
    <w:basedOn w:val="Normal"/>
    <w:pPr>
      <w:tabs>
        <w:tab w:val="left" w:pos="3330"/>
      </w:tabs>
      <w:ind w:left="3330" w:hanging="3330"/>
    </w:pPr>
    <w:rPr>
      <w:rFonts w:ascii="Arial" w:hAnsi="Arial"/>
      <w:sz w:val="24"/>
    </w:rPr>
  </w:style>
  <w:style w:type="paragraph" w:styleId="BodyTextIndent3">
    <w:name w:val="Body Text Indent 3"/>
    <w:basedOn w:val="Normal"/>
    <w:pPr>
      <w:spacing w:before="120"/>
      <w:ind w:left="1440"/>
      <w:jc w:val="both"/>
    </w:pPr>
    <w:rPr>
      <w:rFonts w:ascii="Arial" w:hAnsi="Arial"/>
    </w:rPr>
  </w:style>
  <w:style w:type="paragraph" w:styleId="BodyTextIndent2">
    <w:name w:val="Body Text Indent 2"/>
    <w:basedOn w:val="Normal"/>
    <w:pPr>
      <w:spacing w:before="120"/>
      <w:ind w:left="2880"/>
      <w:jc w:val="both"/>
    </w:pPr>
    <w:rPr>
      <w:rFonts w:ascii="Arial" w:hAnsi="Arial"/>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BalloonText">
    <w:name w:val="Balloon Text"/>
    <w:basedOn w:val="Normal"/>
    <w:semiHidden/>
    <w:rsid w:val="00FE12E3"/>
    <w:rPr>
      <w:rFonts w:ascii="Tahoma" w:hAnsi="Tahoma" w:cs="Tahoma"/>
      <w:sz w:val="16"/>
      <w:szCs w:val="16"/>
    </w:rPr>
  </w:style>
  <w:style w:type="paragraph" w:styleId="ListParagraph">
    <w:name w:val="List Paragraph"/>
    <w:basedOn w:val="Normal"/>
    <w:uiPriority w:val="34"/>
    <w:qFormat/>
    <w:rsid w:val="00CE46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MP%20Forma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M Document" ma:contentTypeID="0x01010046829DE55437B147B48D1766376E3D6B00ADC0641F716A6644BFC0DB1F825845CD" ma:contentTypeVersion="35" ma:contentTypeDescription="Document Content Type" ma:contentTypeScope="" ma:versionID="23c411d68e7835c565f036b680cde228">
  <xsd:schema xmlns:xsd="http://www.w3.org/2001/XMLSchema" xmlns:xs="http://www.w3.org/2001/XMLSchema" xmlns:p="http://schemas.microsoft.com/office/2006/metadata/properties" xmlns:ns2="2955d680-6fef-4529-8eb0-555c310ae35f" xmlns:ns3="ebb00068-aea1-4ffa-a6d3-8a3f688038ff" xmlns:ns4="de248aa4-f5a3-4fe6-a89b-7b748d93add4" targetNamespace="http://schemas.microsoft.com/office/2006/metadata/properties" ma:root="true" ma:fieldsID="221d20499d17dbcad97c3a26a902278e" ns2:_="" ns3:_="" ns4:_="">
    <xsd:import namespace="2955d680-6fef-4529-8eb0-555c310ae35f"/>
    <xsd:import namespace="ebb00068-aea1-4ffa-a6d3-8a3f688038ff"/>
    <xsd:import namespace="de248aa4-f5a3-4fe6-a89b-7b748d93add4"/>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Area" minOccurs="0"/>
                <xsd:element ref="ns3:Month" minOccurs="0"/>
                <xsd:element ref="ns3:Year" minOccurs="0"/>
                <xsd:element ref="ns3:Doc_x0020_Description" minOccurs="0"/>
                <xsd:element ref="ns3:Audit_x0020_Area" minOccurs="0"/>
                <xsd:element ref="ns4:System" minOccurs="0"/>
                <xsd:element ref="ns4:Element" minOccurs="0"/>
                <xsd:element ref="ns4:Procedures" minOccurs="0"/>
                <xsd:element ref="ns4:Legal_x0020_" minOccurs="0"/>
                <xsd:element ref="ns4:Forms_x0020_and_x0020_Training" minOccurs="0"/>
                <xsd:element ref="ns4:Status" minOccurs="0"/>
                <xsd:element ref="ns4:Communications" minOccurs="0"/>
                <xsd:element ref="ns4:Department"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680-6fef-4529-8eb0-555c310ae35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ef53663-3b9e-4238-af76-aaf6db443f4d}" ma:internalName="TaxCatchAll" ma:showField="CatchAllData"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ef53663-3b9e-4238-af76-aaf6db443f4d}" ma:internalName="TaxCatchAllLabel" ma:readOnly="true" ma:showField="CatchAllDataLabel"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1;#Policy|191ef9ef-5bd5-4911-99cd-843b3b43e3b8" ma:fieldId="{bfb78ee2-975a-4f84-839c-ed91d42d4105}" ma:sspId="3c5ebd04-3300-48ee-b316-fbd56db5c3e7"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3;#Standards|b5f6f275-6f67-4b76-ad5f-f64e2e4e8d8c" ma:fieldId="{b40ec4b2-9645-411d-a03c-9e8ab0f1f2d4}" ma:sspId="3c5ebd04-3300-48ee-b316-fbd56db5c3e7"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fault="Health &amp; Safet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fault="Morenci"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2;#Health ＆ Safety - General|0dfe420d-17ff-45dc-a991-4ec628acd5ff" ma:fieldId="{879fb0eb-1327-4969-baa8-945b2a62dcda}" ma:sspId="3c5ebd04-3300-48ee-b316-fbd56db5c3e7"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00068-aea1-4ffa-a6d3-8a3f688038ff" elementFormDefault="qualified">
    <xsd:import namespace="http://schemas.microsoft.com/office/2006/documentManagement/types"/>
    <xsd:import namespace="http://schemas.microsoft.com/office/infopath/2007/PartnerControls"/>
    <xsd:element name="Area" ma:index="18" nillable="true" ma:displayName="Area" ma:format="Dropdown" ma:internalName="Area">
      <xsd:simpleType>
        <xsd:union memberTypes="dms:Text">
          <xsd:simpleType>
            <xsd:restriction base="dms:Choice">
              <xsd:enumeration value="Contractor Management"/>
              <xsd:enumeration value="HDTS"/>
              <xsd:enumeration value="Industrial Railroad"/>
              <xsd:enumeration value="Line Crew"/>
              <xsd:enumeration value="Mechanical Field Services"/>
              <xsd:enumeration value="Metcalf Concentrator"/>
              <xsd:enumeration value="Mine Electric"/>
              <xsd:enumeration value="Morenci Concentrator"/>
              <xsd:enumeration value="Powerhouse"/>
              <xsd:enumeration value="PWDT Fatal Risk Employee Folder"/>
              <xsd:enumeration value="RCM"/>
              <xsd:enumeration value="Realiability Engineering"/>
              <xsd:enumeration value="RW Electric Shop"/>
              <xsd:enumeration value="RW Garage"/>
              <xsd:enumeration value="Sub Maintenance"/>
              <xsd:enumeration value="Surface"/>
              <xsd:enumeration value="Surface Cranes"/>
              <xsd:enumeration value="Utility Crew"/>
              <xsd:enumeration value="Utility Crew Surface Haulage"/>
            </xsd:restriction>
          </xsd:simpleType>
        </xsd:un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0" nillable="true" ma:displayName="Year"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Doc_x0020_Description" ma:index="21" nillable="true" ma:displayName="Doc Description" ma:internalName="Doc_x0020_Description">
      <xsd:simpleType>
        <xsd:restriction base="dms:Text">
          <xsd:maxLength value="255"/>
        </xsd:restriction>
      </xsd:simpleType>
    </xsd:element>
    <xsd:element name="Audit_x0020_Area" ma:index="22" nillable="true" ma:displayName="Audit Area" ma:format="Dropdown" ma:internalName="Audit_x0020_Area">
      <xsd:simpleType>
        <xsd:union memberTypes="dms:Text">
          <xsd:simpleType>
            <xsd:restriction base="dms:Choice">
              <xsd:enumeration value="Administration"/>
              <xsd:enumeration value="Mine"/>
              <xsd:enumeration value="Processing"/>
              <xsd:enumeration value="Contractors"/>
              <xsd:enumeration value="Superintendent HIRA Meeting-Audit"/>
            </xsd:restriction>
          </xsd:simpleType>
        </xsd:union>
      </xsd:simpleType>
    </xsd:element>
    <xsd:element name="Locations" ma:index="31" nillable="true" ma:displayName="Location" ma:default="" ma:format="Dropdown" ma:internalName="Locations">
      <xsd:simpleType>
        <xsd:restriction base="dms:Choice">
          <xsd:enumeration value="Bagdad"/>
          <xsd:enumeration value="Cerro Verde"/>
          <xsd:enumeration value="Chino"/>
          <xsd:enumeration value="Climax"/>
          <xsd:enumeration value="Corporate Office"/>
          <xsd:enumeration value="El Abra"/>
          <xsd:enumeration value="Grasberg"/>
          <xsd:enumeration value="Henderson"/>
          <xsd:enumeration value="Miami"/>
          <xsd:enumeration value="Morenci"/>
          <xsd:enumeration value="Safford"/>
          <xsd:enumeration value="Sierrita"/>
          <xsd:enumeration value="Tenke Fungurume"/>
          <xsd:enumeration value="Tyrone"/>
        </xsd:restriction>
      </xsd:simpleType>
    </xsd:element>
  </xsd:schema>
  <xsd:schema xmlns:xsd="http://www.w3.org/2001/XMLSchema" xmlns:xs="http://www.w3.org/2001/XMLSchema" xmlns:dms="http://schemas.microsoft.com/office/2006/documentManagement/types" xmlns:pc="http://schemas.microsoft.com/office/infopath/2007/PartnerControls" targetNamespace="de248aa4-f5a3-4fe6-a89b-7b748d93add4" elementFormDefault="qualified">
    <xsd:import namespace="http://schemas.microsoft.com/office/2006/documentManagement/types"/>
    <xsd:import namespace="http://schemas.microsoft.com/office/infopath/2007/PartnerControls"/>
    <xsd:element name="System" ma:index="23" nillable="true" ma:displayName="System" ma:default="" ma:format="Dropdown" ma:internalName="System">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4" nillable="true" ma:displayName="Element" ma:default="" ma:format="Dropdown" ma:internalName="Element">
      <xsd:simpleType>
        <xsd:restriction base="dms:Choice">
          <xsd:enumeration value="Policy"/>
          <xsd:enumeration value="Management Systems Manual"/>
          <xsd:enumeration value="Procedures"/>
          <xsd:enumeration value="Risk"/>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25" nillable="true" ma:displayName="Procedures" ma:default=""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 ma:index="26" nillable="true" ma:displayName="Legal &amp; Other Requirements" ma:default="" ma:format="Dropdown" ma:internalName="Legal_x0020_">
      <xsd:simpleType>
        <xsd:restriction base="dms:Choice">
          <xsd:enumeration value="Certifications"/>
          <xsd:enumeration value="Licenses"/>
          <xsd:enumeration value="Other"/>
          <xsd:enumeration value="Permits"/>
          <xsd:enumeration value="Plans"/>
          <xsd:enumeration value="Reclamation Plan"/>
          <xsd:enumeration value="SPCC Plan"/>
        </xsd:restriction>
      </xsd:simpleType>
    </xsd:element>
    <xsd:element name="Forms_x0020_and_x0020_Training" ma:index="27" nillable="true" ma:displayName="Forms and Training" ma:default="" ma:description="Section only applicable for E.S. Forms and Templates" ma:format="Dropdown" ma:internalName="Forms_x0020_and_x0020_Training">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Status" ma:index="28" nillable="true" ma:displayName="Status" ma:default="" ma:format="RadioButtons" ma:internalName="Status">
      <xsd:simpleType>
        <xsd:restriction base="dms:Choice">
          <xsd:enumeration value="Active"/>
          <xsd:enumeration value="Inactive"/>
        </xsd:restriction>
      </xsd:simpleType>
    </xsd:element>
    <xsd:element name="Communications" ma:index="29" nillable="true" ma:displayName="Communications" ma:default=""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element name="Department" ma:index="30" nillable="true" ma:displayName="Department" ma:default="" ma:format="Dropdown" ma:internalName="Department">
      <xsd:simpleType>
        <xsd:union memberTypes="dms:Text">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c5ebd04-3300-48ee-b316-fbd56db5c3e7" ContentTypeId="0x01010046829DE55437B147B48D1766376E3D6B" PreviousValue="false"/>
</file>

<file path=customXml/item4.xml><?xml version="1.0" encoding="utf-8"?>
<p:properties xmlns:p="http://schemas.microsoft.com/office/2006/metadata/properties" xmlns:xsi="http://www.w3.org/2001/XMLSchema-instance" xmlns:pc="http://schemas.microsoft.com/office/infopath/2007/PartnerControls">
  <documentManagement>
    <Element xmlns="de248aa4-f5a3-4fe6-a89b-7b748d93add4">Procedures</Element>
    <Department xmlns="de248aa4-f5a3-4fe6-a89b-7b748d93add4">Environmental Services</Department>
    <Procedures xmlns="de248aa4-f5a3-4fe6-a89b-7b748d93add4">ENV - Hazardous and Solid Waste Standards</Procedures>
    <System xmlns="de248aa4-f5a3-4fe6-a89b-7b748d93add4">
      <Value>Environmental Management System</Value>
    </System>
    <Status xmlns="de248aa4-f5a3-4fe6-a89b-7b748d93add4">Active</Status>
    <Communications xmlns="de248aa4-f5a3-4fe6-a89b-7b748d93add4" xsi:nil="true"/>
    <FM_x0020_DPT xmlns="2955d680-6fef-4529-8eb0-555c310ae35f">Health &amp; Safety</FM_x0020_DPT>
    <Audit_x0020_Area xmlns="ebb00068-aea1-4ffa-a6d3-8a3f688038ff" xsi:nil="true"/>
    <Year xmlns="ebb00068-aea1-4ffa-a6d3-8a3f688038ff" xsi:nil="true"/>
    <FM_x0020_LOC xmlns="2955d680-6fef-4529-8eb0-555c310ae35f">Morenci</FM_x0020_LOC>
    <o79fb0eb13274969baa8945b2a62dcda xmlns="2955d680-6fef-4529-8eb0-555c310ae35f">
      <Terms xmlns="http://schemas.microsoft.com/office/infopath/2007/PartnerControls">
        <TermInfo xmlns="http://schemas.microsoft.com/office/infopath/2007/PartnerControls">
          <TermName xmlns="http://schemas.microsoft.com/office/infopath/2007/PartnerControls">Environmental</TermName>
          <TermId xmlns="http://schemas.microsoft.com/office/infopath/2007/PartnerControls">f591f6b7-e90e-42d4-b314-fadc8d32568a</TermId>
        </TermInfo>
      </Terms>
    </o79fb0eb13274969baa8945b2a62dcda>
    <Month xmlns="ebb00068-aea1-4ffa-a6d3-8a3f688038ff" xsi:nil="true"/>
    <Doc_x0020_Description xmlns="ebb00068-aea1-4ffa-a6d3-8a3f688038ff" xsi:nil="true"/>
    <Legal_x0020_ xmlns="de248aa4-f5a3-4fe6-a89b-7b748d93add4" xsi:nil="true"/>
    <Forms_x0020_and_x0020_Training xmlns="de248aa4-f5a3-4fe6-a89b-7b748d93add4">Solid and Hazardous Waste</Forms_x0020_and_x0020_Training>
    <TaxCatchAll xmlns="2955d680-6fef-4529-8eb0-555c310ae35f">
      <Value>4</Value>
      <Value>3</Value>
      <Value>1</Value>
    </TaxCatchAll>
    <Area xmlns="ebb00068-aea1-4ffa-a6d3-8a3f688038ff" xsi:nil="true"/>
    <FM_x0020_Ent_x0020_TaxonomyTaxHTField0 xmlns="2955d680-6fef-4529-8eb0-555c310ae35f">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b5f6f275-6f67-4b76-ad5f-f64e2e4e8d8c</TermId>
        </TermInfo>
      </Terms>
    </FM_x0020_Ent_x0020_TaxonomyTaxHTField0>
    <FM_x0020_Doc_x0020_TypeTaxHTField0 xmlns="2955d680-6fef-4529-8eb0-555c310ae35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191ef9ef-5bd5-4911-99cd-843b3b43e3b8</TermId>
        </TermInfo>
      </Terms>
    </FM_x0020_Doc_x0020_TypeTaxHTField0>
    <Locations xmlns="ebb00068-aea1-4ffa-a6d3-8a3f688038ff">Morenci</Location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A8A0-2EDB-454E-B7C2-144CC69DAAC7}">
  <ds:schemaRefs>
    <ds:schemaRef ds:uri="http://schemas.microsoft.com/sharepoint/v3/contenttype/forms"/>
  </ds:schemaRefs>
</ds:datastoreItem>
</file>

<file path=customXml/itemProps2.xml><?xml version="1.0" encoding="utf-8"?>
<ds:datastoreItem xmlns:ds="http://schemas.openxmlformats.org/officeDocument/2006/customXml" ds:itemID="{6B063320-3E8E-4995-86CA-270D611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680-6fef-4529-8eb0-555c310ae35f"/>
    <ds:schemaRef ds:uri="ebb00068-aea1-4ffa-a6d3-8a3f688038ff"/>
    <ds:schemaRef ds:uri="de248aa4-f5a3-4fe6-a89b-7b748d93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972EB-9A72-4653-97A9-6DE40DE0BD8F}">
  <ds:schemaRefs>
    <ds:schemaRef ds:uri="Microsoft.SharePoint.Taxonomy.ContentTypeSync"/>
  </ds:schemaRefs>
</ds:datastoreItem>
</file>

<file path=customXml/itemProps4.xml><?xml version="1.0" encoding="utf-8"?>
<ds:datastoreItem xmlns:ds="http://schemas.openxmlformats.org/officeDocument/2006/customXml" ds:itemID="{802615C9-5BD1-4B6D-8990-FF16F5E522BC}">
  <ds:schemaRefs>
    <ds:schemaRef ds:uri="http://purl.org/dc/elements/1.1/"/>
    <ds:schemaRef ds:uri="ebb00068-aea1-4ffa-a6d3-8a3f688038ff"/>
    <ds:schemaRef ds:uri="de248aa4-f5a3-4fe6-a89b-7b748d93add4"/>
    <ds:schemaRef ds:uri="2955d680-6fef-4529-8eb0-555c310ae35f"/>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CAE2344-FBF1-4D3F-ABD5-A92BCFC8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BMP Format Page</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BEST MANAGEMENT PRACTICE</vt:lpstr>
    </vt:vector>
  </TitlesOfParts>
  <Company>Freeport-McMoRan</Company>
  <LinksUpToDate>false</LinksUpToDate>
  <CharactersWithSpaces>4300</CharactersWithSpaces>
  <SharedDoc>false</SharedDoc>
  <HLinks>
    <vt:vector size="6" baseType="variant">
      <vt:variant>
        <vt:i4>4259907</vt:i4>
      </vt:variant>
      <vt:variant>
        <vt:i4>-1</vt:i4>
      </vt:variant>
      <vt:variant>
        <vt:i4>2056</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MANAGEMENT PRACTICE</dc:title>
  <dc:creator>broadwell;dee j.</dc:creator>
  <cp:lastModifiedBy>Chismar, Ruth</cp:lastModifiedBy>
  <cp:revision>2</cp:revision>
  <cp:lastPrinted>2018-01-16T22:55:00Z</cp:lastPrinted>
  <dcterms:created xsi:type="dcterms:W3CDTF">2018-10-16T15:02:00Z</dcterms:created>
  <dcterms:modified xsi:type="dcterms:W3CDTF">2018-10-16T15:02:00Z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26300</vt:r8>
  </property>
  <property fmtid="{D5CDD505-2E9C-101B-9397-08002B2CF9AE}" pid="3" name="ContentTypeId">
    <vt:lpwstr>0x01010046829DE55437B147B48D1766376E3D6B00ADC0641F716A6644BFC0DB1F825845CD</vt:lpwstr>
  </property>
  <property fmtid="{D5CDD505-2E9C-101B-9397-08002B2CF9AE}" pid="4" name="Folder">
    <vt:lpwstr/>
  </property>
  <property fmtid="{D5CDD505-2E9C-101B-9397-08002B2CF9AE}" pid="5" name="xd_ProgID">
    <vt:lpwstr/>
  </property>
  <property fmtid="{D5CDD505-2E9C-101B-9397-08002B2CF9AE}" pid="6" name="TemplateUrl">
    <vt:lpwstr/>
  </property>
  <property fmtid="{D5CDD505-2E9C-101B-9397-08002B2CF9AE}" pid="7" name="FM Doc Type">
    <vt:lpwstr>1;#Policy|191ef9ef-5bd5-4911-99cd-843b3b43e3b8</vt:lpwstr>
  </property>
  <property fmtid="{D5CDD505-2E9C-101B-9397-08002B2CF9AE}" pid="8" name="FM Retention Category">
    <vt:lpwstr>4;#Environmental|f591f6b7-e90e-42d4-b314-fadc8d32568a</vt:lpwstr>
  </property>
  <property fmtid="{D5CDD505-2E9C-101B-9397-08002B2CF9AE}" pid="9" name="FM Ent Taxonomy">
    <vt:lpwstr>3;#Standards|b5f6f275-6f67-4b76-ad5f-f64e2e4e8d8c</vt:lpwstr>
  </property>
</Properties>
</file>