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DF0" w:rsidRPr="00A62B2B" w:rsidRDefault="00740DF0" w:rsidP="004D687A">
      <w:pPr>
        <w:rPr>
          <w:rFonts w:ascii="Tahoma" w:hAnsi="Tahoma" w:cs="Tahoma"/>
          <w:b/>
          <w:sz w:val="24"/>
        </w:rPr>
      </w:pPr>
      <w:r w:rsidRPr="00A62B2B">
        <w:rPr>
          <w:rFonts w:ascii="Tahoma" w:hAnsi="Tahoma" w:cs="Tahoma"/>
          <w:b/>
          <w:sz w:val="24"/>
        </w:rPr>
        <w:t>WHAT IS SOLID WASTE?</w:t>
      </w:r>
    </w:p>
    <w:p w:rsidR="00740DF0" w:rsidRDefault="00740DF0" w:rsidP="004D687A">
      <w:pPr>
        <w:rPr>
          <w:sz w:val="24"/>
        </w:rPr>
      </w:pPr>
    </w:p>
    <w:p w:rsidR="00740DF0" w:rsidRPr="00A62B2B" w:rsidRDefault="00740DF0" w:rsidP="006B48C9">
      <w:pPr>
        <w:rPr>
          <w:rFonts w:ascii="Arial" w:hAnsi="Arial" w:cs="Arial"/>
          <w:sz w:val="22"/>
          <w:szCs w:val="22"/>
        </w:rPr>
      </w:pPr>
      <w:r w:rsidRPr="00A62B2B">
        <w:rPr>
          <w:rFonts w:ascii="Arial" w:hAnsi="Arial" w:cs="Arial"/>
          <w:sz w:val="22"/>
          <w:szCs w:val="22"/>
        </w:rPr>
        <w:t>Any garbage, refuse, sludge from a waste treatment plant, water supply treatment plant, or air pollution control facility and other discarded material, including solid, liquid, semisolid, or contained gaseous material resulting from industrial, commercial, mining, and agricultural operations, and from community activities</w:t>
      </w:r>
      <w:r w:rsidR="008C0EF2" w:rsidRPr="00A62B2B">
        <w:rPr>
          <w:rFonts w:ascii="Arial" w:hAnsi="Arial" w:cs="Arial"/>
          <w:sz w:val="22"/>
          <w:szCs w:val="22"/>
        </w:rPr>
        <w:t>.</w:t>
      </w:r>
    </w:p>
    <w:p w:rsidR="00740DF0" w:rsidRDefault="00740DF0" w:rsidP="004D687A">
      <w:pPr>
        <w:rPr>
          <w:sz w:val="24"/>
        </w:rPr>
      </w:pPr>
    </w:p>
    <w:p w:rsidR="00740DF0" w:rsidRPr="00A62B2B" w:rsidRDefault="00740DF0" w:rsidP="004D687A">
      <w:pPr>
        <w:rPr>
          <w:rFonts w:ascii="Tahoma" w:hAnsi="Tahoma" w:cs="Tahoma"/>
          <w:b/>
          <w:sz w:val="24"/>
        </w:rPr>
      </w:pPr>
      <w:r w:rsidRPr="00A62B2B">
        <w:rPr>
          <w:rFonts w:ascii="Tahoma" w:hAnsi="Tahoma" w:cs="Tahoma"/>
          <w:b/>
          <w:sz w:val="24"/>
        </w:rPr>
        <w:t>WHAT IS AN EXEMPT FACILITY?</w:t>
      </w:r>
    </w:p>
    <w:p w:rsidR="00740DF0" w:rsidRDefault="00740DF0" w:rsidP="004D687A">
      <w:pPr>
        <w:rPr>
          <w:sz w:val="24"/>
        </w:rPr>
      </w:pPr>
    </w:p>
    <w:p w:rsidR="00740DF0" w:rsidRPr="00A62B2B" w:rsidRDefault="00740DF0" w:rsidP="006B48C9">
      <w:pPr>
        <w:rPr>
          <w:rFonts w:ascii="Arial" w:hAnsi="Arial" w:cs="Arial"/>
          <w:sz w:val="22"/>
          <w:szCs w:val="22"/>
        </w:rPr>
      </w:pPr>
      <w:r w:rsidRPr="00A62B2B">
        <w:rPr>
          <w:rFonts w:ascii="Arial" w:hAnsi="Arial" w:cs="Arial"/>
          <w:sz w:val="22"/>
          <w:szCs w:val="22"/>
        </w:rPr>
        <w:t xml:space="preserve">Tailing </w:t>
      </w:r>
      <w:proofErr w:type="gramStart"/>
      <w:r w:rsidR="008C0EF2" w:rsidRPr="00A62B2B">
        <w:rPr>
          <w:rFonts w:ascii="Arial" w:hAnsi="Arial" w:cs="Arial"/>
          <w:sz w:val="22"/>
          <w:szCs w:val="22"/>
        </w:rPr>
        <w:t>dams</w:t>
      </w:r>
      <w:r w:rsidRPr="00A62B2B">
        <w:rPr>
          <w:rFonts w:ascii="Arial" w:hAnsi="Arial" w:cs="Arial"/>
          <w:sz w:val="22"/>
          <w:szCs w:val="22"/>
        </w:rPr>
        <w:t>,</w:t>
      </w:r>
      <w:proofErr w:type="gramEnd"/>
      <w:r w:rsidRPr="00A62B2B">
        <w:rPr>
          <w:rFonts w:ascii="Arial" w:hAnsi="Arial" w:cs="Arial"/>
          <w:sz w:val="22"/>
          <w:szCs w:val="22"/>
        </w:rPr>
        <w:t xml:space="preserve"> leach piles, and slag piles at a mining operation are exempt from solid waste program requirements when they are developed as part of the mineral beneficiation (recovery) process as long as other solid material or wastes are not mixed with or placed on these exempt facilities.</w:t>
      </w:r>
    </w:p>
    <w:p w:rsidR="00740DF0" w:rsidRDefault="00740DF0" w:rsidP="004D687A">
      <w:pPr>
        <w:rPr>
          <w:sz w:val="24"/>
        </w:rPr>
      </w:pPr>
    </w:p>
    <w:p w:rsidR="00740DF0" w:rsidRPr="00A62B2B" w:rsidRDefault="00740DF0" w:rsidP="004D687A">
      <w:pPr>
        <w:rPr>
          <w:rFonts w:ascii="Tahoma" w:hAnsi="Tahoma" w:cs="Tahoma"/>
          <w:b/>
          <w:sz w:val="24"/>
        </w:rPr>
      </w:pPr>
      <w:proofErr w:type="gramStart"/>
      <w:r w:rsidRPr="00A62B2B">
        <w:rPr>
          <w:rFonts w:ascii="Tahoma" w:hAnsi="Tahoma" w:cs="Tahoma"/>
          <w:b/>
          <w:sz w:val="24"/>
        </w:rPr>
        <w:t>WHAT IF I WANT TO STORE MATERIAL ON A TAILING DAM, LEACH PILE OR SLAG PILE?</w:t>
      </w:r>
      <w:proofErr w:type="gramEnd"/>
    </w:p>
    <w:p w:rsidR="00740DF0" w:rsidRDefault="00740DF0" w:rsidP="004D687A">
      <w:pPr>
        <w:rPr>
          <w:sz w:val="24"/>
        </w:rPr>
      </w:pPr>
    </w:p>
    <w:p w:rsidR="00740DF0" w:rsidRDefault="00740DF0" w:rsidP="004D687A">
      <w:pPr>
        <w:numPr>
          <w:ilvl w:val="0"/>
          <w:numId w:val="48"/>
        </w:numPr>
        <w:rPr>
          <w:rFonts w:ascii="Arial" w:hAnsi="Arial" w:cs="Arial"/>
          <w:sz w:val="22"/>
          <w:szCs w:val="22"/>
        </w:rPr>
      </w:pPr>
      <w:r w:rsidRPr="00A62B2B">
        <w:rPr>
          <w:rFonts w:ascii="Arial" w:hAnsi="Arial" w:cs="Arial"/>
          <w:sz w:val="22"/>
          <w:szCs w:val="22"/>
        </w:rPr>
        <w:t xml:space="preserve">Storage is </w:t>
      </w:r>
      <w:r w:rsidRPr="00EC0AE0">
        <w:rPr>
          <w:rFonts w:ascii="Arial" w:hAnsi="Arial" w:cs="Arial"/>
          <w:b/>
          <w:sz w:val="22"/>
          <w:szCs w:val="22"/>
          <w:u w:val="single"/>
        </w:rPr>
        <w:t>PROHIBITED</w:t>
      </w:r>
      <w:r w:rsidRPr="00A62B2B">
        <w:rPr>
          <w:rFonts w:ascii="Arial" w:hAnsi="Arial" w:cs="Arial"/>
          <w:sz w:val="22"/>
          <w:szCs w:val="22"/>
        </w:rPr>
        <w:t xml:space="preserve"> without prior review and written approval signed by the Manager of the Environmental Services Department.</w:t>
      </w:r>
    </w:p>
    <w:p w:rsidR="00EC0AE0" w:rsidRPr="00A62B2B" w:rsidRDefault="00EC0AE0" w:rsidP="00EC0AE0">
      <w:pPr>
        <w:ind w:left="360"/>
        <w:rPr>
          <w:rFonts w:ascii="Arial" w:hAnsi="Arial" w:cs="Arial"/>
          <w:sz w:val="22"/>
          <w:szCs w:val="22"/>
        </w:rPr>
      </w:pPr>
    </w:p>
    <w:p w:rsidR="00740DF0" w:rsidRDefault="00740DF0" w:rsidP="004D687A">
      <w:pPr>
        <w:numPr>
          <w:ilvl w:val="0"/>
          <w:numId w:val="48"/>
        </w:numPr>
        <w:rPr>
          <w:rFonts w:ascii="Arial" w:hAnsi="Arial" w:cs="Arial"/>
          <w:sz w:val="22"/>
          <w:szCs w:val="22"/>
        </w:rPr>
      </w:pPr>
      <w:r w:rsidRPr="00A62B2B">
        <w:rPr>
          <w:rFonts w:ascii="Arial" w:hAnsi="Arial" w:cs="Arial"/>
          <w:sz w:val="22"/>
          <w:szCs w:val="22"/>
        </w:rPr>
        <w:t>Placement, storage, or disposal of any solid wastes on an exempt facility for greater than 90 days will cause that facility to become a solid waste disposal facility.</w:t>
      </w:r>
    </w:p>
    <w:p w:rsidR="00EC0AE0" w:rsidRPr="00A62B2B" w:rsidRDefault="00EC0AE0" w:rsidP="00EC0AE0">
      <w:pPr>
        <w:ind w:left="360"/>
        <w:rPr>
          <w:rFonts w:ascii="Arial" w:hAnsi="Arial" w:cs="Arial"/>
          <w:sz w:val="22"/>
          <w:szCs w:val="22"/>
        </w:rPr>
      </w:pPr>
    </w:p>
    <w:p w:rsidR="00740DF0" w:rsidRDefault="00740DF0" w:rsidP="004D687A">
      <w:pPr>
        <w:numPr>
          <w:ilvl w:val="0"/>
          <w:numId w:val="48"/>
        </w:numPr>
        <w:rPr>
          <w:rFonts w:ascii="Arial" w:hAnsi="Arial" w:cs="Arial"/>
          <w:sz w:val="22"/>
          <w:szCs w:val="22"/>
        </w:rPr>
      </w:pPr>
      <w:r w:rsidRPr="00A62B2B">
        <w:rPr>
          <w:rFonts w:ascii="Arial" w:hAnsi="Arial" w:cs="Arial"/>
          <w:sz w:val="22"/>
          <w:szCs w:val="22"/>
        </w:rPr>
        <w:t xml:space="preserve">Solid waste disposal facilities </w:t>
      </w:r>
      <w:proofErr w:type="gramStart"/>
      <w:r w:rsidRPr="00A62B2B">
        <w:rPr>
          <w:rFonts w:ascii="Arial" w:hAnsi="Arial" w:cs="Arial"/>
          <w:sz w:val="22"/>
          <w:szCs w:val="22"/>
        </w:rPr>
        <w:t>are regulated</w:t>
      </w:r>
      <w:proofErr w:type="gramEnd"/>
      <w:r w:rsidRPr="00A62B2B">
        <w:rPr>
          <w:rFonts w:ascii="Arial" w:hAnsi="Arial" w:cs="Arial"/>
          <w:sz w:val="22"/>
          <w:szCs w:val="22"/>
        </w:rPr>
        <w:t xml:space="preserve"> under strict state and federal laws.</w:t>
      </w:r>
    </w:p>
    <w:p w:rsidR="00EC0AE0" w:rsidRPr="00A62B2B" w:rsidRDefault="00EC0AE0" w:rsidP="00EC0AE0">
      <w:pPr>
        <w:ind w:left="360"/>
        <w:rPr>
          <w:rFonts w:ascii="Arial" w:hAnsi="Arial" w:cs="Arial"/>
          <w:sz w:val="22"/>
          <w:szCs w:val="22"/>
        </w:rPr>
      </w:pPr>
    </w:p>
    <w:p w:rsidR="00740DF0" w:rsidRDefault="00740DF0" w:rsidP="004D687A">
      <w:pPr>
        <w:numPr>
          <w:ilvl w:val="0"/>
          <w:numId w:val="48"/>
        </w:numPr>
        <w:rPr>
          <w:rFonts w:ascii="Arial" w:hAnsi="Arial" w:cs="Arial"/>
          <w:sz w:val="22"/>
          <w:szCs w:val="22"/>
        </w:rPr>
      </w:pPr>
      <w:r w:rsidRPr="00A62B2B">
        <w:rPr>
          <w:rFonts w:ascii="Arial" w:hAnsi="Arial" w:cs="Arial"/>
          <w:sz w:val="22"/>
          <w:szCs w:val="22"/>
        </w:rPr>
        <w:t xml:space="preserve">For these </w:t>
      </w:r>
      <w:proofErr w:type="gramStart"/>
      <w:r w:rsidRPr="00A62B2B">
        <w:rPr>
          <w:rFonts w:ascii="Arial" w:hAnsi="Arial" w:cs="Arial"/>
          <w:sz w:val="22"/>
          <w:szCs w:val="22"/>
        </w:rPr>
        <w:t>reasons</w:t>
      </w:r>
      <w:proofErr w:type="gramEnd"/>
      <w:r w:rsidRPr="00A62B2B">
        <w:rPr>
          <w:rFonts w:ascii="Arial" w:hAnsi="Arial" w:cs="Arial"/>
          <w:sz w:val="22"/>
          <w:szCs w:val="22"/>
        </w:rPr>
        <w:t xml:space="preserve"> the disposal or storage of solid or liquid wastes, on an exempt facility, at </w:t>
      </w:r>
      <w:r w:rsidR="004920AB">
        <w:rPr>
          <w:rFonts w:ascii="Arial" w:hAnsi="Arial" w:cs="Arial"/>
          <w:sz w:val="22"/>
          <w:szCs w:val="22"/>
        </w:rPr>
        <w:t>Morenci</w:t>
      </w:r>
      <w:r w:rsidRPr="00A62B2B">
        <w:rPr>
          <w:rFonts w:ascii="Arial" w:hAnsi="Arial" w:cs="Arial"/>
          <w:sz w:val="22"/>
          <w:szCs w:val="22"/>
        </w:rPr>
        <w:t xml:space="preserve"> must be reviewed and approved by the Environmental Department to avoid loss of the exemption from solid waste regulations at the tailing dams, leach piles, and slag piles.</w:t>
      </w:r>
    </w:p>
    <w:p w:rsidR="00EC0AE0" w:rsidRPr="00A62B2B" w:rsidRDefault="00EC0AE0" w:rsidP="00EC0AE0">
      <w:pPr>
        <w:ind w:left="360"/>
        <w:rPr>
          <w:rFonts w:ascii="Arial" w:hAnsi="Arial" w:cs="Arial"/>
          <w:sz w:val="22"/>
          <w:szCs w:val="22"/>
        </w:rPr>
      </w:pPr>
    </w:p>
    <w:p w:rsidR="00365058" w:rsidRDefault="00740DF0" w:rsidP="004D687A">
      <w:pPr>
        <w:numPr>
          <w:ilvl w:val="0"/>
          <w:numId w:val="48"/>
        </w:numPr>
        <w:rPr>
          <w:rFonts w:ascii="Arial" w:hAnsi="Arial" w:cs="Arial"/>
          <w:sz w:val="22"/>
          <w:szCs w:val="22"/>
        </w:rPr>
      </w:pPr>
      <w:r w:rsidRPr="00A62B2B">
        <w:rPr>
          <w:rFonts w:ascii="Arial" w:hAnsi="Arial" w:cs="Arial"/>
          <w:sz w:val="22"/>
          <w:szCs w:val="22"/>
        </w:rPr>
        <w:t xml:space="preserve">No storage of a solid waste </w:t>
      </w:r>
      <w:proofErr w:type="gramStart"/>
      <w:r w:rsidRPr="00A62B2B">
        <w:rPr>
          <w:rFonts w:ascii="Arial" w:hAnsi="Arial" w:cs="Arial"/>
          <w:sz w:val="22"/>
          <w:szCs w:val="22"/>
        </w:rPr>
        <w:t>will be approved</w:t>
      </w:r>
      <w:proofErr w:type="gramEnd"/>
      <w:r w:rsidRPr="00A62B2B">
        <w:rPr>
          <w:rFonts w:ascii="Arial" w:hAnsi="Arial" w:cs="Arial"/>
          <w:sz w:val="22"/>
          <w:szCs w:val="22"/>
        </w:rPr>
        <w:t xml:space="preserve"> for a period of greater than 90 days.</w:t>
      </w:r>
    </w:p>
    <w:p w:rsidR="00EC0AE0" w:rsidRPr="00A62B2B" w:rsidRDefault="00EC0AE0" w:rsidP="00EC0AE0">
      <w:pPr>
        <w:ind w:left="360"/>
        <w:rPr>
          <w:rFonts w:ascii="Arial" w:hAnsi="Arial" w:cs="Arial"/>
          <w:sz w:val="22"/>
          <w:szCs w:val="22"/>
        </w:rPr>
      </w:pPr>
    </w:p>
    <w:p w:rsidR="004D687A" w:rsidRPr="00A62B2B" w:rsidRDefault="00B04343" w:rsidP="004D687A">
      <w:pPr>
        <w:numPr>
          <w:ilvl w:val="0"/>
          <w:numId w:val="48"/>
        </w:numPr>
        <w:rPr>
          <w:rFonts w:ascii="Arial" w:hAnsi="Arial" w:cs="Arial"/>
          <w:sz w:val="22"/>
          <w:szCs w:val="22"/>
        </w:rPr>
      </w:pPr>
      <w:r w:rsidRPr="00A62B2B">
        <w:rPr>
          <w:rFonts w:ascii="Arial" w:hAnsi="Arial" w:cs="Arial"/>
          <w:sz w:val="22"/>
          <w:szCs w:val="22"/>
        </w:rPr>
        <w:t xml:space="preserve">No materials or waste </w:t>
      </w:r>
      <w:proofErr w:type="gramStart"/>
      <w:r w:rsidRPr="00A62B2B">
        <w:rPr>
          <w:rFonts w:ascii="Arial" w:hAnsi="Arial" w:cs="Arial"/>
          <w:sz w:val="22"/>
          <w:szCs w:val="22"/>
        </w:rPr>
        <w:t>should be introduced</w:t>
      </w:r>
      <w:proofErr w:type="gramEnd"/>
      <w:r w:rsidRPr="00A62B2B">
        <w:rPr>
          <w:rFonts w:ascii="Arial" w:hAnsi="Arial" w:cs="Arial"/>
          <w:sz w:val="22"/>
          <w:szCs w:val="22"/>
        </w:rPr>
        <w:t xml:space="preserve"> into any of these processes without prior approval from Environmental Services.  </w:t>
      </w:r>
      <w:proofErr w:type="gramStart"/>
      <w:r w:rsidRPr="00A62B2B">
        <w:rPr>
          <w:rFonts w:ascii="Arial" w:hAnsi="Arial" w:cs="Arial"/>
          <w:sz w:val="22"/>
          <w:szCs w:val="22"/>
        </w:rPr>
        <w:t>Any materials placed back into any of these processes must be evaluated by Environmental Services</w:t>
      </w:r>
      <w:proofErr w:type="gramEnd"/>
      <w:r w:rsidRPr="00A62B2B">
        <w:rPr>
          <w:rFonts w:ascii="Arial" w:hAnsi="Arial" w:cs="Arial"/>
          <w:sz w:val="22"/>
          <w:szCs w:val="22"/>
        </w:rPr>
        <w:t>.</w:t>
      </w:r>
    </w:p>
    <w:p w:rsidR="00740DF0" w:rsidRPr="00A62B2B" w:rsidRDefault="00B04343" w:rsidP="004D687A">
      <w:pPr>
        <w:rPr>
          <w:rFonts w:ascii="Tahoma" w:hAnsi="Tahoma" w:cs="Tahoma"/>
        </w:rPr>
      </w:pPr>
      <w:r>
        <w:rPr>
          <w:sz w:val="24"/>
        </w:rPr>
        <w:t xml:space="preserve"> </w:t>
      </w:r>
    </w:p>
    <w:p w:rsidR="00740DF0" w:rsidRPr="00A62B2B" w:rsidRDefault="00740DF0" w:rsidP="004D687A">
      <w:pPr>
        <w:rPr>
          <w:rFonts w:ascii="Tahoma" w:hAnsi="Tahoma" w:cs="Tahoma"/>
          <w:sz w:val="24"/>
        </w:rPr>
      </w:pPr>
      <w:bookmarkStart w:id="0" w:name="_GoBack"/>
      <w:bookmarkEnd w:id="0"/>
      <w:r w:rsidRPr="00A62B2B">
        <w:rPr>
          <w:rFonts w:ascii="Tahoma" w:hAnsi="Tahoma" w:cs="Tahoma"/>
          <w:b/>
          <w:sz w:val="24"/>
        </w:rPr>
        <w:t>EMPLOYEE TRAINING</w:t>
      </w:r>
    </w:p>
    <w:p w:rsidR="00740DF0" w:rsidRPr="00A62B2B" w:rsidRDefault="00740DF0" w:rsidP="006B48C9">
      <w:pPr>
        <w:tabs>
          <w:tab w:val="num" w:pos="2160"/>
        </w:tabs>
        <w:spacing w:before="120"/>
        <w:rPr>
          <w:rFonts w:ascii="Arial" w:hAnsi="Arial" w:cs="Arial"/>
          <w:b/>
          <w:sz w:val="22"/>
          <w:szCs w:val="22"/>
        </w:rPr>
      </w:pPr>
      <w:r w:rsidRPr="00A62B2B">
        <w:rPr>
          <w:rFonts w:ascii="Arial" w:hAnsi="Arial" w:cs="Arial"/>
          <w:sz w:val="22"/>
          <w:szCs w:val="22"/>
        </w:rPr>
        <w:t xml:space="preserve">All personnel shall receive training or at the least have access to this BMP when dealing with storage or disposal of solid waste/material on tailing dams, mine stockpiles or slag piles on </w:t>
      </w:r>
      <w:r w:rsidR="004920AB">
        <w:rPr>
          <w:rFonts w:ascii="Arial" w:hAnsi="Arial" w:cs="Arial"/>
          <w:sz w:val="22"/>
          <w:szCs w:val="22"/>
        </w:rPr>
        <w:t>Morenci</w:t>
      </w:r>
      <w:r w:rsidRPr="00A62B2B">
        <w:rPr>
          <w:rFonts w:ascii="Arial" w:hAnsi="Arial" w:cs="Arial"/>
          <w:sz w:val="22"/>
          <w:szCs w:val="22"/>
        </w:rPr>
        <w:t xml:space="preserve"> property.</w:t>
      </w:r>
    </w:p>
    <w:p w:rsidR="00740DF0" w:rsidRPr="00A62B2B" w:rsidRDefault="004D5D14" w:rsidP="006B48C9">
      <w:pPr>
        <w:tabs>
          <w:tab w:val="num" w:pos="2160"/>
        </w:tabs>
        <w:spacing w:before="120"/>
        <w:rPr>
          <w:rFonts w:ascii="Arial" w:hAnsi="Arial" w:cs="Arial"/>
          <w:b/>
          <w:sz w:val="22"/>
          <w:szCs w:val="22"/>
        </w:rPr>
      </w:pPr>
      <w:proofErr w:type="gramStart"/>
      <w:r w:rsidRPr="00A62B2B">
        <w:rPr>
          <w:rFonts w:ascii="Arial" w:hAnsi="Arial" w:cs="Arial"/>
          <w:sz w:val="22"/>
          <w:szCs w:val="22"/>
        </w:rPr>
        <w:t>Training will be p</w:t>
      </w:r>
      <w:r w:rsidR="00740DF0" w:rsidRPr="00A62B2B">
        <w:rPr>
          <w:rFonts w:ascii="Arial" w:hAnsi="Arial" w:cs="Arial"/>
          <w:sz w:val="22"/>
          <w:szCs w:val="22"/>
        </w:rPr>
        <w:t>rovided by Supervisor and/or Team Environmental Coordinator</w:t>
      </w:r>
      <w:proofErr w:type="gramEnd"/>
      <w:r w:rsidR="00740DF0" w:rsidRPr="00A62B2B">
        <w:rPr>
          <w:rFonts w:ascii="Arial" w:hAnsi="Arial" w:cs="Arial"/>
          <w:sz w:val="22"/>
          <w:szCs w:val="22"/>
        </w:rPr>
        <w:t>.</w:t>
      </w:r>
    </w:p>
    <w:p w:rsidR="00740DF0" w:rsidRDefault="00740DF0" w:rsidP="004D687A">
      <w:pPr>
        <w:pStyle w:val="BodyText"/>
        <w:rPr>
          <w:b/>
        </w:rPr>
      </w:pPr>
    </w:p>
    <w:p w:rsidR="008C0EF2" w:rsidRPr="00A62B2B" w:rsidRDefault="00740DF0" w:rsidP="004D687A">
      <w:pPr>
        <w:pStyle w:val="BodyText"/>
        <w:rPr>
          <w:rFonts w:ascii="Tahoma" w:hAnsi="Tahoma" w:cs="Tahoma"/>
          <w:b/>
        </w:rPr>
      </w:pPr>
      <w:r w:rsidRPr="00A62B2B">
        <w:rPr>
          <w:rFonts w:ascii="Tahoma" w:hAnsi="Tahoma" w:cs="Tahoma"/>
          <w:b/>
        </w:rPr>
        <w:t>QUESTIONS OR NEED HELP?</w:t>
      </w:r>
    </w:p>
    <w:p w:rsidR="008C0EF2" w:rsidRDefault="008C0EF2" w:rsidP="004D687A"/>
    <w:p w:rsidR="00660149" w:rsidRDefault="00F6677A" w:rsidP="00F6677A">
      <w:pPr>
        <w:tabs>
          <w:tab w:val="left" w:pos="4050"/>
          <w:tab w:val="left" w:leader="dot" w:pos="8280"/>
        </w:tabs>
        <w:jc w:val="both"/>
        <w:rPr>
          <w:rFonts w:ascii="Arial" w:hAnsi="Arial" w:cs="Arial"/>
          <w:b/>
          <w:color w:val="000000"/>
          <w:sz w:val="22"/>
          <w:szCs w:val="22"/>
        </w:rPr>
      </w:pPr>
      <w:r w:rsidRPr="00FD012C">
        <w:rPr>
          <w:rFonts w:ascii="Arial" w:hAnsi="Arial"/>
          <w:color w:val="000000"/>
          <w:sz w:val="22"/>
          <w:szCs w:val="22"/>
          <w:lang w:val="fr-FR"/>
        </w:rPr>
        <w:t>Enviro</w:t>
      </w:r>
      <w:r>
        <w:rPr>
          <w:rFonts w:ascii="Arial" w:hAnsi="Arial"/>
          <w:color w:val="000000"/>
          <w:sz w:val="22"/>
          <w:szCs w:val="22"/>
          <w:lang w:val="fr-FR"/>
        </w:rPr>
        <w:t>nmental</w:t>
      </w:r>
      <w:r w:rsidRPr="00FD012C">
        <w:rPr>
          <w:rFonts w:ascii="Arial" w:hAnsi="Arial"/>
          <w:color w:val="000000"/>
          <w:sz w:val="22"/>
          <w:szCs w:val="22"/>
          <w:lang w:val="fr-FR"/>
        </w:rPr>
        <w:t xml:space="preserve"> </w:t>
      </w:r>
      <w:proofErr w:type="spellStart"/>
      <w:r w:rsidRPr="00FD012C">
        <w:rPr>
          <w:rFonts w:ascii="Arial" w:hAnsi="Arial"/>
          <w:color w:val="000000"/>
          <w:sz w:val="22"/>
          <w:szCs w:val="22"/>
          <w:lang w:val="fr-FR"/>
        </w:rPr>
        <w:t>Repr</w:t>
      </w:r>
      <w:r>
        <w:rPr>
          <w:rFonts w:ascii="Arial" w:hAnsi="Arial"/>
          <w:color w:val="000000"/>
          <w:sz w:val="22"/>
          <w:szCs w:val="22"/>
          <w:lang w:val="fr-FR"/>
        </w:rPr>
        <w:t>e</w:t>
      </w:r>
      <w:r w:rsidRPr="00FD012C">
        <w:rPr>
          <w:rFonts w:ascii="Arial" w:hAnsi="Arial"/>
          <w:color w:val="000000"/>
          <w:sz w:val="22"/>
          <w:szCs w:val="22"/>
          <w:lang w:val="fr-FR"/>
        </w:rPr>
        <w:t>sentatives</w:t>
      </w:r>
      <w:proofErr w:type="spellEnd"/>
      <w:r w:rsidRPr="00FD012C">
        <w:rPr>
          <w:rFonts w:ascii="Arial" w:hAnsi="Arial"/>
          <w:color w:val="000000"/>
          <w:sz w:val="22"/>
          <w:szCs w:val="22"/>
          <w:lang w:val="fr-FR"/>
        </w:rPr>
        <w:t xml:space="preserve"> </w:t>
      </w:r>
      <w:r>
        <w:rPr>
          <w:rFonts w:ascii="Arial" w:hAnsi="Arial"/>
          <w:color w:val="000000"/>
          <w:sz w:val="22"/>
          <w:szCs w:val="22"/>
          <w:lang w:val="fr-FR"/>
        </w:rPr>
        <w:t xml:space="preserve">and/or </w:t>
      </w:r>
      <w:r>
        <w:rPr>
          <w:rFonts w:ascii="Arial" w:hAnsi="Arial"/>
          <w:color w:val="000000"/>
          <w:sz w:val="22"/>
          <w:szCs w:val="22"/>
        </w:rPr>
        <w:t>Environmental Services Office</w:t>
      </w:r>
      <w:r w:rsidRPr="00211151">
        <w:rPr>
          <w:rFonts w:ascii="Arial" w:hAnsi="Arial"/>
          <w:color w:val="000000"/>
          <w:sz w:val="22"/>
          <w:szCs w:val="22"/>
        </w:rPr>
        <w:t>:</w:t>
      </w:r>
      <w:r w:rsidRPr="00211151">
        <w:rPr>
          <w:rFonts w:ascii="Arial" w:hAnsi="Arial"/>
          <w:color w:val="000000"/>
          <w:sz w:val="22"/>
          <w:szCs w:val="22"/>
        </w:rPr>
        <w:tab/>
        <w:t>865-6000</w:t>
      </w:r>
    </w:p>
    <w:p w:rsidR="00A62B2B" w:rsidRDefault="00A62B2B" w:rsidP="004D687A"/>
    <w:sectPr w:rsidR="00A62B2B" w:rsidSect="0048784C">
      <w:headerReference w:type="default" r:id="rId13"/>
      <w:footerReference w:type="default" r:id="rId14"/>
      <w:pgSz w:w="12240" w:h="15840"/>
      <w:pgMar w:top="2074" w:right="1440" w:bottom="1440" w:left="1440" w:header="630" w:footer="54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8AF" w:rsidRDefault="006068AF">
      <w:r>
        <w:separator/>
      </w:r>
    </w:p>
  </w:endnote>
  <w:endnote w:type="continuationSeparator" w:id="0">
    <w:p w:rsidR="006068AF" w:rsidRDefault="0060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343" w:rsidRPr="009C09C8" w:rsidRDefault="00F11F96" w:rsidP="00423731">
    <w:pPr>
      <w:pStyle w:val="Footer"/>
      <w:tabs>
        <w:tab w:val="clear" w:pos="8640"/>
        <w:tab w:val="right" w:pos="9360"/>
      </w:tabs>
      <w:rPr>
        <w:rStyle w:val="PageNumber"/>
        <w:rFonts w:ascii="Arial Narrow" w:hAnsi="Arial Narrow" w:cs="Arial"/>
      </w:rPr>
    </w:pPr>
    <w:r w:rsidRPr="009C09C8">
      <w:rPr>
        <w:rFonts w:ascii="Arial Narrow" w:hAnsi="Arial Narrow" w:cs="Arial"/>
        <w:i/>
        <w:noProof/>
        <w:sz w:val="18"/>
        <w:szCs w:val="18"/>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-17780</wp:posOffset>
              </wp:positionV>
              <wp:extent cx="5997575"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A1648"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4pt" to="46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8cSFA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"/>
          </w:pict>
        </mc:Fallback>
      </mc:AlternateContent>
    </w:r>
    <w:r w:rsidRPr="009C09C8">
      <w:rPr>
        <w:rFonts w:ascii="Arial Narrow" w:hAnsi="Arial Narrow" w:cs="Arial"/>
        <w:i/>
        <w:noProof/>
        <w:sz w:val="18"/>
        <w:szCs w:val="18"/>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-24765</wp:posOffset>
              </wp:positionV>
              <wp:extent cx="599757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F7BE4"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95pt" to="470.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CUEg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"/>
          </w:pict>
        </mc:Fallback>
      </mc:AlternateContent>
    </w:r>
    <w:r w:rsidRPr="009C09C8">
      <w:rPr>
        <w:rFonts w:ascii="Arial Narrow" w:hAnsi="Arial Narrow" w:cs="Arial"/>
        <w:noProof/>
      </w:rPr>
      <mc:AlternateContent>
        <mc:Choice Requires="wps">
          <w:drawing>
            <wp:anchor distT="0" distB="0" distL="114300" distR="114300" simplePos="0" relativeHeight="251657216" behindDoc="0" locked="0" layoutInCell="1" allowOverlap="1">
              <wp:simplePos x="0" y="0"/>
              <wp:positionH relativeFrom="column">
                <wp:posOffset>-55245</wp:posOffset>
              </wp:positionH>
              <wp:positionV relativeFrom="paragraph">
                <wp:posOffset>-24765</wp:posOffset>
              </wp:positionV>
              <wp:extent cx="600900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ACCAD"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95pt" to="468.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l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dpukjTK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"/>
          </w:pict>
        </mc:Fallback>
      </mc:AlternateContent>
    </w:r>
    <w:r w:rsidR="00B04343" w:rsidRPr="009C09C8">
      <w:rPr>
        <w:rStyle w:val="PageNumber"/>
        <w:rFonts w:ascii="Arial Narrow" w:hAnsi="Arial Narrow" w:cs="Arial"/>
      </w:rPr>
      <w:tab/>
      <w:t xml:space="preserve">  </w:t>
    </w:r>
  </w:p>
  <w:p w:rsidR="00B04343" w:rsidRPr="00CA1840" w:rsidRDefault="00CA1840" w:rsidP="00423731">
    <w:pPr>
      <w:pStyle w:val="Footer"/>
      <w:tabs>
        <w:tab w:val="clear" w:pos="8640"/>
        <w:tab w:val="right" w:pos="9360"/>
      </w:tabs>
      <w:rPr>
        <w:rStyle w:val="PageNumber"/>
        <w:rFonts w:ascii="Arial Narrow" w:hAnsi="Arial Narrow" w:cs="Arial"/>
      </w:rPr>
    </w:pPr>
    <w:r w:rsidRPr="00CA1840">
      <w:rPr>
        <w:rStyle w:val="PageNumber"/>
        <w:rFonts w:ascii="Arial Narrow" w:hAnsi="Arial Narrow" w:cs="Arial"/>
      </w:rPr>
      <w:t>Rev:</w:t>
    </w:r>
    <w:r w:rsidR="00DE50AB" w:rsidRPr="00CA1840">
      <w:rPr>
        <w:rStyle w:val="PageNumber"/>
        <w:rFonts w:ascii="Arial Narrow" w:hAnsi="Arial Narrow" w:cs="Arial"/>
      </w:rPr>
      <w:t xml:space="preserve"> </w:t>
    </w:r>
    <w:r w:rsidR="00F6677A">
      <w:rPr>
        <w:rStyle w:val="PageNumber"/>
        <w:rFonts w:ascii="Arial Narrow" w:hAnsi="Arial Narrow" w:cs="Arial"/>
      </w:rPr>
      <w:t>10</w:t>
    </w:r>
    <w:r w:rsidR="00DE50AB" w:rsidRPr="00CA1840">
      <w:rPr>
        <w:rStyle w:val="PageNumber"/>
        <w:rFonts w:ascii="Arial Narrow" w:hAnsi="Arial Narrow" w:cs="Arial"/>
      </w:rPr>
      <w:t>/</w:t>
    </w:r>
    <w:r w:rsidRPr="00CA1840">
      <w:rPr>
        <w:rStyle w:val="PageNumber"/>
        <w:rFonts w:ascii="Arial Narrow" w:hAnsi="Arial Narrow" w:cs="Arial"/>
      </w:rPr>
      <w:t>1</w:t>
    </w:r>
    <w:r w:rsidR="00F6677A">
      <w:rPr>
        <w:rStyle w:val="PageNumber"/>
        <w:rFonts w:ascii="Arial Narrow" w:hAnsi="Arial Narrow" w:cs="Arial"/>
      </w:rPr>
      <w:t>8</w:t>
    </w:r>
    <w:r w:rsidRPr="00CA1840">
      <w:rPr>
        <w:rStyle w:val="PageNumber"/>
        <w:rFonts w:ascii="Arial Narrow" w:hAnsi="Arial Narrow" w:cs="Arial"/>
      </w:rPr>
      <w:t>/1</w:t>
    </w:r>
    <w:r w:rsidR="00F6677A">
      <w:rPr>
        <w:rStyle w:val="PageNumber"/>
        <w:rFonts w:ascii="Arial Narrow" w:hAnsi="Arial Narrow" w:cs="Arial"/>
      </w:rPr>
      <w:t>8</w:t>
    </w:r>
    <w:r w:rsidRPr="00CA1840">
      <w:rPr>
        <w:rStyle w:val="PageNumber"/>
        <w:rFonts w:ascii="Arial" w:hAnsi="Arial" w:cs="Arial"/>
        <w:i/>
        <w:sz w:val="18"/>
        <w:szCs w:val="18"/>
      </w:rPr>
      <w:t xml:space="preserve"> </w:t>
    </w:r>
    <w:r>
      <w:rPr>
        <w:rStyle w:val="PageNumber"/>
        <w:rFonts w:ascii="Arial" w:hAnsi="Arial" w:cs="Arial"/>
        <w:i/>
        <w:sz w:val="18"/>
        <w:szCs w:val="18"/>
      </w:rPr>
      <w:t xml:space="preserve">  </w:t>
    </w:r>
    <w:r w:rsidRPr="00CA1840">
      <w:rPr>
        <w:rStyle w:val="PageNumber"/>
        <w:rFonts w:ascii="Arial" w:hAnsi="Arial" w:cs="Arial"/>
        <w:i/>
        <w:sz w:val="18"/>
        <w:szCs w:val="18"/>
      </w:rPr>
      <w:t>Intranet posted document is the controlled copy.  Verify printed document is still current prior to use</w:t>
    </w:r>
    <w:r w:rsidR="00B04343" w:rsidRPr="00CA1840">
      <w:rPr>
        <w:rStyle w:val="PageNumber"/>
        <w:rFonts w:ascii="Arial Narrow" w:hAnsi="Arial Narrow" w:cs="Arial"/>
      </w:rPr>
      <w:tab/>
      <w:t xml:space="preserve">          Page </w:t>
    </w:r>
    <w:r w:rsidR="00B04343" w:rsidRPr="00CA1840">
      <w:rPr>
        <w:rStyle w:val="PageNumber"/>
        <w:rFonts w:ascii="Arial Narrow" w:hAnsi="Arial Narrow" w:cs="Arial"/>
      </w:rPr>
      <w:fldChar w:fldCharType="begin"/>
    </w:r>
    <w:r w:rsidR="00B04343" w:rsidRPr="00CA1840">
      <w:rPr>
        <w:rStyle w:val="PageNumber"/>
        <w:rFonts w:ascii="Arial Narrow" w:hAnsi="Arial Narrow" w:cs="Arial"/>
      </w:rPr>
      <w:instrText xml:space="preserve"> PAGE </w:instrText>
    </w:r>
    <w:r w:rsidR="00B04343" w:rsidRPr="00CA1840">
      <w:rPr>
        <w:rStyle w:val="PageNumber"/>
        <w:rFonts w:ascii="Arial Narrow" w:hAnsi="Arial Narrow" w:cs="Arial"/>
      </w:rPr>
      <w:fldChar w:fldCharType="separate"/>
    </w:r>
    <w:r w:rsidR="00C0321A">
      <w:rPr>
        <w:rStyle w:val="PageNumber"/>
        <w:rFonts w:ascii="Arial Narrow" w:hAnsi="Arial Narrow" w:cs="Arial"/>
        <w:noProof/>
      </w:rPr>
      <w:t>1</w:t>
    </w:r>
    <w:r w:rsidR="00B04343" w:rsidRPr="00CA1840">
      <w:rPr>
        <w:rStyle w:val="PageNumber"/>
        <w:rFonts w:ascii="Arial Narrow" w:hAnsi="Arial Narrow" w:cs="Arial"/>
      </w:rPr>
      <w:fldChar w:fldCharType="end"/>
    </w:r>
    <w:r w:rsidR="00B04343" w:rsidRPr="00CA1840">
      <w:rPr>
        <w:rStyle w:val="PageNumber"/>
        <w:rFonts w:ascii="Arial Narrow" w:hAnsi="Arial Narrow" w:cs="Arial"/>
      </w:rPr>
      <w:t xml:space="preserve"> of </w:t>
    </w:r>
    <w:r w:rsidR="00B04343" w:rsidRPr="00CA1840">
      <w:rPr>
        <w:rStyle w:val="PageNumber"/>
        <w:rFonts w:ascii="Arial Narrow" w:hAnsi="Arial Narrow" w:cs="Arial"/>
      </w:rPr>
      <w:fldChar w:fldCharType="begin"/>
    </w:r>
    <w:r w:rsidR="00B04343" w:rsidRPr="00CA1840">
      <w:rPr>
        <w:rStyle w:val="PageNumber"/>
        <w:rFonts w:ascii="Arial Narrow" w:hAnsi="Arial Narrow" w:cs="Arial"/>
      </w:rPr>
      <w:instrText xml:space="preserve"> NUMPAGES </w:instrText>
    </w:r>
    <w:r w:rsidR="00B04343" w:rsidRPr="00CA1840">
      <w:rPr>
        <w:rStyle w:val="PageNumber"/>
        <w:rFonts w:ascii="Arial Narrow" w:hAnsi="Arial Narrow" w:cs="Arial"/>
      </w:rPr>
      <w:fldChar w:fldCharType="separate"/>
    </w:r>
    <w:r w:rsidR="00C0321A">
      <w:rPr>
        <w:rStyle w:val="PageNumber"/>
        <w:rFonts w:ascii="Arial Narrow" w:hAnsi="Arial Narrow" w:cs="Arial"/>
        <w:noProof/>
      </w:rPr>
      <w:t>1</w:t>
    </w:r>
    <w:r w:rsidR="00B04343" w:rsidRPr="00CA1840">
      <w:rPr>
        <w:rStyle w:val="PageNumber"/>
        <w:rFonts w:ascii="Arial Narrow" w:hAnsi="Arial Narrow" w:cs="Arial"/>
      </w:rPr>
      <w:fldChar w:fldCharType="end"/>
    </w:r>
  </w:p>
  <w:p w:rsidR="00B04343" w:rsidRPr="009C09C8" w:rsidRDefault="00B04343" w:rsidP="00B04343">
    <w:pPr>
      <w:pStyle w:val="Footer"/>
      <w:rPr>
        <w:rStyle w:val="PageNumber"/>
        <w:rFonts w:ascii="Arial Narrow" w:hAnsi="Arial Narrow" w:cs="Arial"/>
      </w:rPr>
    </w:pPr>
  </w:p>
  <w:p w:rsidR="00740DF0" w:rsidRPr="00A62B2B" w:rsidRDefault="00B04343" w:rsidP="00423731">
    <w:pPr>
      <w:pStyle w:val="Footer"/>
      <w:tabs>
        <w:tab w:val="clear" w:pos="8640"/>
        <w:tab w:val="right" w:pos="9360"/>
      </w:tabs>
      <w:jc w:val="center"/>
      <w:rPr>
        <w:rFonts w:ascii="Arial" w:hAnsi="Arial" w:cs="Arial"/>
      </w:rPr>
    </w:pPr>
    <w:r w:rsidRPr="00A62B2B">
      <w:rPr>
        <w:rStyle w:val="PageNumber"/>
        <w:rFonts w:ascii="Arial" w:hAnsi="Arial" w:cs="Arial"/>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8AF" w:rsidRDefault="006068AF">
      <w:r>
        <w:separator/>
      </w:r>
    </w:p>
  </w:footnote>
  <w:footnote w:type="continuationSeparator" w:id="0">
    <w:p w:rsidR="006068AF" w:rsidRDefault="0060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DF0" w:rsidRDefault="00F11F96">
    <w:r>
      <w:rPr>
        <w:noProof/>
      </w:rPr>
      <mc:AlternateContent>
        <mc:Choice Requires="wpg">
          <w:drawing>
            <wp:anchor distT="0" distB="0" distL="114300" distR="114300" simplePos="0" relativeHeight="251660288" behindDoc="0" locked="0" layoutInCell="1" allowOverlap="1">
              <wp:simplePos x="0" y="0"/>
              <wp:positionH relativeFrom="column">
                <wp:posOffset>-9525</wp:posOffset>
              </wp:positionH>
              <wp:positionV relativeFrom="paragraph">
                <wp:posOffset>83185</wp:posOffset>
              </wp:positionV>
              <wp:extent cx="1424940" cy="621030"/>
              <wp:effectExtent l="0" t="0" r="3810" b="762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24940" cy="621030"/>
                        <a:chOff x="0" y="0"/>
                        <a:chExt cx="1538605" cy="620973"/>
                      </a:xfrm>
                    </wpg:grpSpPr>
                    <pic:pic xmlns:pic="http://schemas.openxmlformats.org/drawingml/2006/picture">
                      <pic:nvPicPr>
                        <pic:cNvPr id="8" name="Picture 8" descr="FM Box Center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591" y="0"/>
                          <a:ext cx="1426191" cy="511791"/>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9"/>
                      <wps:cNvSpPr txBox="1">
                        <a:spLocks noChangeArrowheads="1"/>
                      </wps:cNvSpPr>
                      <wps:spPr bwMode="auto">
                        <a:xfrm>
                          <a:off x="0" y="409433"/>
                          <a:ext cx="1538605" cy="211540"/>
                        </a:xfrm>
                        <a:prstGeom prst="rect">
                          <a:avLst/>
                        </a:prstGeom>
                        <a:solidFill>
                          <a:sysClr val="window" lastClr="FFFFFF"/>
                        </a:solidFill>
                        <a:ln>
                          <a:solidFill>
                            <a:sysClr val="window" lastClr="FFFFFF"/>
                          </a:solidFill>
                        </a:ln>
                        <a:extLst/>
                      </wps:spPr>
                      <wps:txbx>
                        <w:txbxContent>
                          <w:p w:rsidR="00DE50AB" w:rsidRDefault="00DE50AB" w:rsidP="00DE50AB">
                            <w:pPr>
                              <w:widowControl w:val="0"/>
                              <w:jc w:val="center"/>
                              <w:rPr>
                                <w:rFonts w:ascii="Arial" w:hAnsi="Arial" w:cs="Arial"/>
                                <w:i/>
                                <w:iCs/>
                                <w:sz w:val="18"/>
                                <w:szCs w:val="18"/>
                              </w:rPr>
                            </w:pPr>
                            <w:r>
                              <w:rPr>
                                <w:rFonts w:ascii="Arial" w:hAnsi="Arial" w:cs="Arial"/>
                                <w:i/>
                                <w:iCs/>
                                <w:sz w:val="18"/>
                                <w:szCs w:val="18"/>
                              </w:rPr>
                              <w:t>MORENCI INC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5pt;margin-top:6.55pt;width:112.2pt;height:48.9pt;z-index:251660288" coordsize="15386,6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v8sT/AIPJP+UuHhz/ALNA+DX/AKm3xfr/&#10;AFO6/wAsT/g8k/5S4eHP+zQPg1/6m3xfoA/lCooooAKKKKACiiigAooooAKKKKACiiigAooooAKK&#10;KKACiiigAooooAKKKKACiiigAooooAKKKKACiiigAooooAKKKKACiiigAooooAKKKKACiiigAooo&#10;oAKKKKACiiigAooooAKKKKACiiigD9vv+Db3/lNr+wR/2UD4g/8Aqj/ihX+x1X+OL/wbe/8AKbX9&#10;gj/soHxB/wDVH/FCv9jq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v8ALE/4&#10;PJP+UuHhz/s0D4Nf+pt8X6/1O6/yxP8Ag8k/5S4eHP8As0D4Nf8AqbfF+gD+UKiiigAooooAKKKK&#10;ACiiigAooooAKKKKACiiigAooooAKKKKACiiigAooooAKKKKACiiigAooooAKKKKACiiigAooooA&#10;KKKKACiiigAooooAKKKKACiiigAooooAKKKKACiiigAooooAKKKKAP2+/wCDb3/lNr+wR/2UD4g/&#10;+qP+KFf7HVf44v8Awbe/8ptf2CP+ygfEH/1R/wAUK/2Oq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yxP8Ag8k/5S4eHP8As0D4Nf8AqbfF+v8AU7r/ACxP+DyT/lLh4c/7NA+D&#10;X/qbfF+gD+UKiiigAooooAKKKKACiiigAooooAKKKKACiiigAooooAKKKKACiiigAooooAKKKKAC&#10;iiigAooooAKKKKACiiigAooooAKKKKACiiigAooooAKKKKACiiigAooooAKKKKACiiigAooooAKK&#10;KKAP2+/4Nvf+U2v7BH/ZQPiD/wCqP+KFf7HVf44v/Bt7/wAptf2CP+ygfEH/ANUf8UK/2Oq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wAsT/g8k/5S4eHP+zQPg1/6m3xfr/U7&#10;r/LE/wCDyT/lLh4c/wCzQPg1/wCpt8X6AP5QqKKKACiiigAooooAKKKKACiiigAooooAKKKKACii&#10;igAooooAKKKKACiiigAooooAKKKKACiiigAooooAKKKKACiiigAooooAKKKKACiiigAooooAKKKK&#10;ACiiigAooooAKKKKACiiigAooooA/b7/AINvf+U2v7BH/ZQPiD/6o/4oV/sdV/ji/wDBt7/ym1/Y&#10;I/7KB8Qf/VH/ABQr/Y6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LE/wCD&#10;yT/lLh4c/wCzQPg1/wCpt8X6/wBTuv8ALE/4PJP+UuHhz/s0D4Nf+pt8X6AP5QqKKKACiiigAooo&#10;oAKKKKACiiigAooooAKKKKACiiigAooooAKKKKACiiigAooooAKKKKACiiigAooooAKKKKACiiig&#10;AooooAKKKKACiiigAooooAKKKKACiiigAooooAKKKKACiiigAooooA/b7/g29/5Ta/sEf9lA+IP/&#10;AKo/4oV/sdV/ji/8G3v/ACm1/YI/7KB8Qf8A1R/xQr/Y6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r/ACxP+DyT/lLh4c/7NA+DX/qbfF+v9Tuv8sT/AIPJP+UuHhz/ALNA+DX/&#10;AKm3xfoA/lCooooAKKKKACiiigAooooAKKKKACiiigAooooAKKKKACiiigAooooAKKKKACiiigAo&#10;oooAKKKKACiiigAooooAKKKKACiiigAooooAKKKKACiiigAooooAKKKKACiiigAooooAKKKKACii&#10;igD9vv8Ag29/5Ta/sEf9lA+IP/qj/ihX+x1X+OL/AMG3v/KbX9gj/soHxB/9Uf8AFCv9jq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yxP8Ag8k/5S4e&#10;HP8As0D4Nf8AqbfF+v8AU7r/ACxP+DyT/lLh4c/7NA+DX/qbfF+gD+UKiiigAooooAKKKKACiiig&#10;AooooAKKKKACiiigAooooAKKKKACiiigAooooAKKKKACiiigAooooAKKKKACiiigAooooAKKKKAC&#10;iiigAooooAKKKKACiiigAooooAKKKKACiiigAooooAKKKKAP2+/4Nvf+U2v7BH/ZQPiD/wCqP+KF&#10;f7HVf44v/Bt7/wAptf2CP+ygfEH/ANUf8UK/2Oq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wAsT/g8k/5S4eHP+zQPg1/6m3xfr/U7r/LE/wCDyT/lLh4c/wCzQPg1/wCpt8X6&#10;AP5QqKKKACiiigAooooAKKKKACiiigAooooAKKKKACiiigAooooAKKKKACiiigAooooAKKKKACii&#10;igAooooAKKKKACiiigAooooAKKKKACiiigAooooAKKKKACiiigAooooAKKKKACiiigAooooA/b7/&#10;AINvf+U2v7BH/ZQPiD/6o/4oV/sdV/ji/wDBt7/ym1/YI/7KB8Qf/VH/ABQr/Y6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FM Box Center Logo" style="position:absolute;left:545;width:14262;height:5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">
                <v:imagedata r:id="rId2" o:title="FM Box Center Logo"/>
                <v:path arrowok="t"/>
              </v:shape>
              <v:shapetype id="_x0000_t202" coordsize="21600,21600" o:spt="202" path="m,l,21600r21600,l21600,xe">
                <v:stroke joinstyle="miter"/>
                <v:path gradientshapeok="t" o:connecttype="rect"/>
              </v:shapetype>
              <v:shape id="Text Box 9" o:spid="_x0000_s1028" type="#_x0000_t202" style="position:absolute;top:4094;width:15386;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" fillcolor="window" strokecolor="window">
                <v:textbox>
                  <w:txbxContent>
                    <w:p w:rsidR="00DE50AB" w:rsidRDefault="00DE50AB" w:rsidP="00DE50AB">
                      <w:pPr>
                        <w:widowControl w:val="0"/>
                        <w:jc w:val="center"/>
                        <w:rPr>
                          <w:rFonts w:ascii="Arial" w:hAnsi="Arial" w:cs="Arial"/>
                          <w:i/>
                          <w:iCs/>
                          <w:sz w:val="18"/>
                          <w:szCs w:val="18"/>
                        </w:rPr>
                      </w:pPr>
                      <w:r>
                        <w:rPr>
                          <w:rFonts w:ascii="Arial" w:hAnsi="Arial" w:cs="Arial"/>
                          <w:i/>
                          <w:iCs/>
                          <w:sz w:val="18"/>
                          <w:szCs w:val="18"/>
                        </w:rPr>
                        <w:t>MORENCI INC</w:t>
                      </w:r>
                    </w:p>
                  </w:txbxContent>
                </v:textbox>
              </v:shape>
            </v:group>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1396365</wp:posOffset>
              </wp:positionH>
              <wp:positionV relativeFrom="paragraph">
                <wp:posOffset>3175</wp:posOffset>
              </wp:positionV>
              <wp:extent cx="4697730" cy="9144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DF0" w:rsidRPr="00A62B2B" w:rsidRDefault="00740DF0">
                          <w:pPr>
                            <w:jc w:val="center"/>
                            <w:rPr>
                              <w:rFonts w:ascii="Tahoma" w:hAnsi="Tahoma" w:cs="Tahoma"/>
                              <w:b/>
                              <w:i/>
                              <w:sz w:val="28"/>
                            </w:rPr>
                          </w:pPr>
                          <w:r w:rsidRPr="00A62B2B">
                            <w:rPr>
                              <w:rFonts w:ascii="Tahoma" w:hAnsi="Tahoma" w:cs="Tahoma"/>
                              <w:b/>
                              <w:i/>
                              <w:sz w:val="28"/>
                            </w:rPr>
                            <w:t>ENVIRONMENTAL BEST MANAGEMENT PRACTICE</w:t>
                          </w:r>
                        </w:p>
                        <w:p w:rsidR="00740DF0" w:rsidRPr="00A62B2B" w:rsidRDefault="0048784C">
                          <w:pPr>
                            <w:pStyle w:val="Heading1"/>
                            <w:rPr>
                              <w:rFonts w:ascii="Tahoma" w:hAnsi="Tahoma" w:cs="Tahoma"/>
                            </w:rPr>
                          </w:pPr>
                          <w:r>
                            <w:rPr>
                              <w:rFonts w:ascii="Tahoma" w:hAnsi="Tahoma" w:cs="Tahoma"/>
                            </w:rPr>
                            <w:t>BMP No</w:t>
                          </w:r>
                          <w:r w:rsidR="00740DF0" w:rsidRPr="00A62B2B">
                            <w:rPr>
                              <w:rFonts w:ascii="Tahoma" w:hAnsi="Tahoma" w:cs="Tahoma"/>
                            </w:rPr>
                            <w:t>. 307</w:t>
                          </w:r>
                        </w:p>
                        <w:p w:rsidR="00740DF0" w:rsidRPr="00A62B2B" w:rsidRDefault="00740DF0" w:rsidP="00A62B2B">
                          <w:pPr>
                            <w:pStyle w:val="Heading3"/>
                            <w:jc w:val="center"/>
                            <w:rPr>
                              <w:rFonts w:ascii="Tahoma" w:hAnsi="Tahoma" w:cs="Tahoma"/>
                              <w:sz w:val="28"/>
                            </w:rPr>
                          </w:pPr>
                          <w:r w:rsidRPr="00A62B2B">
                            <w:rPr>
                              <w:rFonts w:ascii="Tahoma" w:hAnsi="Tahoma" w:cs="Tahoma"/>
                            </w:rPr>
                            <w:t>S</w:t>
                          </w:r>
                          <w:r w:rsidR="00A62B2B">
                            <w:rPr>
                              <w:rFonts w:ascii="Tahoma" w:hAnsi="Tahoma" w:cs="Tahoma"/>
                            </w:rPr>
                            <w:t>torage or</w:t>
                          </w:r>
                          <w:r w:rsidRPr="00A62B2B">
                            <w:rPr>
                              <w:rFonts w:ascii="Tahoma" w:hAnsi="Tahoma" w:cs="Tahoma"/>
                            </w:rPr>
                            <w:t xml:space="preserve"> D</w:t>
                          </w:r>
                          <w:r w:rsidR="00A62B2B">
                            <w:rPr>
                              <w:rFonts w:ascii="Tahoma" w:hAnsi="Tahoma" w:cs="Tahoma"/>
                            </w:rPr>
                            <w:t>isposal of</w:t>
                          </w:r>
                          <w:r w:rsidRPr="00A62B2B">
                            <w:rPr>
                              <w:rFonts w:ascii="Tahoma" w:hAnsi="Tahoma" w:cs="Tahoma"/>
                            </w:rPr>
                            <w:t xml:space="preserve"> S</w:t>
                          </w:r>
                          <w:r w:rsidR="00A62B2B">
                            <w:rPr>
                              <w:rFonts w:ascii="Tahoma" w:hAnsi="Tahoma" w:cs="Tahoma"/>
                            </w:rPr>
                            <w:t>olid</w:t>
                          </w:r>
                          <w:r w:rsidRPr="00A62B2B">
                            <w:rPr>
                              <w:rFonts w:ascii="Tahoma" w:hAnsi="Tahoma" w:cs="Tahoma"/>
                            </w:rPr>
                            <w:t xml:space="preserve"> W</w:t>
                          </w:r>
                          <w:r w:rsidR="00A62B2B">
                            <w:rPr>
                              <w:rFonts w:ascii="Tahoma" w:hAnsi="Tahoma" w:cs="Tahoma"/>
                            </w:rPr>
                            <w:t>aste</w:t>
                          </w:r>
                          <w:r w:rsidRPr="00A62B2B">
                            <w:rPr>
                              <w:rFonts w:ascii="Tahoma" w:hAnsi="Tahoma" w:cs="Tahoma"/>
                            </w:rPr>
                            <w:t>/M</w:t>
                          </w:r>
                          <w:r w:rsidR="00A62B2B">
                            <w:rPr>
                              <w:rFonts w:ascii="Tahoma" w:hAnsi="Tahoma" w:cs="Tahoma"/>
                            </w:rPr>
                            <w:t>aterial</w:t>
                          </w:r>
                          <w:r w:rsidRPr="00A62B2B">
                            <w:rPr>
                              <w:rFonts w:ascii="Tahoma" w:hAnsi="Tahoma" w:cs="Tahoma"/>
                            </w:rPr>
                            <w:t xml:space="preserve"> </w:t>
                          </w:r>
                          <w:r w:rsidR="00A62B2B">
                            <w:rPr>
                              <w:rFonts w:ascii="Tahoma" w:hAnsi="Tahoma" w:cs="Tahoma"/>
                            </w:rPr>
                            <w:t>on</w:t>
                          </w:r>
                          <w:r w:rsidRPr="00A62B2B">
                            <w:rPr>
                              <w:rFonts w:ascii="Tahoma" w:hAnsi="Tahoma" w:cs="Tahoma"/>
                            </w:rPr>
                            <w:t xml:space="preserve"> T</w:t>
                          </w:r>
                          <w:r w:rsidR="00A62B2B">
                            <w:rPr>
                              <w:rFonts w:ascii="Tahoma" w:hAnsi="Tahoma" w:cs="Tahoma"/>
                            </w:rPr>
                            <w:t xml:space="preserve">ailing </w:t>
                          </w:r>
                          <w:r w:rsidRPr="00A62B2B">
                            <w:rPr>
                              <w:rFonts w:ascii="Tahoma" w:hAnsi="Tahoma" w:cs="Tahoma"/>
                            </w:rPr>
                            <w:t>D</w:t>
                          </w:r>
                          <w:r w:rsidR="00A62B2B">
                            <w:rPr>
                              <w:rFonts w:ascii="Tahoma" w:hAnsi="Tahoma" w:cs="Tahoma"/>
                            </w:rPr>
                            <w:t>ams</w:t>
                          </w:r>
                          <w:r w:rsidRPr="00A62B2B">
                            <w:rPr>
                              <w:rFonts w:ascii="Tahoma" w:hAnsi="Tahoma" w:cs="Tahoma"/>
                            </w:rPr>
                            <w:t>, M</w:t>
                          </w:r>
                          <w:r w:rsidR="00A62B2B">
                            <w:rPr>
                              <w:rFonts w:ascii="Tahoma" w:hAnsi="Tahoma" w:cs="Tahoma"/>
                            </w:rPr>
                            <w:t>ine</w:t>
                          </w:r>
                          <w:r w:rsidRPr="00A62B2B">
                            <w:rPr>
                              <w:rFonts w:ascii="Tahoma" w:hAnsi="Tahoma" w:cs="Tahoma"/>
                            </w:rPr>
                            <w:t xml:space="preserve"> S</w:t>
                          </w:r>
                          <w:r w:rsidR="00A62B2B">
                            <w:rPr>
                              <w:rFonts w:ascii="Tahoma" w:hAnsi="Tahoma" w:cs="Tahoma"/>
                            </w:rPr>
                            <w:t>tockpiles</w:t>
                          </w:r>
                          <w:r w:rsidRPr="00A62B2B">
                            <w:rPr>
                              <w:rFonts w:ascii="Tahoma" w:hAnsi="Tahoma" w:cs="Tahoma"/>
                            </w:rPr>
                            <w:t xml:space="preserve"> </w:t>
                          </w:r>
                          <w:r w:rsidR="00A62B2B">
                            <w:rPr>
                              <w:rFonts w:ascii="Tahoma" w:hAnsi="Tahoma" w:cs="Tahoma"/>
                            </w:rPr>
                            <w:t>or Slag Piles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09.95pt;margin-top:.25pt;width:369.9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" stroked="f">
              <v:textbox>
                <w:txbxContent>
                  <w:p w:rsidR="00740DF0" w:rsidRPr="00A62B2B" w:rsidRDefault="00740DF0">
                    <w:pPr>
                      <w:jc w:val="center"/>
                      <w:rPr>
                        <w:rFonts w:ascii="Tahoma" w:hAnsi="Tahoma" w:cs="Tahoma"/>
                        <w:b/>
                        <w:i/>
                        <w:sz w:val="28"/>
                      </w:rPr>
                    </w:pPr>
                    <w:r w:rsidRPr="00A62B2B">
                      <w:rPr>
                        <w:rFonts w:ascii="Tahoma" w:hAnsi="Tahoma" w:cs="Tahoma"/>
                        <w:b/>
                        <w:i/>
                        <w:sz w:val="28"/>
                      </w:rPr>
                      <w:t>ENVIRONMENTAL BEST MANAGEMENT PRACTICE</w:t>
                    </w:r>
                  </w:p>
                  <w:p w:rsidR="00740DF0" w:rsidRPr="00A62B2B" w:rsidRDefault="0048784C">
                    <w:pPr>
                      <w:pStyle w:val="Heading1"/>
                      <w:rPr>
                        <w:rFonts w:ascii="Tahoma" w:hAnsi="Tahoma" w:cs="Tahoma"/>
                      </w:rPr>
                    </w:pPr>
                    <w:r>
                      <w:rPr>
                        <w:rFonts w:ascii="Tahoma" w:hAnsi="Tahoma" w:cs="Tahoma"/>
                      </w:rPr>
                      <w:t>BMP No</w:t>
                    </w:r>
                    <w:r w:rsidR="00740DF0" w:rsidRPr="00A62B2B">
                      <w:rPr>
                        <w:rFonts w:ascii="Tahoma" w:hAnsi="Tahoma" w:cs="Tahoma"/>
                      </w:rPr>
                      <w:t>. 307</w:t>
                    </w:r>
                  </w:p>
                  <w:p w:rsidR="00740DF0" w:rsidRPr="00A62B2B" w:rsidRDefault="00740DF0" w:rsidP="00A62B2B">
                    <w:pPr>
                      <w:pStyle w:val="Heading3"/>
                      <w:jc w:val="center"/>
                      <w:rPr>
                        <w:rFonts w:ascii="Tahoma" w:hAnsi="Tahoma" w:cs="Tahoma"/>
                        <w:sz w:val="28"/>
                      </w:rPr>
                    </w:pPr>
                    <w:r w:rsidRPr="00A62B2B">
                      <w:rPr>
                        <w:rFonts w:ascii="Tahoma" w:hAnsi="Tahoma" w:cs="Tahoma"/>
                      </w:rPr>
                      <w:t>S</w:t>
                    </w:r>
                    <w:r w:rsidR="00A62B2B">
                      <w:rPr>
                        <w:rFonts w:ascii="Tahoma" w:hAnsi="Tahoma" w:cs="Tahoma"/>
                      </w:rPr>
                      <w:t>torage or</w:t>
                    </w:r>
                    <w:r w:rsidRPr="00A62B2B">
                      <w:rPr>
                        <w:rFonts w:ascii="Tahoma" w:hAnsi="Tahoma" w:cs="Tahoma"/>
                      </w:rPr>
                      <w:t xml:space="preserve"> D</w:t>
                    </w:r>
                    <w:r w:rsidR="00A62B2B">
                      <w:rPr>
                        <w:rFonts w:ascii="Tahoma" w:hAnsi="Tahoma" w:cs="Tahoma"/>
                      </w:rPr>
                      <w:t>isposal of</w:t>
                    </w:r>
                    <w:r w:rsidRPr="00A62B2B">
                      <w:rPr>
                        <w:rFonts w:ascii="Tahoma" w:hAnsi="Tahoma" w:cs="Tahoma"/>
                      </w:rPr>
                      <w:t xml:space="preserve"> S</w:t>
                    </w:r>
                    <w:r w:rsidR="00A62B2B">
                      <w:rPr>
                        <w:rFonts w:ascii="Tahoma" w:hAnsi="Tahoma" w:cs="Tahoma"/>
                      </w:rPr>
                      <w:t>olid</w:t>
                    </w:r>
                    <w:r w:rsidRPr="00A62B2B">
                      <w:rPr>
                        <w:rFonts w:ascii="Tahoma" w:hAnsi="Tahoma" w:cs="Tahoma"/>
                      </w:rPr>
                      <w:t xml:space="preserve"> W</w:t>
                    </w:r>
                    <w:r w:rsidR="00A62B2B">
                      <w:rPr>
                        <w:rFonts w:ascii="Tahoma" w:hAnsi="Tahoma" w:cs="Tahoma"/>
                      </w:rPr>
                      <w:t>aste</w:t>
                    </w:r>
                    <w:r w:rsidRPr="00A62B2B">
                      <w:rPr>
                        <w:rFonts w:ascii="Tahoma" w:hAnsi="Tahoma" w:cs="Tahoma"/>
                      </w:rPr>
                      <w:t>/M</w:t>
                    </w:r>
                    <w:r w:rsidR="00A62B2B">
                      <w:rPr>
                        <w:rFonts w:ascii="Tahoma" w:hAnsi="Tahoma" w:cs="Tahoma"/>
                      </w:rPr>
                      <w:t>aterial</w:t>
                    </w:r>
                    <w:r w:rsidRPr="00A62B2B">
                      <w:rPr>
                        <w:rFonts w:ascii="Tahoma" w:hAnsi="Tahoma" w:cs="Tahoma"/>
                      </w:rPr>
                      <w:t xml:space="preserve"> </w:t>
                    </w:r>
                    <w:r w:rsidR="00A62B2B">
                      <w:rPr>
                        <w:rFonts w:ascii="Tahoma" w:hAnsi="Tahoma" w:cs="Tahoma"/>
                      </w:rPr>
                      <w:t>on</w:t>
                    </w:r>
                    <w:r w:rsidRPr="00A62B2B">
                      <w:rPr>
                        <w:rFonts w:ascii="Tahoma" w:hAnsi="Tahoma" w:cs="Tahoma"/>
                      </w:rPr>
                      <w:t xml:space="preserve"> T</w:t>
                    </w:r>
                    <w:r w:rsidR="00A62B2B">
                      <w:rPr>
                        <w:rFonts w:ascii="Tahoma" w:hAnsi="Tahoma" w:cs="Tahoma"/>
                      </w:rPr>
                      <w:t xml:space="preserve">ailing </w:t>
                    </w:r>
                    <w:r w:rsidRPr="00A62B2B">
                      <w:rPr>
                        <w:rFonts w:ascii="Tahoma" w:hAnsi="Tahoma" w:cs="Tahoma"/>
                      </w:rPr>
                      <w:t>D</w:t>
                    </w:r>
                    <w:r w:rsidR="00A62B2B">
                      <w:rPr>
                        <w:rFonts w:ascii="Tahoma" w:hAnsi="Tahoma" w:cs="Tahoma"/>
                      </w:rPr>
                      <w:t>ams</w:t>
                    </w:r>
                    <w:r w:rsidRPr="00A62B2B">
                      <w:rPr>
                        <w:rFonts w:ascii="Tahoma" w:hAnsi="Tahoma" w:cs="Tahoma"/>
                      </w:rPr>
                      <w:t>, M</w:t>
                    </w:r>
                    <w:r w:rsidR="00A62B2B">
                      <w:rPr>
                        <w:rFonts w:ascii="Tahoma" w:hAnsi="Tahoma" w:cs="Tahoma"/>
                      </w:rPr>
                      <w:t>ine</w:t>
                    </w:r>
                    <w:r w:rsidRPr="00A62B2B">
                      <w:rPr>
                        <w:rFonts w:ascii="Tahoma" w:hAnsi="Tahoma" w:cs="Tahoma"/>
                      </w:rPr>
                      <w:t xml:space="preserve"> S</w:t>
                    </w:r>
                    <w:r w:rsidR="00A62B2B">
                      <w:rPr>
                        <w:rFonts w:ascii="Tahoma" w:hAnsi="Tahoma" w:cs="Tahoma"/>
                      </w:rPr>
                      <w:t>tockpiles</w:t>
                    </w:r>
                    <w:r w:rsidRPr="00A62B2B">
                      <w:rPr>
                        <w:rFonts w:ascii="Tahoma" w:hAnsi="Tahoma" w:cs="Tahoma"/>
                      </w:rPr>
                      <w:t xml:space="preserve"> </w:t>
                    </w:r>
                    <w:r w:rsidR="00A62B2B">
                      <w:rPr>
                        <w:rFonts w:ascii="Tahoma" w:hAnsi="Tahoma" w:cs="Tahoma"/>
                      </w:rPr>
                      <w:t>or Slag Piles</w:t>
                    </w:r>
                  </w:p>
                </w:txbxContent>
              </v:textbox>
            </v:shape>
          </w:pict>
        </mc:Fallback>
      </mc:AlternateContent>
    </w:r>
  </w:p>
  <w:p w:rsidR="00740DF0" w:rsidRDefault="00F11F96">
    <w:r>
      <w:rPr>
        <w:noProof/>
      </w:rPr>
      <mc:AlternateContent>
        <mc:Choice Requires="wps">
          <w:drawing>
            <wp:anchor distT="0" distB="0" distL="114300" distR="114300" simplePos="0" relativeHeight="251656192" behindDoc="0" locked="0" layoutInCell="1" allowOverlap="1">
              <wp:simplePos x="0" y="0"/>
              <wp:positionH relativeFrom="column">
                <wp:posOffset>1270</wp:posOffset>
              </wp:positionH>
              <wp:positionV relativeFrom="paragraph">
                <wp:posOffset>735330</wp:posOffset>
              </wp:positionV>
              <wp:extent cx="5943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6A02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7.9pt" to="468.1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A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7C07"/>
    <w:multiLevelType w:val="multilevel"/>
    <w:tmpl w:val="3C3429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6A78D2"/>
    <w:multiLevelType w:val="singleLevel"/>
    <w:tmpl w:val="D7A0D15A"/>
    <w:lvl w:ilvl="0">
      <w:start w:val="1"/>
      <w:numFmt w:val="decimal"/>
      <w:lvlText w:val="%1."/>
      <w:lvlJc w:val="left"/>
      <w:pPr>
        <w:tabs>
          <w:tab w:val="num" w:pos="1080"/>
        </w:tabs>
        <w:ind w:left="1080" w:hanging="360"/>
      </w:pPr>
      <w:rPr>
        <w:b w:val="0"/>
        <w:i w:val="0"/>
      </w:rPr>
    </w:lvl>
  </w:abstractNum>
  <w:abstractNum w:abstractNumId="2" w15:restartNumberingAfterBreak="0">
    <w:nsid w:val="07806411"/>
    <w:multiLevelType w:val="singleLevel"/>
    <w:tmpl w:val="56849FAA"/>
    <w:lvl w:ilvl="0">
      <w:start w:val="1"/>
      <w:numFmt w:val="decimal"/>
      <w:lvlText w:val="%1."/>
      <w:lvlJc w:val="left"/>
      <w:pPr>
        <w:tabs>
          <w:tab w:val="num" w:pos="1080"/>
        </w:tabs>
        <w:ind w:left="1080" w:hanging="360"/>
      </w:pPr>
      <w:rPr>
        <w:rFonts w:hint="default"/>
      </w:rPr>
    </w:lvl>
  </w:abstractNum>
  <w:abstractNum w:abstractNumId="3" w15:restartNumberingAfterBreak="0">
    <w:nsid w:val="08E03A7E"/>
    <w:multiLevelType w:val="multilevel"/>
    <w:tmpl w:val="C436CDF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92054A2"/>
    <w:multiLevelType w:val="multilevel"/>
    <w:tmpl w:val="3C3429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BE3443A"/>
    <w:multiLevelType w:val="multilevel"/>
    <w:tmpl w:val="3C3429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D5C3685"/>
    <w:multiLevelType w:val="singleLevel"/>
    <w:tmpl w:val="3C2CDC5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1A6E17"/>
    <w:multiLevelType w:val="singleLevel"/>
    <w:tmpl w:val="55423AF4"/>
    <w:lvl w:ilvl="0">
      <w:start w:val="1"/>
      <w:numFmt w:val="decimal"/>
      <w:lvlText w:val="%1."/>
      <w:lvlJc w:val="left"/>
      <w:pPr>
        <w:tabs>
          <w:tab w:val="num" w:pos="1080"/>
        </w:tabs>
        <w:ind w:left="1080" w:hanging="360"/>
      </w:pPr>
      <w:rPr>
        <w:rFonts w:hint="default"/>
      </w:rPr>
    </w:lvl>
  </w:abstractNum>
  <w:abstractNum w:abstractNumId="8" w15:restartNumberingAfterBreak="0">
    <w:nsid w:val="13CC2A59"/>
    <w:multiLevelType w:val="singleLevel"/>
    <w:tmpl w:val="BD98FD02"/>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19DC4E02"/>
    <w:multiLevelType w:val="singleLevel"/>
    <w:tmpl w:val="154A2DD6"/>
    <w:lvl w:ilvl="0">
      <w:start w:val="7"/>
      <w:numFmt w:val="upperLetter"/>
      <w:lvlText w:val="%1."/>
      <w:lvlJc w:val="left"/>
      <w:pPr>
        <w:tabs>
          <w:tab w:val="num" w:pos="360"/>
        </w:tabs>
        <w:ind w:left="360" w:hanging="360"/>
      </w:pPr>
      <w:rPr>
        <w:rFonts w:hint="default"/>
      </w:rPr>
    </w:lvl>
  </w:abstractNum>
  <w:abstractNum w:abstractNumId="10" w15:restartNumberingAfterBreak="0">
    <w:nsid w:val="21021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0F037E"/>
    <w:multiLevelType w:val="singleLevel"/>
    <w:tmpl w:val="9F7E4C98"/>
    <w:lvl w:ilvl="0">
      <w:start w:val="1"/>
      <w:numFmt w:val="decimal"/>
      <w:lvlText w:val="%1."/>
      <w:lvlJc w:val="left"/>
      <w:pPr>
        <w:tabs>
          <w:tab w:val="num" w:pos="1080"/>
        </w:tabs>
        <w:ind w:left="1080" w:hanging="360"/>
      </w:pPr>
      <w:rPr>
        <w:b w:val="0"/>
        <w:i w:val="0"/>
      </w:rPr>
    </w:lvl>
  </w:abstractNum>
  <w:abstractNum w:abstractNumId="12" w15:restartNumberingAfterBreak="0">
    <w:nsid w:val="221377EE"/>
    <w:multiLevelType w:val="multilevel"/>
    <w:tmpl w:val="9B081C24"/>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680261B"/>
    <w:multiLevelType w:val="multilevel"/>
    <w:tmpl w:val="D5A4ACB2"/>
    <w:lvl w:ilvl="0">
      <w:start w:val="1"/>
      <w:numFmt w:val="upperLetter"/>
      <w:pStyle w:val="Heading8"/>
      <w:lvlText w:val="%1"/>
      <w:lvlJc w:val="left"/>
      <w:pPr>
        <w:tabs>
          <w:tab w:val="num" w:pos="360"/>
        </w:tabs>
        <w:ind w:left="360" w:hanging="360"/>
      </w:pPr>
    </w:lvl>
    <w:lvl w:ilvl="1">
      <w:start w:val="1"/>
      <w:numFmt w:val="decimal"/>
      <w:pStyle w:val="Heading9"/>
      <w:lvlText w:val="%2"/>
      <w:lvlJc w:val="left"/>
      <w:pPr>
        <w:tabs>
          <w:tab w:val="num" w:pos="720"/>
        </w:tabs>
        <w:ind w:left="720" w:hanging="360"/>
      </w:pPr>
    </w:lvl>
    <w:lvl w:ilvl="2">
      <w:start w:val="1"/>
      <w:numFmt w:val="lowerLetter"/>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94D1B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4418B5"/>
    <w:multiLevelType w:val="multilevel"/>
    <w:tmpl w:val="9AD2F5C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994B44"/>
    <w:multiLevelType w:val="multilevel"/>
    <w:tmpl w:val="3768E7D4"/>
    <w:lvl w:ilvl="0">
      <w:start w:val="1"/>
      <w:numFmt w:val="upperLetter"/>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E866B5"/>
    <w:multiLevelType w:val="multilevel"/>
    <w:tmpl w:val="3768E7D4"/>
    <w:lvl w:ilvl="0">
      <w:start w:val="1"/>
      <w:numFmt w:val="upperLetter"/>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2B16E74"/>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44E49A1"/>
    <w:multiLevelType w:val="multilevel"/>
    <w:tmpl w:val="9AD2F5C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3E790A"/>
    <w:multiLevelType w:val="singleLevel"/>
    <w:tmpl w:val="BD98FD02"/>
    <w:lvl w:ilvl="0">
      <w:start w:val="1"/>
      <w:numFmt w:val="bullet"/>
      <w:lvlText w:val=""/>
      <w:lvlJc w:val="left"/>
      <w:pPr>
        <w:tabs>
          <w:tab w:val="num" w:pos="360"/>
        </w:tabs>
        <w:ind w:left="360" w:hanging="360"/>
      </w:pPr>
      <w:rPr>
        <w:rFonts w:ascii="Symbol" w:hAnsi="Symbol" w:hint="default"/>
        <w:sz w:val="20"/>
      </w:rPr>
    </w:lvl>
  </w:abstractNum>
  <w:abstractNum w:abstractNumId="21" w15:restartNumberingAfterBreak="0">
    <w:nsid w:val="3C152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3F6252"/>
    <w:multiLevelType w:val="singleLevel"/>
    <w:tmpl w:val="42A8822E"/>
    <w:lvl w:ilvl="0">
      <w:start w:val="2"/>
      <w:numFmt w:val="lowerRoman"/>
      <w:lvlText w:val="%1."/>
      <w:lvlJc w:val="left"/>
      <w:pPr>
        <w:tabs>
          <w:tab w:val="num" w:pos="2880"/>
        </w:tabs>
        <w:ind w:left="2880" w:hanging="720"/>
      </w:pPr>
      <w:rPr>
        <w:rFonts w:hint="default"/>
      </w:rPr>
    </w:lvl>
  </w:abstractNum>
  <w:abstractNum w:abstractNumId="23" w15:restartNumberingAfterBreak="0">
    <w:nsid w:val="416C1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7833B2"/>
    <w:multiLevelType w:val="multilevel"/>
    <w:tmpl w:val="3C3429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2DA70EF"/>
    <w:multiLevelType w:val="singleLevel"/>
    <w:tmpl w:val="BD98FD02"/>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45633273"/>
    <w:multiLevelType w:val="singleLevel"/>
    <w:tmpl w:val="2BB07C1A"/>
    <w:lvl w:ilvl="0">
      <w:start w:val="9"/>
      <w:numFmt w:val="lowerLetter"/>
      <w:lvlText w:val="%1."/>
      <w:lvlJc w:val="left"/>
      <w:pPr>
        <w:tabs>
          <w:tab w:val="num" w:pos="2520"/>
        </w:tabs>
        <w:ind w:left="2520" w:hanging="360"/>
      </w:pPr>
      <w:rPr>
        <w:rFonts w:hint="default"/>
      </w:rPr>
    </w:lvl>
  </w:abstractNum>
  <w:abstractNum w:abstractNumId="27" w15:restartNumberingAfterBreak="0">
    <w:nsid w:val="46E16A4D"/>
    <w:multiLevelType w:val="singleLevel"/>
    <w:tmpl w:val="BD98FD02"/>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491C6832"/>
    <w:multiLevelType w:val="singleLevel"/>
    <w:tmpl w:val="3C2CDC5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8C3BB5"/>
    <w:multiLevelType w:val="multilevel"/>
    <w:tmpl w:val="3C3429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E096F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B11CAE"/>
    <w:multiLevelType w:val="singleLevel"/>
    <w:tmpl w:val="C838A63E"/>
    <w:lvl w:ilvl="0">
      <w:start w:val="1"/>
      <w:numFmt w:val="decimal"/>
      <w:lvlText w:val="%1."/>
      <w:lvlJc w:val="left"/>
      <w:pPr>
        <w:tabs>
          <w:tab w:val="num" w:pos="1080"/>
        </w:tabs>
        <w:ind w:left="1080" w:hanging="360"/>
      </w:pPr>
      <w:rPr>
        <w:rFonts w:hint="default"/>
      </w:rPr>
    </w:lvl>
  </w:abstractNum>
  <w:abstractNum w:abstractNumId="32" w15:restartNumberingAfterBreak="0">
    <w:nsid w:val="53AB7D38"/>
    <w:multiLevelType w:val="singleLevel"/>
    <w:tmpl w:val="698A4964"/>
    <w:lvl w:ilvl="0">
      <w:start w:val="1"/>
      <w:numFmt w:val="upperLetter"/>
      <w:lvlText w:val="%1."/>
      <w:lvlJc w:val="left"/>
      <w:pPr>
        <w:tabs>
          <w:tab w:val="num" w:pos="360"/>
        </w:tabs>
        <w:ind w:left="360" w:hanging="360"/>
      </w:pPr>
      <w:rPr>
        <w:rFonts w:hint="default"/>
      </w:rPr>
    </w:lvl>
  </w:abstractNum>
  <w:abstractNum w:abstractNumId="33" w15:restartNumberingAfterBreak="0">
    <w:nsid w:val="55BB28A7"/>
    <w:multiLevelType w:val="singleLevel"/>
    <w:tmpl w:val="3C2CDC5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7825C46"/>
    <w:multiLevelType w:val="singleLevel"/>
    <w:tmpl w:val="8864D156"/>
    <w:lvl w:ilvl="0">
      <w:start w:val="1"/>
      <w:numFmt w:val="decimal"/>
      <w:lvlText w:val="%1."/>
      <w:lvlJc w:val="left"/>
      <w:pPr>
        <w:tabs>
          <w:tab w:val="num" w:pos="1080"/>
        </w:tabs>
        <w:ind w:left="1080" w:hanging="360"/>
      </w:pPr>
      <w:rPr>
        <w:rFonts w:hint="default"/>
      </w:rPr>
    </w:lvl>
  </w:abstractNum>
  <w:abstractNum w:abstractNumId="35" w15:restartNumberingAfterBreak="0">
    <w:nsid w:val="5B284B37"/>
    <w:multiLevelType w:val="multilevel"/>
    <w:tmpl w:val="7DF8EF4C"/>
    <w:lvl w:ilvl="0">
      <w:start w:val="3"/>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B604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E083112"/>
    <w:multiLevelType w:val="singleLevel"/>
    <w:tmpl w:val="86CA5600"/>
    <w:lvl w:ilvl="0">
      <w:start w:val="1"/>
      <w:numFmt w:val="lowerLetter"/>
      <w:lvlText w:val="%1."/>
      <w:lvlJc w:val="left"/>
      <w:pPr>
        <w:tabs>
          <w:tab w:val="num" w:pos="1800"/>
        </w:tabs>
        <w:ind w:left="1800" w:hanging="360"/>
      </w:pPr>
      <w:rPr>
        <w:rFonts w:hint="default"/>
      </w:rPr>
    </w:lvl>
  </w:abstractNum>
  <w:abstractNum w:abstractNumId="38" w15:restartNumberingAfterBreak="0">
    <w:nsid w:val="5EE94E5F"/>
    <w:multiLevelType w:val="multilevel"/>
    <w:tmpl w:val="9AD2F5C0"/>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FA57C37"/>
    <w:multiLevelType w:val="singleLevel"/>
    <w:tmpl w:val="BD98FD02"/>
    <w:lvl w:ilvl="0">
      <w:start w:val="1"/>
      <w:numFmt w:val="bullet"/>
      <w:lvlText w:val=""/>
      <w:lvlJc w:val="left"/>
      <w:pPr>
        <w:tabs>
          <w:tab w:val="num" w:pos="360"/>
        </w:tabs>
        <w:ind w:left="360" w:hanging="360"/>
      </w:pPr>
      <w:rPr>
        <w:rFonts w:ascii="Symbol" w:hAnsi="Symbol" w:hint="default"/>
        <w:sz w:val="20"/>
      </w:rPr>
    </w:lvl>
  </w:abstractNum>
  <w:abstractNum w:abstractNumId="40" w15:restartNumberingAfterBreak="0">
    <w:nsid w:val="62AA69C2"/>
    <w:multiLevelType w:val="singleLevel"/>
    <w:tmpl w:val="DD22EC9C"/>
    <w:lvl w:ilvl="0">
      <w:start w:val="1"/>
      <w:numFmt w:val="lowerRoman"/>
      <w:lvlText w:val="%1."/>
      <w:lvlJc w:val="right"/>
      <w:pPr>
        <w:tabs>
          <w:tab w:val="num" w:pos="2448"/>
        </w:tabs>
        <w:ind w:left="2448" w:hanging="288"/>
      </w:pPr>
    </w:lvl>
  </w:abstractNum>
  <w:abstractNum w:abstractNumId="41" w15:restartNumberingAfterBreak="0">
    <w:nsid w:val="633703B8"/>
    <w:multiLevelType w:val="singleLevel"/>
    <w:tmpl w:val="BD98FD02"/>
    <w:lvl w:ilvl="0">
      <w:start w:val="1"/>
      <w:numFmt w:val="bullet"/>
      <w:lvlText w:val=""/>
      <w:lvlJc w:val="left"/>
      <w:pPr>
        <w:tabs>
          <w:tab w:val="num" w:pos="360"/>
        </w:tabs>
        <w:ind w:left="360" w:hanging="360"/>
      </w:pPr>
      <w:rPr>
        <w:rFonts w:ascii="Symbol" w:hAnsi="Symbol" w:hint="default"/>
        <w:sz w:val="20"/>
      </w:rPr>
    </w:lvl>
  </w:abstractNum>
  <w:abstractNum w:abstractNumId="42" w15:restartNumberingAfterBreak="0">
    <w:nsid w:val="63F57CA7"/>
    <w:multiLevelType w:val="singleLevel"/>
    <w:tmpl w:val="BD98FD02"/>
    <w:lvl w:ilvl="0">
      <w:start w:val="1"/>
      <w:numFmt w:val="bullet"/>
      <w:lvlText w:val=""/>
      <w:lvlJc w:val="left"/>
      <w:pPr>
        <w:tabs>
          <w:tab w:val="num" w:pos="360"/>
        </w:tabs>
        <w:ind w:left="360" w:hanging="360"/>
      </w:pPr>
      <w:rPr>
        <w:rFonts w:ascii="Symbol" w:hAnsi="Symbol" w:hint="default"/>
        <w:sz w:val="20"/>
      </w:rPr>
    </w:lvl>
  </w:abstractNum>
  <w:abstractNum w:abstractNumId="43" w15:restartNumberingAfterBreak="0">
    <w:nsid w:val="6BB42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2AB5B43"/>
    <w:multiLevelType w:val="multilevel"/>
    <w:tmpl w:val="093E0298"/>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6C24F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78463BA"/>
    <w:multiLevelType w:val="singleLevel"/>
    <w:tmpl w:val="23EC5A7A"/>
    <w:lvl w:ilvl="0">
      <w:start w:val="1"/>
      <w:numFmt w:val="upperLetter"/>
      <w:pStyle w:val="Heading6"/>
      <w:lvlText w:val="%1."/>
      <w:lvlJc w:val="left"/>
      <w:pPr>
        <w:tabs>
          <w:tab w:val="num" w:pos="360"/>
        </w:tabs>
        <w:ind w:left="360" w:hanging="360"/>
      </w:pPr>
      <w:rPr>
        <w:b w:val="0"/>
        <w:i w:val="0"/>
      </w:rPr>
    </w:lvl>
  </w:abstractNum>
  <w:abstractNum w:abstractNumId="47" w15:restartNumberingAfterBreak="0">
    <w:nsid w:val="7DAB4CD4"/>
    <w:multiLevelType w:val="singleLevel"/>
    <w:tmpl w:val="BD98FD02"/>
    <w:lvl w:ilvl="0">
      <w:start w:val="1"/>
      <w:numFmt w:val="bullet"/>
      <w:lvlText w:val=""/>
      <w:lvlJc w:val="left"/>
      <w:pPr>
        <w:tabs>
          <w:tab w:val="num" w:pos="360"/>
        </w:tabs>
        <w:ind w:left="360" w:hanging="360"/>
      </w:pPr>
      <w:rPr>
        <w:rFonts w:ascii="Symbol" w:hAnsi="Symbol" w:hint="default"/>
        <w:sz w:val="20"/>
      </w:rPr>
    </w:lvl>
  </w:abstractNum>
  <w:num w:numId="1">
    <w:abstractNumId w:val="45"/>
  </w:num>
  <w:num w:numId="2">
    <w:abstractNumId w:val="0"/>
  </w:num>
  <w:num w:numId="3">
    <w:abstractNumId w:val="30"/>
  </w:num>
  <w:num w:numId="4">
    <w:abstractNumId w:val="4"/>
  </w:num>
  <w:num w:numId="5">
    <w:abstractNumId w:val="5"/>
  </w:num>
  <w:num w:numId="6">
    <w:abstractNumId w:val="29"/>
  </w:num>
  <w:num w:numId="7">
    <w:abstractNumId w:val="24"/>
  </w:num>
  <w:num w:numId="8">
    <w:abstractNumId w:val="18"/>
  </w:num>
  <w:num w:numId="9">
    <w:abstractNumId w:val="32"/>
  </w:num>
  <w:num w:numId="10">
    <w:abstractNumId w:val="11"/>
  </w:num>
  <w:num w:numId="11">
    <w:abstractNumId w:val="37"/>
  </w:num>
  <w:num w:numId="12">
    <w:abstractNumId w:val="34"/>
  </w:num>
  <w:num w:numId="13">
    <w:abstractNumId w:val="7"/>
  </w:num>
  <w:num w:numId="14">
    <w:abstractNumId w:val="2"/>
  </w:num>
  <w:num w:numId="15">
    <w:abstractNumId w:val="31"/>
  </w:num>
  <w:num w:numId="16">
    <w:abstractNumId w:val="1"/>
  </w:num>
  <w:num w:numId="17">
    <w:abstractNumId w:val="46"/>
  </w:num>
  <w:num w:numId="18">
    <w:abstractNumId w:val="26"/>
  </w:num>
  <w:num w:numId="19">
    <w:abstractNumId w:val="22"/>
  </w:num>
  <w:num w:numId="20">
    <w:abstractNumId w:val="40"/>
  </w:num>
  <w:num w:numId="21">
    <w:abstractNumId w:val="12"/>
  </w:num>
  <w:num w:numId="22">
    <w:abstractNumId w:val="16"/>
  </w:num>
  <w:num w:numId="23">
    <w:abstractNumId w:val="17"/>
  </w:num>
  <w:num w:numId="24">
    <w:abstractNumId w:val="19"/>
  </w:num>
  <w:num w:numId="25">
    <w:abstractNumId w:val="13"/>
  </w:num>
  <w:num w:numId="26">
    <w:abstractNumId w:val="44"/>
  </w:num>
  <w:num w:numId="27">
    <w:abstractNumId w:val="3"/>
  </w:num>
  <w:num w:numId="28">
    <w:abstractNumId w:val="35"/>
  </w:num>
  <w:num w:numId="29">
    <w:abstractNumId w:val="15"/>
  </w:num>
  <w:num w:numId="30">
    <w:abstractNumId w:val="38"/>
  </w:num>
  <w:num w:numId="31">
    <w:abstractNumId w:val="9"/>
  </w:num>
  <w:num w:numId="32">
    <w:abstractNumId w:val="43"/>
  </w:num>
  <w:num w:numId="33">
    <w:abstractNumId w:val="36"/>
  </w:num>
  <w:num w:numId="34">
    <w:abstractNumId w:val="23"/>
  </w:num>
  <w:num w:numId="35">
    <w:abstractNumId w:val="14"/>
  </w:num>
  <w:num w:numId="36">
    <w:abstractNumId w:val="10"/>
  </w:num>
  <w:num w:numId="37">
    <w:abstractNumId w:val="21"/>
  </w:num>
  <w:num w:numId="38">
    <w:abstractNumId w:val="8"/>
  </w:num>
  <w:num w:numId="39">
    <w:abstractNumId w:val="27"/>
  </w:num>
  <w:num w:numId="40">
    <w:abstractNumId w:val="47"/>
  </w:num>
  <w:num w:numId="41">
    <w:abstractNumId w:val="20"/>
  </w:num>
  <w:num w:numId="42">
    <w:abstractNumId w:val="25"/>
  </w:num>
  <w:num w:numId="43">
    <w:abstractNumId w:val="41"/>
  </w:num>
  <w:num w:numId="44">
    <w:abstractNumId w:val="42"/>
  </w:num>
  <w:num w:numId="45">
    <w:abstractNumId w:val="39"/>
  </w:num>
  <w:num w:numId="46">
    <w:abstractNumId w:val="33"/>
  </w:num>
  <w:num w:numId="47">
    <w:abstractNumId w:val="28"/>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43"/>
    <w:rsid w:val="0001341F"/>
    <w:rsid w:val="0005135E"/>
    <w:rsid w:val="001A4AD8"/>
    <w:rsid w:val="002D509B"/>
    <w:rsid w:val="00364225"/>
    <w:rsid w:val="00365058"/>
    <w:rsid w:val="00375E4B"/>
    <w:rsid w:val="003A66DE"/>
    <w:rsid w:val="00423731"/>
    <w:rsid w:val="00472C63"/>
    <w:rsid w:val="00472EC8"/>
    <w:rsid w:val="0047701A"/>
    <w:rsid w:val="0048784C"/>
    <w:rsid w:val="004920AB"/>
    <w:rsid w:val="004D5D14"/>
    <w:rsid w:val="004D687A"/>
    <w:rsid w:val="004E00BF"/>
    <w:rsid w:val="006068AF"/>
    <w:rsid w:val="006442E2"/>
    <w:rsid w:val="00654F1D"/>
    <w:rsid w:val="00660149"/>
    <w:rsid w:val="00676C67"/>
    <w:rsid w:val="006B48C9"/>
    <w:rsid w:val="00740DF0"/>
    <w:rsid w:val="00757BEC"/>
    <w:rsid w:val="00773A79"/>
    <w:rsid w:val="0078185A"/>
    <w:rsid w:val="007E7CD0"/>
    <w:rsid w:val="0083206F"/>
    <w:rsid w:val="00855CD5"/>
    <w:rsid w:val="008B4C72"/>
    <w:rsid w:val="008C0EF2"/>
    <w:rsid w:val="00927434"/>
    <w:rsid w:val="009C09C8"/>
    <w:rsid w:val="009D111C"/>
    <w:rsid w:val="00A24A75"/>
    <w:rsid w:val="00A62B2B"/>
    <w:rsid w:val="00B04343"/>
    <w:rsid w:val="00BC085D"/>
    <w:rsid w:val="00BC6E92"/>
    <w:rsid w:val="00C0321A"/>
    <w:rsid w:val="00C77800"/>
    <w:rsid w:val="00CA1840"/>
    <w:rsid w:val="00CE0C7F"/>
    <w:rsid w:val="00D631B9"/>
    <w:rsid w:val="00D91A57"/>
    <w:rsid w:val="00DB372F"/>
    <w:rsid w:val="00DE50AB"/>
    <w:rsid w:val="00E12120"/>
    <w:rsid w:val="00EC0AE0"/>
    <w:rsid w:val="00F11F96"/>
    <w:rsid w:val="00F6677A"/>
    <w:rsid w:val="00FB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1993544-C2A8-4E9E-B5E7-85AB21CB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numPr>
        <w:numId w:val="17"/>
      </w:numPr>
      <w:outlineLvl w:val="5"/>
    </w:pPr>
    <w:rPr>
      <w:sz w:val="24"/>
    </w:rPr>
  </w:style>
  <w:style w:type="paragraph" w:styleId="Heading7">
    <w:name w:val="heading 7"/>
    <w:basedOn w:val="Normal"/>
    <w:next w:val="Normal"/>
    <w:qFormat/>
    <w:pPr>
      <w:keepNext/>
      <w:tabs>
        <w:tab w:val="num" w:pos="720"/>
      </w:tabs>
      <w:spacing w:before="120"/>
      <w:ind w:left="720" w:hanging="360"/>
      <w:jc w:val="both"/>
      <w:outlineLvl w:val="6"/>
    </w:pPr>
    <w:rPr>
      <w:sz w:val="24"/>
    </w:rPr>
  </w:style>
  <w:style w:type="paragraph" w:styleId="Heading8">
    <w:name w:val="heading 8"/>
    <w:basedOn w:val="Normal"/>
    <w:next w:val="Normal"/>
    <w:qFormat/>
    <w:pPr>
      <w:keepNext/>
      <w:numPr>
        <w:numId w:val="25"/>
      </w:numPr>
      <w:spacing w:before="120"/>
      <w:jc w:val="both"/>
      <w:outlineLvl w:val="7"/>
    </w:pPr>
    <w:rPr>
      <w:sz w:val="24"/>
    </w:rPr>
  </w:style>
  <w:style w:type="paragraph" w:styleId="Heading9">
    <w:name w:val="heading 9"/>
    <w:basedOn w:val="Normal"/>
    <w:next w:val="Normal"/>
    <w:qFormat/>
    <w:pPr>
      <w:keepNext/>
      <w:numPr>
        <w:ilvl w:val="1"/>
        <w:numId w:val="25"/>
      </w:numPr>
      <w:spacing w:before="12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BodyTextIndent">
    <w:name w:val="Body Text Indent"/>
    <w:basedOn w:val="Normal"/>
    <w:pPr>
      <w:tabs>
        <w:tab w:val="left" w:pos="3330"/>
      </w:tabs>
      <w:ind w:left="3330" w:hanging="3330"/>
    </w:pPr>
    <w:rPr>
      <w:rFonts w:ascii="Arial" w:hAnsi="Arial"/>
      <w:sz w:val="24"/>
    </w:rPr>
  </w:style>
  <w:style w:type="paragraph" w:styleId="BodyTextIndent3">
    <w:name w:val="Body Text Indent 3"/>
    <w:basedOn w:val="Normal"/>
    <w:pPr>
      <w:spacing w:before="120"/>
      <w:ind w:left="1440"/>
      <w:jc w:val="both"/>
    </w:pPr>
    <w:rPr>
      <w:rFonts w:ascii="Arial" w:hAnsi="Arial"/>
    </w:rPr>
  </w:style>
  <w:style w:type="paragraph" w:styleId="BodyTextIndent2">
    <w:name w:val="Body Text Indent 2"/>
    <w:basedOn w:val="Normal"/>
    <w:pPr>
      <w:spacing w:before="120"/>
      <w:ind w:left="2880"/>
      <w:jc w:val="both"/>
    </w:pPr>
    <w:rPr>
      <w:rFonts w:ascii="Arial" w:hAnsi="Arial"/>
    </w:rPr>
  </w:style>
  <w:style w:type="paragraph" w:styleId="BodyText2">
    <w:name w:val="Body Text 2"/>
    <w:basedOn w:val="Normal"/>
    <w:pPr>
      <w:jc w:val="both"/>
    </w:pPr>
    <w:rPr>
      <w:b/>
      <w:sz w:val="24"/>
    </w:rPr>
  </w:style>
  <w:style w:type="paragraph" w:styleId="BodyText3">
    <w:name w:val="Body Text 3"/>
    <w:basedOn w:val="Normal"/>
    <w:rPr>
      <w:b/>
      <w:sz w:val="24"/>
    </w:rPr>
  </w:style>
  <w:style w:type="paragraph" w:styleId="BalloonText">
    <w:name w:val="Balloon Text"/>
    <w:basedOn w:val="Normal"/>
    <w:semiHidden/>
    <w:rsid w:val="00B04343"/>
    <w:rPr>
      <w:rFonts w:ascii="Tahoma" w:hAnsi="Tahoma" w:cs="Tahoma"/>
      <w:sz w:val="16"/>
      <w:szCs w:val="16"/>
    </w:rPr>
  </w:style>
  <w:style w:type="paragraph" w:styleId="ListParagraph">
    <w:name w:val="List Paragraph"/>
    <w:basedOn w:val="Normal"/>
    <w:uiPriority w:val="34"/>
    <w:qFormat/>
    <w:rsid w:val="00EC0A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MP%20Forma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M Document" ma:contentTypeID="0x01010046829DE55437B147B48D1766376E3D6B00ADC0641F716A6644BFC0DB1F825845CD" ma:contentTypeVersion="35" ma:contentTypeDescription="Document Content Type" ma:contentTypeScope="" ma:versionID="23c411d68e7835c565f036b680cde228">
  <xsd:schema xmlns:xsd="http://www.w3.org/2001/XMLSchema" xmlns:xs="http://www.w3.org/2001/XMLSchema" xmlns:p="http://schemas.microsoft.com/office/2006/metadata/properties" xmlns:ns2="2955d680-6fef-4529-8eb0-555c310ae35f" xmlns:ns3="ebb00068-aea1-4ffa-a6d3-8a3f688038ff" xmlns:ns4="de248aa4-f5a3-4fe6-a89b-7b748d93add4" targetNamespace="http://schemas.microsoft.com/office/2006/metadata/properties" ma:root="true" ma:fieldsID="221d20499d17dbcad97c3a26a902278e" ns2:_="" ns3:_="" ns4:_="">
    <xsd:import namespace="2955d680-6fef-4529-8eb0-555c310ae35f"/>
    <xsd:import namespace="ebb00068-aea1-4ffa-a6d3-8a3f688038ff"/>
    <xsd:import namespace="de248aa4-f5a3-4fe6-a89b-7b748d93add4"/>
    <xsd:element name="properties">
      <xsd:complexType>
        <xsd:sequence>
          <xsd:element name="documentManagement">
            <xsd:complexType>
              <xsd:all>
                <xsd:element ref="ns2:TaxCatchAll" minOccurs="0"/>
                <xsd:element ref="ns2:TaxCatchAllLabel" minOccurs="0"/>
                <xsd:element ref="ns2:FM_x0020_Doc_x0020_TypeTaxHTField0" minOccurs="0"/>
                <xsd:element ref="ns2:FM_x0020_Ent_x0020_TaxonomyTaxHTField0" minOccurs="0"/>
                <xsd:element ref="ns2:FM_x0020_DPT" minOccurs="0"/>
                <xsd:element ref="ns2:FM_x0020_LOC" minOccurs="0"/>
                <xsd:element ref="ns2:o79fb0eb13274969baa8945b2a62dcda" minOccurs="0"/>
                <xsd:element ref="ns3:Area" minOccurs="0"/>
                <xsd:element ref="ns3:Month" minOccurs="0"/>
                <xsd:element ref="ns3:Year" minOccurs="0"/>
                <xsd:element ref="ns3:Doc_x0020_Description" minOccurs="0"/>
                <xsd:element ref="ns3:Audit_x0020_Area" minOccurs="0"/>
                <xsd:element ref="ns4:System" minOccurs="0"/>
                <xsd:element ref="ns4:Element" minOccurs="0"/>
                <xsd:element ref="ns4:Procedures" minOccurs="0"/>
                <xsd:element ref="ns4:Legal_x0020_" minOccurs="0"/>
                <xsd:element ref="ns4:Forms_x0020_and_x0020_Training" minOccurs="0"/>
                <xsd:element ref="ns4:Status" minOccurs="0"/>
                <xsd:element ref="ns4:Communications" minOccurs="0"/>
                <xsd:element ref="ns4:Department" minOccurs="0"/>
                <xsd:element ref="ns3:Loc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5d680-6fef-4529-8eb0-555c310ae35f"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def53663-3b9e-4238-af76-aaf6db443f4d}" ma:internalName="TaxCatchAll" ma:showField="CatchAllData" ma:web="ebb00068-aea1-4ffa-a6d3-8a3f688038ff">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def53663-3b9e-4238-af76-aaf6db443f4d}" ma:internalName="TaxCatchAllLabel" ma:readOnly="true" ma:showField="CatchAllDataLabel" ma:web="ebb00068-aea1-4ffa-a6d3-8a3f688038ff">
      <xsd:complexType>
        <xsd:complexContent>
          <xsd:extension base="dms:MultiChoiceLookup">
            <xsd:sequence>
              <xsd:element name="Value" type="dms:Lookup" maxOccurs="unbounded" minOccurs="0" nillable="true"/>
            </xsd:sequence>
          </xsd:extension>
        </xsd:complexContent>
      </xsd:complexType>
    </xsd:element>
    <xsd:element name="FM_x0020_Doc_x0020_TypeTaxHTField0" ma:index="8" nillable="true" ma:taxonomy="true" ma:internalName="FM_x0020_Doc_x0020_TypeTaxHTField0" ma:taxonomyFieldName="FM_x0020_Doc_x0020_Type" ma:displayName="FM Doc Type" ma:readOnly="false" ma:default="1;#Policy|191ef9ef-5bd5-4911-99cd-843b3b43e3b8" ma:fieldId="{bfb78ee2-975a-4f84-839c-ed91d42d4105}" ma:sspId="3c5ebd04-3300-48ee-b316-fbd56db5c3e7" ma:termSetId="af82bb66-37d5-47da-967c-ea1eda9481cb" ma:anchorId="00000000-0000-0000-0000-000000000000" ma:open="false" ma:isKeyword="false">
      <xsd:complexType>
        <xsd:sequence>
          <xsd:element ref="pc:Terms" minOccurs="0" maxOccurs="1"/>
        </xsd:sequence>
      </xsd:complexType>
    </xsd:element>
    <xsd:element name="FM_x0020_Ent_x0020_TaxonomyTaxHTField0" ma:index="10" nillable="true" ma:taxonomy="true" ma:internalName="FM_x0020_Ent_x0020_TaxonomyTaxHTField0" ma:taxonomyFieldName="FM_x0020_Ent_x0020_Taxonomy" ma:displayName="FM Business Process" ma:readOnly="false" ma:default="3;#Standards|b5f6f275-6f67-4b76-ad5f-f64e2e4e8d8c" ma:fieldId="{b40ec4b2-9645-411d-a03c-9e8ab0f1f2d4}" ma:sspId="3c5ebd04-3300-48ee-b316-fbd56db5c3e7" ma:termSetId="3d1ce9c8-a01a-4b28-93f4-bc23cae590ff" ma:anchorId="00000000-0000-0000-0000-000000000000" ma:open="false" ma:isKeyword="false">
      <xsd:complexType>
        <xsd:sequence>
          <xsd:element ref="pc:Terms" minOccurs="0" maxOccurs="1"/>
        </xsd:sequence>
      </xsd:complexType>
    </xsd:element>
    <xsd:element name="FM_x0020_DPT" ma:index="12" nillable="true" ma:displayName="FM DPT" ma:default="Health &amp; Safety" ma:description="This column is used to assign FMI Department" ma:format="Dropdown" ma:hidden="true" ma:internalName="FM_x0020_DPT" ma:readOnly="false">
      <xsd:simpleType>
        <xsd:restriction base="dms:Choice">
          <xsd:enumeration value="Accounts Payable"/>
          <xsd:enumeration value="Administration"/>
          <xsd:enumeration value="Climax Moly Company"/>
          <xsd:enumeration value="Communications"/>
          <xsd:enumeration value="Community / Administrative Services"/>
          <xsd:enumeration value="Community Relations/Social Resp"/>
          <xsd:enumeration value="Corporate Communications"/>
          <xsd:enumeration value="Custom Applications"/>
          <xsd:enumeration value="Environmental / Sustainable Development"/>
          <xsd:enumeration value="Exploration"/>
          <xsd:enumeration value="Exploration / Geology"/>
          <xsd:enumeration value="External Communications"/>
          <xsd:enumeration value="Finance"/>
          <xsd:enumeration value="Finance / Accounting / Tax"/>
          <xsd:enumeration value="Financial Shared Services"/>
          <xsd:enumeration value="FM Africa"/>
          <xsd:enumeration value="FM Americas"/>
          <xsd:enumeration value="FM Mining Company"/>
          <xsd:enumeration value="Global Supply Chain"/>
          <xsd:enumeration value="GSC/ Purchasing/ Warehousing"/>
          <xsd:enumeration value="Health &amp; Safety"/>
          <xsd:enumeration value="Human Resources"/>
          <xsd:enumeration value="Legal / Govt Relations"/>
          <xsd:enumeration value="MIS"/>
          <xsd:enumeration value="Operational Improvement"/>
          <xsd:enumeration value="Operations"/>
          <xsd:enumeration value="Operations Smelting"/>
          <xsd:enumeration value="Ops Maintenance"/>
          <xsd:enumeration value="Sales &amp; Marketing"/>
          <xsd:enumeration value="Security"/>
          <xsd:enumeration value="Senior Management (Corp)"/>
          <xsd:enumeration value="Strategic Planning"/>
        </xsd:restriction>
      </xsd:simpleType>
    </xsd:element>
    <xsd:element name="FM_x0020_LOC" ma:index="13" nillable="true" ma:displayName="FM LOC" ma:default="Morenci" ma:description="This column is used to assign Location" ma:format="Dropdown" ma:hidden="true" ma:internalName="FM_x0020_LOC" ma:readOnly="false">
      <xsd:simpleType>
        <xsd:restriction base="dms:Choice">
          <xsd:enumeration value="Administrative &amp; Sales"/>
          <xsd:enumeration value="Africa"/>
          <xsd:enumeration value="Ajo"/>
          <xsd:enumeration value="Atlantic Copper (Huelva)"/>
          <xsd:enumeration value="Aurex"/>
          <xsd:enumeration value="Australia/Asia"/>
          <xsd:enumeration value="Bagdad"/>
          <xsd:enumeration value="Bayway"/>
          <xsd:enumeration value="Bisbee"/>
          <xsd:enumeration value="Cairns"/>
          <xsd:enumeration value="Candelaria"/>
          <xsd:enumeration value="Central Analytical Service Center"/>
          <xsd:enumeration value="Cerro Verde"/>
          <xsd:enumeration value="Chino"/>
          <xsd:enumeration value="Climax"/>
          <xsd:enumeration value="Climax Technology Center"/>
          <xsd:enumeration value="Cobre"/>
          <xsd:enumeration value="Colorado Data Center"/>
          <xsd:enumeration value="Cotton Center"/>
          <xsd:enumeration value="Data Center"/>
          <xsd:enumeration value="El Abra"/>
          <xsd:enumeration value="El Paso Refinery"/>
          <xsd:enumeration value="El Paso Rod"/>
          <xsd:enumeration value="Europe"/>
          <xsd:enumeration value="FMC"/>
          <xsd:enumeration value="Ft Madison"/>
          <xsd:enumeration value="Global"/>
          <xsd:enumeration value="Henderson"/>
          <xsd:enumeration value="Houston"/>
          <xsd:enumeration value="Jakarta"/>
          <xsd:enumeration value="Jerome"/>
          <xsd:enumeration value="Johannesburg"/>
          <xsd:enumeration value="Kinetics"/>
          <xsd:enumeration value="Kokkola"/>
          <xsd:enumeration value="Lubumbashi"/>
          <xsd:enumeration value="Madrid"/>
          <xsd:enumeration value="Miami"/>
          <xsd:enumeration value="Miami Rod"/>
          <xsd:enumeration value="Miami Smelter"/>
          <xsd:enumeration value="Mine Training Institute"/>
          <xsd:enumeration value="Mining"/>
          <xsd:enumeration value="Morenci"/>
          <xsd:enumeration value="NOLA"/>
          <xsd:enumeration value="North America"/>
          <xsd:enumeration value="Norwich"/>
          <xsd:enumeration value="Oil &amp; Gas"/>
          <xsd:enumeration value="Ojos del Salado"/>
          <xsd:enumeration value="Oro Valley"/>
          <xsd:enumeration value="Processing"/>
          <xsd:enumeration value="PTFI"/>
          <xsd:enumeration value="Research &amp; Development"/>
          <xsd:enumeration value="Rotterdam"/>
          <xsd:enumeration value="Safford"/>
          <xsd:enumeration value="Santiago"/>
          <xsd:enumeration value="Shanghai"/>
          <xsd:enumeration value="Sierrita"/>
          <xsd:enumeration value="Singapore"/>
          <xsd:enumeration value="South America"/>
          <xsd:enumeration value="Stowmarket"/>
          <xsd:enumeration value="Technology Center"/>
          <xsd:enumeration value="Tenke Fungurume"/>
          <xsd:enumeration value="Tohono"/>
          <xsd:enumeration value="Tokyo"/>
          <xsd:enumeration value="Tucson Office"/>
          <xsd:enumeration value="Twin Buttes"/>
          <xsd:enumeration value="Tyrone"/>
        </xsd:restriction>
      </xsd:simpleType>
    </xsd:element>
    <xsd:element name="o79fb0eb13274969baa8945b2a62dcda" ma:index="14" ma:taxonomy="true" ma:internalName="o79fb0eb13274969baa8945b2a62dcda" ma:taxonomyFieldName="FM_x0020_Retention_x0020_Category" ma:displayName="FM Retention Category" ma:readOnly="false" ma:default="2;#Health ＆ Safety - General|0dfe420d-17ff-45dc-a991-4ec628acd5ff" ma:fieldId="{879fb0eb-1327-4969-baa8-945b2a62dcda}" ma:sspId="3c5ebd04-3300-48ee-b316-fbd56db5c3e7" ma:termSetId="3287f003-fa19-4de9-9d01-e5aef60515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b00068-aea1-4ffa-a6d3-8a3f688038ff" elementFormDefault="qualified">
    <xsd:import namespace="http://schemas.microsoft.com/office/2006/documentManagement/types"/>
    <xsd:import namespace="http://schemas.microsoft.com/office/infopath/2007/PartnerControls"/>
    <xsd:element name="Area" ma:index="18" nillable="true" ma:displayName="Area" ma:format="Dropdown" ma:internalName="Area">
      <xsd:simpleType>
        <xsd:union memberTypes="dms:Text">
          <xsd:simpleType>
            <xsd:restriction base="dms:Choice">
              <xsd:enumeration value="Contractor Management"/>
              <xsd:enumeration value="HDTS"/>
              <xsd:enumeration value="Industrial Railroad"/>
              <xsd:enumeration value="Line Crew"/>
              <xsd:enumeration value="Mechanical Field Services"/>
              <xsd:enumeration value="Metcalf Concentrator"/>
              <xsd:enumeration value="Mine Electric"/>
              <xsd:enumeration value="Morenci Concentrator"/>
              <xsd:enumeration value="Powerhouse"/>
              <xsd:enumeration value="PWDT Fatal Risk Employee Folder"/>
              <xsd:enumeration value="RCM"/>
              <xsd:enumeration value="Realiability Engineering"/>
              <xsd:enumeration value="RW Electric Shop"/>
              <xsd:enumeration value="RW Garage"/>
              <xsd:enumeration value="Sub Maintenance"/>
              <xsd:enumeration value="Surface"/>
              <xsd:enumeration value="Surface Cranes"/>
              <xsd:enumeration value="Utility Crew"/>
              <xsd:enumeration value="Utility Crew Surface Haulage"/>
            </xsd:restriction>
          </xsd:simpleType>
        </xsd:union>
      </xsd:simpleType>
    </xsd:element>
    <xsd:element name="Month" ma:index="19"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20" nillable="true" ma:displayName="Year" ma:format="Dropdown" ma:internalName="Year">
      <xsd:simpleType>
        <xsd:union memberTypes="dms:Text">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Doc_x0020_Description" ma:index="21" nillable="true" ma:displayName="Doc Description" ma:internalName="Doc_x0020_Description">
      <xsd:simpleType>
        <xsd:restriction base="dms:Text">
          <xsd:maxLength value="255"/>
        </xsd:restriction>
      </xsd:simpleType>
    </xsd:element>
    <xsd:element name="Audit_x0020_Area" ma:index="22" nillable="true" ma:displayName="Audit Area" ma:format="Dropdown" ma:internalName="Audit_x0020_Area">
      <xsd:simpleType>
        <xsd:union memberTypes="dms:Text">
          <xsd:simpleType>
            <xsd:restriction base="dms:Choice">
              <xsd:enumeration value="Administration"/>
              <xsd:enumeration value="Mine"/>
              <xsd:enumeration value="Processing"/>
              <xsd:enumeration value="Contractors"/>
              <xsd:enumeration value="Superintendent HIRA Meeting-Audit"/>
            </xsd:restriction>
          </xsd:simpleType>
        </xsd:union>
      </xsd:simpleType>
    </xsd:element>
    <xsd:element name="Locations" ma:index="31" nillable="true" ma:displayName="Location" ma:default="" ma:format="Dropdown" ma:internalName="Locations">
      <xsd:simpleType>
        <xsd:restriction base="dms:Choice">
          <xsd:enumeration value="Bagdad"/>
          <xsd:enumeration value="Cerro Verde"/>
          <xsd:enumeration value="Chino"/>
          <xsd:enumeration value="Climax"/>
          <xsd:enumeration value="Corporate Office"/>
          <xsd:enumeration value="El Abra"/>
          <xsd:enumeration value="Grasberg"/>
          <xsd:enumeration value="Henderson"/>
          <xsd:enumeration value="Miami"/>
          <xsd:enumeration value="Morenci"/>
          <xsd:enumeration value="Safford"/>
          <xsd:enumeration value="Sierrita"/>
          <xsd:enumeration value="Tenke Fungurume"/>
          <xsd:enumeration value="Tyrone"/>
        </xsd:restriction>
      </xsd:simpleType>
    </xsd:element>
  </xsd:schema>
  <xsd:schema xmlns:xsd="http://www.w3.org/2001/XMLSchema" xmlns:xs="http://www.w3.org/2001/XMLSchema" xmlns:dms="http://schemas.microsoft.com/office/2006/documentManagement/types" xmlns:pc="http://schemas.microsoft.com/office/infopath/2007/PartnerControls" targetNamespace="de248aa4-f5a3-4fe6-a89b-7b748d93add4" elementFormDefault="qualified">
    <xsd:import namespace="http://schemas.microsoft.com/office/2006/documentManagement/types"/>
    <xsd:import namespace="http://schemas.microsoft.com/office/infopath/2007/PartnerControls"/>
    <xsd:element name="System" ma:index="23" nillable="true" ma:displayName="System" ma:default="" ma:format="Dropdown" ma:internalName="System">
      <xsd:complexType>
        <xsd:complexContent>
          <xsd:extension base="dms:MultiChoice">
            <xsd:sequence>
              <xsd:element name="Value" maxOccurs="unbounded" minOccurs="0" nillable="true">
                <xsd:simpleType>
                  <xsd:restriction base="dms:Choice">
                    <xsd:enumeration value="Occupational Health and Safety Management System"/>
                    <xsd:enumeration value="Environmental Management System"/>
                    <xsd:enumeration value="Quality Management System"/>
                  </xsd:restriction>
                </xsd:simpleType>
              </xsd:element>
            </xsd:sequence>
          </xsd:extension>
        </xsd:complexContent>
      </xsd:complexType>
    </xsd:element>
    <xsd:element name="Element" ma:index="24" nillable="true" ma:displayName="Element" ma:default="" ma:format="Dropdown" ma:internalName="Element">
      <xsd:simpleType>
        <xsd:restriction base="dms:Choice">
          <xsd:enumeration value="Policy"/>
          <xsd:enumeration value="Management Systems Manual"/>
          <xsd:enumeration value="Procedures"/>
          <xsd:enumeration value="Risk"/>
          <xsd:enumeration value="Objectives and Targets"/>
          <xsd:enumeration value="Legal and Other"/>
          <xsd:enumeration value="Standard Specifications"/>
          <xsd:enumeration value="Training"/>
          <xsd:enumeration value="Programs"/>
          <xsd:enumeration value="Forms and Templates"/>
          <xsd:enumeration value="Communications"/>
        </xsd:restriction>
      </xsd:simpleType>
    </xsd:element>
    <xsd:element name="Procedures" ma:index="25" nillable="true" ma:displayName="Procedures" ma:default="" ma:format="Dropdown" ma:internalName="Procedures">
      <xsd:simpleType>
        <xsd:restriction base="dms:Choice">
          <xsd:enumeration value="Aligned Management System Standard"/>
          <xsd:enumeration value="ENV - Air Standards"/>
          <xsd:enumeration value="ENV - Water Standards"/>
          <xsd:enumeration value="ENV - Hazardous and Solid Waste Standards"/>
          <xsd:enumeration value="ENV - CERCLA Standards"/>
          <xsd:enumeration value="ENV - Emergency Planning Standards"/>
          <xsd:enumeration value="ENV - Hazardous Transportation Standards"/>
          <xsd:enumeration value="ENV - Environmental Management Systems"/>
          <xsd:enumeration value="ENV - Miscellaneous Standards"/>
          <xsd:enumeration value="ENV - Process Standards"/>
          <xsd:enumeration value="Safety - SPS"/>
          <xsd:enumeration value="Safety - Forms"/>
          <xsd:enumeration value="Safety - Facilities, Premises and Housekeeping"/>
          <xsd:enumeration value="Safety - Mechanical, Electrical and Personal Safeguards"/>
          <xsd:enumeration value="Safety - Roadways and Mobile Equipment"/>
          <xsd:enumeration value="Safety - Management of Fire and Other Emergency Risks"/>
          <xsd:enumeration value="Safety - Occupational Health and Industrial Hygiene"/>
          <xsd:enumeration value="Safety - Organizational OHS Management"/>
          <xsd:enumeration value="Quality - Control of Documents"/>
          <xsd:enumeration value="Quality - Control of Records"/>
          <xsd:enumeration value="Quality - Internal Audits"/>
          <xsd:enumeration value="Quality - Control of Nonconforming Products"/>
          <xsd:enumeration value="Quality - Corrective and Preventive Actions"/>
        </xsd:restriction>
      </xsd:simpleType>
    </xsd:element>
    <xsd:element name="Legal_x0020_" ma:index="26" nillable="true" ma:displayName="Legal &amp; Other Requirements" ma:default="" ma:format="Dropdown" ma:internalName="Legal_x0020_">
      <xsd:simpleType>
        <xsd:restriction base="dms:Choice">
          <xsd:enumeration value="Certifications"/>
          <xsd:enumeration value="Licenses"/>
          <xsd:enumeration value="Other"/>
          <xsd:enumeration value="Permits"/>
          <xsd:enumeration value="Plans"/>
          <xsd:enumeration value="Reclamation Plan"/>
          <xsd:enumeration value="SPCC Plan"/>
        </xsd:restriction>
      </xsd:simpleType>
    </xsd:element>
    <xsd:element name="Forms_x0020_and_x0020_Training" ma:index="27" nillable="true" ma:displayName="Forms and Training" ma:default="" ma:description="Section only applicable for E.S. Forms and Templates" ma:format="Dropdown" ma:internalName="Forms_x0020_and_x0020_Training">
      <xsd:simpleType>
        <xsd:restriction base="dms:Choice">
          <xsd:enumeration value="Air Quality"/>
          <xsd:enumeration value="Administration Training"/>
          <xsd:enumeration value="Aligned Management Systems"/>
          <xsd:enumeration value="Processing Training"/>
          <xsd:enumeration value="Mine Training"/>
          <xsd:enumeration value="General Training"/>
          <xsd:enumeration value="Solid and Hazardous Waste"/>
          <xsd:enumeration value="Spill Reporting"/>
          <xsd:enumeration value="Toxic Release Inventory (TRI)"/>
          <xsd:enumeration value="Water Quality"/>
          <xsd:enumeration value="Other"/>
        </xsd:restriction>
      </xsd:simpleType>
    </xsd:element>
    <xsd:element name="Status" ma:index="28" nillable="true" ma:displayName="Status" ma:default="" ma:format="RadioButtons" ma:internalName="Status">
      <xsd:simpleType>
        <xsd:restriction base="dms:Choice">
          <xsd:enumeration value="Active"/>
          <xsd:enumeration value="Inactive"/>
        </xsd:restriction>
      </xsd:simpleType>
    </xsd:element>
    <xsd:element name="Communications" ma:index="29" nillable="true" ma:displayName="Communications" ma:default="" ma:format="Dropdown" ma:internalName="Communications">
      <xsd:simpleType>
        <xsd:restriction base="dms:Choice">
          <xsd:enumeration value="Daily Safe Production Communication"/>
          <xsd:enumeration value="Branch Monthly Safety Meeting"/>
          <xsd:enumeration value="Contractor Monthly Safety Meeting"/>
          <xsd:enumeration value="OHSMS Communications"/>
          <xsd:enumeration value="On Call"/>
          <xsd:enumeration value="12 Golden Rules"/>
          <xsd:enumeration value="Misc. Communication"/>
          <xsd:enumeration value="Statistics"/>
        </xsd:restriction>
      </xsd:simpleType>
    </xsd:element>
    <xsd:element name="Department" ma:index="30" nillable="true" ma:displayName="Department" ma:default="" ma:format="Dropdown" ma:internalName="Department">
      <xsd:simpleType>
        <xsd:union memberTypes="dms:Text">
          <xsd:simpleType>
            <xsd:restriction base="dms:Choice">
              <xsd:enumeration value="Accounting"/>
              <xsd:enumeration value="Environmental Services"/>
              <xsd:enumeration value="Global Supply Chain"/>
              <xsd:enumeration value="Human Resources"/>
              <xsd:enumeration value="Information Services"/>
              <xsd:enumeration value="MIS"/>
              <xsd:enumeration value="Resource Management"/>
              <xsd:enumeration value="Safety"/>
              <xsd:enumeration value="Security"/>
              <xsd:enumeration value="Training"/>
              <xsd:enumeration value="Oro Valley Division"/>
              <xsd:enumeration value="Townsite"/>
              <xsd:enumeration value="Mine Electrical"/>
              <xsd:enumeration value="Mine Maintenance"/>
              <xsd:enumeration value="Mine Operations"/>
              <xsd:enumeration value="Crush and Convey"/>
              <xsd:enumeration value="Hydromet"/>
              <xsd:enumeration value="Leaching"/>
              <xsd:enumeration value="Maintenance Services"/>
              <xsd:enumeration value="Plant Engineering/Blue Stake"/>
              <xsd:enumeration value="Process Control"/>
              <xsd:enumeration value="Metcalf Concentrator"/>
              <xsd:enumeration value="Morenci Concentrator"/>
              <xsd:enumeration value="Mine Maintenance Electric/Line Crew"/>
              <xsd:enumeration value="Mine Maintenance Fab/Machine"/>
              <xsd:enumeration value="Mine Maintenance Haulage/Support"/>
              <xsd:enumeration value="Mine Maintenance Radio/Instrumentation"/>
              <xsd:enumeration value="Mine Maintenance Shovel/Drill"/>
              <xsd:enumeration value="Mine Maintenance Tire Shop"/>
              <xsd:enumeration value="Mine Operations Frag/Loading/Dev"/>
              <xsd:enumeration value="Mine Operations Haulag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c5ebd04-3300-48ee-b316-fbd56db5c3e7" ContentTypeId="0x01010046829DE55437B147B48D1766376E3D6B" PreviousValue="false"/>
</file>

<file path=customXml/item5.xml><?xml version="1.0" encoding="utf-8"?>
<p:properties xmlns:p="http://schemas.microsoft.com/office/2006/metadata/properties" xmlns:xsi="http://www.w3.org/2001/XMLSchema-instance" xmlns:pc="http://schemas.microsoft.com/office/infopath/2007/PartnerControls">
  <documentManagement>
    <FM_x0020_DPT xmlns="2955d680-6fef-4529-8eb0-555c310ae35f">Health &amp; Safety</FM_x0020_DPT>
    <Audit_x0020_Area xmlns="ebb00068-aea1-4ffa-a6d3-8a3f688038ff" xsi:nil="true"/>
    <Year xmlns="ebb00068-aea1-4ffa-a6d3-8a3f688038ff" xsi:nil="true"/>
    <FM_x0020_LOC xmlns="2955d680-6fef-4529-8eb0-555c310ae35f">Morenci</FM_x0020_LOC>
    <o79fb0eb13274969baa8945b2a62dcda xmlns="2955d680-6fef-4529-8eb0-555c310ae35f">
      <Terms xmlns="http://schemas.microsoft.com/office/infopath/2007/PartnerControls">
        <TermInfo xmlns="http://schemas.microsoft.com/office/infopath/2007/PartnerControls">
          <TermName xmlns="http://schemas.microsoft.com/office/infopath/2007/PartnerControls">Environmental</TermName>
          <TermId xmlns="http://schemas.microsoft.com/office/infopath/2007/PartnerControls">f591f6b7-e90e-42d4-b314-fadc8d32568a</TermId>
        </TermInfo>
      </Terms>
    </o79fb0eb13274969baa8945b2a62dcda>
    <System xmlns="de248aa4-f5a3-4fe6-a89b-7b748d93add4">
      <Value>Environmental Management System</Value>
    </System>
    <Month xmlns="ebb00068-aea1-4ffa-a6d3-8a3f688038ff" xsi:nil="true"/>
    <Doc_x0020_Description xmlns="ebb00068-aea1-4ffa-a6d3-8a3f688038ff" xsi:nil="true"/>
    <Procedures xmlns="de248aa4-f5a3-4fe6-a89b-7b748d93add4">ENV - Hazardous and Solid Waste Standards</Procedures>
    <Legal_x0020_ xmlns="de248aa4-f5a3-4fe6-a89b-7b748d93add4" xsi:nil="true"/>
    <Forms_x0020_and_x0020_Training xmlns="de248aa4-f5a3-4fe6-a89b-7b748d93add4" xsi:nil="true"/>
    <Communications xmlns="de248aa4-f5a3-4fe6-a89b-7b748d93add4" xsi:nil="true"/>
    <Locations xmlns="ebb00068-aea1-4ffa-a6d3-8a3f688038ff" xsi:nil="true"/>
    <TaxCatchAll xmlns="2955d680-6fef-4529-8eb0-555c310ae35f">
      <Value>4</Value>
      <Value>3</Value>
      <Value>1</Value>
    </TaxCatchAll>
    <Area xmlns="ebb00068-aea1-4ffa-a6d3-8a3f688038ff" xsi:nil="true"/>
    <Status xmlns="de248aa4-f5a3-4fe6-a89b-7b748d93add4">Active</Status>
    <FM_x0020_Ent_x0020_TaxonomyTaxHTField0 xmlns="2955d680-6fef-4529-8eb0-555c310ae35f">
      <Terms xmlns="http://schemas.microsoft.com/office/infopath/2007/PartnerControls">
        <TermInfo xmlns="http://schemas.microsoft.com/office/infopath/2007/PartnerControls">
          <TermName xmlns="http://schemas.microsoft.com/office/infopath/2007/PartnerControls">Standards</TermName>
          <TermId xmlns="http://schemas.microsoft.com/office/infopath/2007/PartnerControls">b5f6f275-6f67-4b76-ad5f-f64e2e4e8d8c</TermId>
        </TermInfo>
      </Terms>
    </FM_x0020_Ent_x0020_TaxonomyTaxHTField0>
    <FM_x0020_Doc_x0020_TypeTaxHTField0 xmlns="2955d680-6fef-4529-8eb0-555c310ae35f">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191ef9ef-5bd5-4911-99cd-843b3b43e3b8</TermId>
        </TermInfo>
      </Terms>
    </FM_x0020_Doc_x0020_TypeTaxHTField0>
    <Element xmlns="de248aa4-f5a3-4fe6-a89b-7b748d93add4">Procedures</Element>
    <Department xmlns="de248aa4-f5a3-4fe6-a89b-7b748d93add4">;#Environmental Services;#</Department>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587F0-9D03-4243-9D19-0DA05EAB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5d680-6fef-4529-8eb0-555c310ae35f"/>
    <ds:schemaRef ds:uri="ebb00068-aea1-4ffa-a6d3-8a3f688038ff"/>
    <ds:schemaRef ds:uri="de248aa4-f5a3-4fe6-a89b-7b748d93a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0D8EA-989F-4E26-B122-E14956743D24}">
  <ds:schemaRefs>
    <ds:schemaRef ds:uri="http://schemas.microsoft.com/office/2006/metadata/longProperties"/>
  </ds:schemaRefs>
</ds:datastoreItem>
</file>

<file path=customXml/itemProps3.xml><?xml version="1.0" encoding="utf-8"?>
<ds:datastoreItem xmlns:ds="http://schemas.openxmlformats.org/officeDocument/2006/customXml" ds:itemID="{D7B0BCAF-B9D0-4A61-8A4E-A3557C53B38A}">
  <ds:schemaRefs>
    <ds:schemaRef ds:uri="http://schemas.microsoft.com/sharepoint/v3/contenttype/forms"/>
  </ds:schemaRefs>
</ds:datastoreItem>
</file>

<file path=customXml/itemProps4.xml><?xml version="1.0" encoding="utf-8"?>
<ds:datastoreItem xmlns:ds="http://schemas.openxmlformats.org/officeDocument/2006/customXml" ds:itemID="{52C0B705-62AF-4A4C-BD48-910B5A1E7C01}">
  <ds:schemaRefs>
    <ds:schemaRef ds:uri="Microsoft.SharePoint.Taxonomy.ContentTypeSync"/>
  </ds:schemaRefs>
</ds:datastoreItem>
</file>

<file path=customXml/itemProps5.xml><?xml version="1.0" encoding="utf-8"?>
<ds:datastoreItem xmlns:ds="http://schemas.openxmlformats.org/officeDocument/2006/customXml" ds:itemID="{B7D1EE9E-616D-4BCD-96A6-8E49E3E60858}">
  <ds:schemaRefs>
    <ds:schemaRef ds:uri="http://purl.org/dc/terms/"/>
    <ds:schemaRef ds:uri="ebb00068-aea1-4ffa-a6d3-8a3f688038ff"/>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de248aa4-f5a3-4fe6-a89b-7b748d93add4"/>
    <ds:schemaRef ds:uri="2955d680-6fef-4529-8eb0-555c310ae35f"/>
    <ds:schemaRef ds:uri="http://schemas.microsoft.com/office/2006/metadata/properties"/>
  </ds:schemaRefs>
</ds:datastoreItem>
</file>

<file path=customXml/itemProps6.xml><?xml version="1.0" encoding="utf-8"?>
<ds:datastoreItem xmlns:ds="http://schemas.openxmlformats.org/officeDocument/2006/customXml" ds:itemID="{E30F7660-256C-4C7B-9820-44EAD818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BMP Format Page</Template>
  <TotalTime>1</TotalTime>
  <Pages>1</Pages>
  <Words>326</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BEST MANAGEMENT PRACTICE</vt:lpstr>
    </vt:vector>
  </TitlesOfParts>
  <Company>phelps dodge tyrone, inc.</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MANAGEMENT PRACTICE</dc:title>
  <dc:subject/>
  <dc:creator>Broadwell;Dee J.</dc:creator>
  <cp:keywords/>
  <dc:description/>
  <cp:lastModifiedBy>Chismar, Ruth</cp:lastModifiedBy>
  <cp:revision>3</cp:revision>
  <cp:lastPrinted>2013-10-03T17:51:00Z</cp:lastPrinted>
  <dcterms:created xsi:type="dcterms:W3CDTF">2018-10-18T14:34:00Z</dcterms:created>
  <dcterms:modified xsi:type="dcterms:W3CDTF">2018-10-18T14:35:00Z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l &amp; Other Requirements">
    <vt:lpwstr/>
  </property>
  <property fmtid="{D5CDD505-2E9C-101B-9397-08002B2CF9AE}" pid="3" name="Forms and Templates">
    <vt:lpwstr/>
  </property>
  <property fmtid="{D5CDD505-2E9C-101B-9397-08002B2CF9AE}" pid="4" name="display_urn:schemas-microsoft-com:office:office#Editor">
    <vt:lpwstr>Chismar, Ruth</vt:lpwstr>
  </property>
  <property fmtid="{D5CDD505-2E9C-101B-9397-08002B2CF9AE}" pid="5" name="TemplateUrl">
    <vt:lpwstr/>
  </property>
  <property fmtid="{D5CDD505-2E9C-101B-9397-08002B2CF9AE}" pid="6" name="xd_ProgID">
    <vt:lpwstr/>
  </property>
  <property fmtid="{D5CDD505-2E9C-101B-9397-08002B2CF9AE}" pid="7" name="Folder">
    <vt:lpwstr/>
  </property>
  <property fmtid="{D5CDD505-2E9C-101B-9397-08002B2CF9AE}" pid="8" name="display_urn:schemas-microsoft-com:office:office#Author">
    <vt:lpwstr>Chismar, Ruth</vt:lpwstr>
  </property>
  <property fmtid="{D5CDD505-2E9C-101B-9397-08002B2CF9AE}" pid="9" name="Order">
    <vt:lpwstr>159100.000000000</vt:lpwstr>
  </property>
  <property fmtid="{D5CDD505-2E9C-101B-9397-08002B2CF9AE}" pid="10" name="ContentTypeId">
    <vt:lpwstr>0x010100386DDD499D636F4A82F3A3D4F369CFCD</vt:lpwstr>
  </property>
  <property fmtid="{D5CDD505-2E9C-101B-9397-08002B2CF9AE}" pid="11" name="FM Doc Type">
    <vt:lpwstr>1;#Policy|191ef9ef-5bd5-4911-99cd-843b3b43e3b8</vt:lpwstr>
  </property>
  <property fmtid="{D5CDD505-2E9C-101B-9397-08002B2CF9AE}" pid="12" name="FM Retention Category">
    <vt:lpwstr>4;#Environmental|f591f6b7-e90e-42d4-b314-fadc8d32568a</vt:lpwstr>
  </property>
  <property fmtid="{D5CDD505-2E9C-101B-9397-08002B2CF9AE}" pid="13" name="FM Ent Taxonomy">
    <vt:lpwstr>3;#Standards|b5f6f275-6f67-4b76-ad5f-f64e2e4e8d8c</vt:lpwstr>
  </property>
</Properties>
</file>