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F796E" w14:textId="77777777" w:rsidR="00985197" w:rsidRDefault="00985197">
      <w:pPr>
        <w:pStyle w:val="Heading1"/>
        <w:jc w:val="left"/>
        <w:rPr>
          <w:rFonts w:ascii="Tahoma" w:hAnsi="Tahoma" w:cs="Tahoma"/>
          <w:sz w:val="24"/>
        </w:rPr>
      </w:pPr>
    </w:p>
    <w:p w14:paraId="334D67B3" w14:textId="77777777" w:rsidR="0084664C" w:rsidRPr="00E93939" w:rsidRDefault="0084664C" w:rsidP="0084664C">
      <w:pPr>
        <w:pStyle w:val="Heading1"/>
        <w:jc w:val="left"/>
        <w:rPr>
          <w:rFonts w:ascii="Tahoma" w:hAnsi="Tahoma" w:cs="Tahoma"/>
          <w:sz w:val="24"/>
        </w:rPr>
      </w:pPr>
      <w:r w:rsidRPr="00E93939">
        <w:rPr>
          <w:rFonts w:ascii="Tahoma" w:hAnsi="Tahoma" w:cs="Tahoma"/>
          <w:sz w:val="24"/>
        </w:rPr>
        <w:t>WHAT IS AN INACTIVE PROCESS UNIT AND TANK?</w:t>
      </w:r>
    </w:p>
    <w:p w14:paraId="3B900163" w14:textId="77777777" w:rsidR="0084664C" w:rsidRPr="00985197" w:rsidRDefault="0084664C" w:rsidP="0084664C">
      <w:pPr>
        <w:jc w:val="both"/>
        <w:rPr>
          <w:sz w:val="16"/>
          <w:szCs w:val="16"/>
        </w:rPr>
      </w:pPr>
    </w:p>
    <w:p w14:paraId="1E92181F" w14:textId="77777777" w:rsidR="0084664C" w:rsidRPr="00E93939" w:rsidRDefault="0084664C" w:rsidP="0084664C">
      <w:pPr>
        <w:jc w:val="both"/>
        <w:rPr>
          <w:rFonts w:ascii="Arial" w:hAnsi="Arial" w:cs="Arial"/>
          <w:sz w:val="22"/>
          <w:szCs w:val="22"/>
        </w:rPr>
      </w:pPr>
      <w:r w:rsidRPr="00E93939">
        <w:rPr>
          <w:rFonts w:ascii="Arial" w:hAnsi="Arial" w:cs="Arial"/>
          <w:sz w:val="22"/>
          <w:szCs w:val="22"/>
        </w:rPr>
        <w:t xml:space="preserve">Inactive process tank is defined "as any tank that has been removed from service and is going to be temporarily stored or will no longer be used to store a process material." This does not mean that the tank is removed from its location but it can include removal.  A tank is defined “as a stationary device, designed to contain a material, and constructed of non-earthen materials (e.g., wood, concrete, steel, plastic)”. </w:t>
      </w:r>
    </w:p>
    <w:p w14:paraId="65B418FA" w14:textId="77777777" w:rsidR="0084664C" w:rsidRPr="00E93939" w:rsidRDefault="0084664C" w:rsidP="0084664C">
      <w:pPr>
        <w:jc w:val="both"/>
        <w:rPr>
          <w:rFonts w:ascii="Arial" w:hAnsi="Arial" w:cs="Arial"/>
          <w:sz w:val="22"/>
          <w:szCs w:val="22"/>
        </w:rPr>
      </w:pPr>
    </w:p>
    <w:p w14:paraId="492F261B" w14:textId="77777777" w:rsidR="0084664C" w:rsidRPr="00E93939" w:rsidRDefault="0084664C" w:rsidP="0084664C">
      <w:pPr>
        <w:jc w:val="both"/>
        <w:rPr>
          <w:rFonts w:ascii="Arial" w:hAnsi="Arial" w:cs="Arial"/>
          <w:sz w:val="22"/>
          <w:szCs w:val="22"/>
        </w:rPr>
      </w:pPr>
      <w:r>
        <w:rPr>
          <w:rFonts w:ascii="Arial" w:hAnsi="Arial" w:cs="Arial"/>
          <w:sz w:val="22"/>
          <w:szCs w:val="22"/>
        </w:rPr>
        <w:t>When possible, m</w:t>
      </w:r>
      <w:r w:rsidRPr="00E93939">
        <w:rPr>
          <w:rFonts w:ascii="Arial" w:hAnsi="Arial" w:cs="Arial"/>
          <w:sz w:val="22"/>
          <w:szCs w:val="22"/>
        </w:rPr>
        <w:t xml:space="preserve">aterial that is remaining in the tanks must be utilized in the process prior to discontinuing the use of a tank.  If this is not possible, Environmental Services must be immediately contacted to evaluate the remaining material for recycling and/or disposal options.  Residues must also be considered during this process.  </w:t>
      </w:r>
    </w:p>
    <w:p w14:paraId="30D5BA3E" w14:textId="77777777" w:rsidR="0084664C" w:rsidRPr="00E93939" w:rsidRDefault="0084664C" w:rsidP="0084664C">
      <w:pPr>
        <w:jc w:val="both"/>
        <w:rPr>
          <w:rFonts w:ascii="Arial" w:hAnsi="Arial" w:cs="Arial"/>
          <w:sz w:val="22"/>
          <w:szCs w:val="22"/>
        </w:rPr>
      </w:pPr>
    </w:p>
    <w:p w14:paraId="1256AD99" w14:textId="77777777" w:rsidR="0084664C" w:rsidRDefault="0084664C" w:rsidP="0084664C">
      <w:pPr>
        <w:jc w:val="both"/>
        <w:rPr>
          <w:rFonts w:ascii="Arial" w:hAnsi="Arial" w:cs="Arial"/>
          <w:sz w:val="22"/>
          <w:szCs w:val="22"/>
        </w:rPr>
      </w:pPr>
      <w:r w:rsidRPr="00E93939">
        <w:rPr>
          <w:rFonts w:ascii="Arial" w:hAnsi="Arial" w:cs="Arial"/>
          <w:sz w:val="22"/>
          <w:szCs w:val="22"/>
        </w:rPr>
        <w:t xml:space="preserve">For all petroleum tanks regulated by the Spill Prevention, Control, and Countermeasure Plan (SPCC), these tanks must be permanently closed so as not to be included in the SPCC plan.  Permanently closed means any container or facility for which: </w:t>
      </w:r>
    </w:p>
    <w:p w14:paraId="224E8E97" w14:textId="77777777" w:rsidR="0084664C" w:rsidRDefault="0084664C" w:rsidP="0084664C">
      <w:pPr>
        <w:numPr>
          <w:ilvl w:val="0"/>
          <w:numId w:val="38"/>
        </w:numPr>
        <w:jc w:val="both"/>
        <w:rPr>
          <w:rFonts w:ascii="Arial" w:hAnsi="Arial" w:cs="Arial"/>
          <w:sz w:val="22"/>
          <w:szCs w:val="22"/>
        </w:rPr>
      </w:pPr>
      <w:r w:rsidRPr="00E93939">
        <w:rPr>
          <w:rFonts w:ascii="Arial" w:hAnsi="Arial" w:cs="Arial"/>
          <w:sz w:val="22"/>
          <w:szCs w:val="22"/>
        </w:rPr>
        <w:t>all liquid and sludge has been removed from each con</w:t>
      </w:r>
      <w:r>
        <w:rPr>
          <w:rFonts w:ascii="Arial" w:hAnsi="Arial" w:cs="Arial"/>
          <w:sz w:val="22"/>
          <w:szCs w:val="22"/>
        </w:rPr>
        <w:t>tainer and connecting lines</w:t>
      </w:r>
    </w:p>
    <w:p w14:paraId="3AC0FFB0" w14:textId="77777777" w:rsidR="0084664C" w:rsidRDefault="0084664C" w:rsidP="0084664C">
      <w:pPr>
        <w:ind w:left="1080"/>
        <w:jc w:val="both"/>
        <w:rPr>
          <w:rFonts w:ascii="Arial" w:hAnsi="Arial" w:cs="Arial"/>
          <w:sz w:val="22"/>
          <w:szCs w:val="22"/>
        </w:rPr>
      </w:pPr>
      <w:r w:rsidRPr="00E93939">
        <w:rPr>
          <w:rFonts w:ascii="Arial" w:hAnsi="Arial" w:cs="Arial"/>
          <w:sz w:val="22"/>
          <w:szCs w:val="22"/>
        </w:rPr>
        <w:t xml:space="preserve"> </w:t>
      </w:r>
      <w:r>
        <w:rPr>
          <w:rFonts w:ascii="Arial" w:hAnsi="Arial" w:cs="Arial"/>
          <w:sz w:val="22"/>
          <w:szCs w:val="22"/>
        </w:rPr>
        <w:tab/>
      </w:r>
    </w:p>
    <w:p w14:paraId="191DCBB2" w14:textId="77777777" w:rsidR="0084664C" w:rsidRDefault="0084664C" w:rsidP="0084664C">
      <w:pPr>
        <w:numPr>
          <w:ilvl w:val="0"/>
          <w:numId w:val="38"/>
        </w:numPr>
        <w:jc w:val="both"/>
        <w:rPr>
          <w:rFonts w:ascii="Arial" w:hAnsi="Arial" w:cs="Arial"/>
          <w:sz w:val="22"/>
          <w:szCs w:val="22"/>
        </w:rPr>
      </w:pPr>
      <w:r w:rsidRPr="00E93939">
        <w:rPr>
          <w:rFonts w:ascii="Arial" w:hAnsi="Arial" w:cs="Arial"/>
          <w:sz w:val="22"/>
          <w:szCs w:val="22"/>
        </w:rPr>
        <w:t>all connecting lines and piping have been disconnected from the container and blanked off, all valves (except for ventilation valves) have b</w:t>
      </w:r>
      <w:r>
        <w:rPr>
          <w:rFonts w:ascii="Arial" w:hAnsi="Arial" w:cs="Arial"/>
          <w:sz w:val="22"/>
          <w:szCs w:val="22"/>
        </w:rPr>
        <w:t>een closed and locked</w:t>
      </w:r>
    </w:p>
    <w:p w14:paraId="271C2D74" w14:textId="77777777" w:rsidR="0084664C" w:rsidRDefault="0084664C" w:rsidP="0084664C">
      <w:pPr>
        <w:ind w:left="1080"/>
        <w:jc w:val="both"/>
        <w:rPr>
          <w:rFonts w:ascii="Arial" w:hAnsi="Arial" w:cs="Arial"/>
          <w:sz w:val="22"/>
          <w:szCs w:val="22"/>
        </w:rPr>
      </w:pPr>
    </w:p>
    <w:p w14:paraId="7F08810C" w14:textId="77777777" w:rsidR="0084664C" w:rsidRDefault="0084664C" w:rsidP="0084664C">
      <w:pPr>
        <w:ind w:left="1080" w:hanging="360"/>
        <w:jc w:val="both"/>
        <w:rPr>
          <w:rFonts w:ascii="Arial" w:hAnsi="Arial" w:cs="Arial"/>
          <w:sz w:val="22"/>
          <w:szCs w:val="22"/>
        </w:rPr>
      </w:pPr>
      <w:r>
        <w:rPr>
          <w:rFonts w:ascii="Arial" w:hAnsi="Arial" w:cs="Arial"/>
          <w:sz w:val="22"/>
          <w:szCs w:val="22"/>
        </w:rPr>
        <w:t xml:space="preserve">3) visible </w:t>
      </w:r>
      <w:r w:rsidRPr="00E93939">
        <w:rPr>
          <w:rFonts w:ascii="Arial" w:hAnsi="Arial" w:cs="Arial"/>
          <w:sz w:val="22"/>
          <w:szCs w:val="22"/>
        </w:rPr>
        <w:t xml:space="preserve">signs have been posted on each container stating that it is a permanently closed container and noting the date of closure.  </w:t>
      </w:r>
    </w:p>
    <w:p w14:paraId="044B9543" w14:textId="77777777" w:rsidR="0084664C" w:rsidRDefault="0084664C" w:rsidP="0084664C">
      <w:pPr>
        <w:jc w:val="both"/>
        <w:rPr>
          <w:rFonts w:ascii="Arial" w:hAnsi="Arial" w:cs="Arial"/>
          <w:sz w:val="22"/>
          <w:szCs w:val="22"/>
        </w:rPr>
      </w:pPr>
    </w:p>
    <w:p w14:paraId="62A9CE08" w14:textId="77777777" w:rsidR="0084664C" w:rsidRPr="00E93939" w:rsidRDefault="0084664C" w:rsidP="0084664C">
      <w:pPr>
        <w:jc w:val="both"/>
        <w:rPr>
          <w:rFonts w:ascii="Arial" w:hAnsi="Arial" w:cs="Arial"/>
          <w:sz w:val="22"/>
          <w:szCs w:val="22"/>
        </w:rPr>
      </w:pPr>
      <w:r w:rsidRPr="00E93939">
        <w:rPr>
          <w:rFonts w:ascii="Arial" w:hAnsi="Arial" w:cs="Arial"/>
          <w:sz w:val="22"/>
          <w:szCs w:val="22"/>
        </w:rPr>
        <w:t>Any tanks closed in this manner would not need to be included in the site’s SPCC plan, nor would the capacity of such tanks need to be included when determining oil storage capacity for SPCC purposes.</w:t>
      </w:r>
      <w:r>
        <w:rPr>
          <w:rFonts w:ascii="Arial" w:hAnsi="Arial" w:cs="Arial"/>
          <w:sz w:val="22"/>
          <w:szCs w:val="22"/>
        </w:rPr>
        <w:t xml:space="preserve">  Contact Environmental Services for more information regarding the SPCC plan.</w:t>
      </w:r>
    </w:p>
    <w:p w14:paraId="2751E692" w14:textId="77777777" w:rsidR="0084664C" w:rsidRDefault="0084664C" w:rsidP="0084664C">
      <w:pPr>
        <w:jc w:val="both"/>
      </w:pPr>
    </w:p>
    <w:p w14:paraId="0C072477" w14:textId="77777777" w:rsidR="0084664C" w:rsidRPr="00E93939" w:rsidRDefault="0084664C" w:rsidP="0084664C">
      <w:pPr>
        <w:jc w:val="both"/>
        <w:rPr>
          <w:rFonts w:ascii="Tahoma" w:hAnsi="Tahoma" w:cs="Tahoma"/>
          <w:b/>
          <w:sz w:val="24"/>
        </w:rPr>
      </w:pPr>
      <w:r w:rsidRPr="00E93939">
        <w:rPr>
          <w:rFonts w:ascii="Tahoma" w:hAnsi="Tahoma" w:cs="Tahoma"/>
          <w:b/>
          <w:sz w:val="24"/>
        </w:rPr>
        <w:t>PROCEDURE:  WHAT DO I DO WHEN I DISCONTINUE THE USE OF A PROCESS TANK?</w:t>
      </w:r>
    </w:p>
    <w:p w14:paraId="090EB044" w14:textId="77777777" w:rsidR="0084664C" w:rsidRPr="00E93939" w:rsidRDefault="0084664C" w:rsidP="0084664C">
      <w:pPr>
        <w:jc w:val="both"/>
        <w:rPr>
          <w:sz w:val="18"/>
          <w:szCs w:val="18"/>
        </w:rPr>
      </w:pPr>
    </w:p>
    <w:p w14:paraId="138CDBAD" w14:textId="77777777" w:rsidR="0084664C" w:rsidRDefault="0084664C" w:rsidP="0084664C">
      <w:pPr>
        <w:numPr>
          <w:ilvl w:val="0"/>
          <w:numId w:val="32"/>
        </w:numPr>
        <w:jc w:val="both"/>
        <w:rPr>
          <w:rFonts w:ascii="Arial" w:hAnsi="Arial" w:cs="Arial"/>
          <w:b/>
          <w:sz w:val="22"/>
          <w:szCs w:val="22"/>
        </w:rPr>
      </w:pPr>
      <w:r w:rsidRPr="00E93939">
        <w:rPr>
          <w:rFonts w:ascii="Arial" w:hAnsi="Arial" w:cs="Arial"/>
          <w:b/>
          <w:sz w:val="22"/>
          <w:szCs w:val="22"/>
        </w:rPr>
        <w:t>Contact Environmental Services for specific procedures</w:t>
      </w:r>
      <w:r>
        <w:rPr>
          <w:rFonts w:ascii="Arial" w:hAnsi="Arial" w:cs="Arial"/>
          <w:b/>
          <w:sz w:val="22"/>
          <w:szCs w:val="22"/>
        </w:rPr>
        <w:t>, a Management of Change (MOC) will be required</w:t>
      </w:r>
      <w:r w:rsidRPr="00E93939">
        <w:rPr>
          <w:rFonts w:ascii="Arial" w:hAnsi="Arial" w:cs="Arial"/>
          <w:b/>
          <w:sz w:val="22"/>
          <w:szCs w:val="22"/>
        </w:rPr>
        <w:t>.</w:t>
      </w:r>
    </w:p>
    <w:p w14:paraId="1DD42D74" w14:textId="77777777" w:rsidR="0084664C" w:rsidRPr="00E93939" w:rsidRDefault="0084664C" w:rsidP="0084664C">
      <w:pPr>
        <w:jc w:val="both"/>
        <w:rPr>
          <w:rFonts w:ascii="Arial" w:hAnsi="Arial" w:cs="Arial"/>
          <w:b/>
          <w:sz w:val="22"/>
          <w:szCs w:val="22"/>
        </w:rPr>
      </w:pPr>
    </w:p>
    <w:p w14:paraId="6FE0780E" w14:textId="77777777" w:rsidR="0084664C" w:rsidRDefault="0084664C" w:rsidP="0084664C">
      <w:pPr>
        <w:numPr>
          <w:ilvl w:val="0"/>
          <w:numId w:val="32"/>
        </w:numPr>
        <w:jc w:val="both"/>
        <w:rPr>
          <w:rFonts w:ascii="Arial" w:hAnsi="Arial" w:cs="Arial"/>
          <w:b/>
          <w:sz w:val="22"/>
          <w:szCs w:val="22"/>
        </w:rPr>
      </w:pPr>
      <w:r w:rsidRPr="00E93939">
        <w:rPr>
          <w:rFonts w:ascii="Arial" w:hAnsi="Arial" w:cs="Arial"/>
          <w:b/>
          <w:sz w:val="22"/>
          <w:szCs w:val="22"/>
        </w:rPr>
        <w:t>Inactive tanks must be permanently closed according to the above guidelines and signed.</w:t>
      </w:r>
    </w:p>
    <w:p w14:paraId="116AA4C7" w14:textId="77777777" w:rsidR="0084664C" w:rsidRPr="00E93939" w:rsidRDefault="0084664C" w:rsidP="0084664C">
      <w:pPr>
        <w:jc w:val="both"/>
        <w:rPr>
          <w:rFonts w:ascii="Arial" w:hAnsi="Arial" w:cs="Arial"/>
          <w:b/>
          <w:sz w:val="22"/>
          <w:szCs w:val="22"/>
        </w:rPr>
      </w:pPr>
    </w:p>
    <w:p w14:paraId="43402B27" w14:textId="77777777" w:rsidR="0084664C" w:rsidRPr="009C070B" w:rsidRDefault="0084664C" w:rsidP="0084664C">
      <w:pPr>
        <w:numPr>
          <w:ilvl w:val="0"/>
          <w:numId w:val="32"/>
        </w:numPr>
        <w:jc w:val="both"/>
        <w:rPr>
          <w:rFonts w:ascii="Arial" w:hAnsi="Arial" w:cs="Arial"/>
          <w:sz w:val="22"/>
          <w:szCs w:val="22"/>
        </w:rPr>
      </w:pPr>
      <w:r w:rsidRPr="009C070B">
        <w:rPr>
          <w:rFonts w:ascii="Arial" w:hAnsi="Arial" w:cs="Arial"/>
          <w:b/>
          <w:sz w:val="22"/>
          <w:szCs w:val="22"/>
        </w:rPr>
        <w:t xml:space="preserve">Under no circumstances should an inactive tank be placed back into service until it has been cleared </w:t>
      </w:r>
      <w:r>
        <w:rPr>
          <w:rFonts w:ascii="Arial" w:hAnsi="Arial" w:cs="Arial"/>
          <w:b/>
          <w:sz w:val="22"/>
          <w:szCs w:val="22"/>
        </w:rPr>
        <w:t>through the MOC process</w:t>
      </w:r>
      <w:r w:rsidRPr="009C070B">
        <w:rPr>
          <w:rFonts w:ascii="Arial" w:hAnsi="Arial" w:cs="Arial"/>
          <w:sz w:val="22"/>
          <w:szCs w:val="22"/>
        </w:rPr>
        <w:t>.</w:t>
      </w:r>
    </w:p>
    <w:p w14:paraId="0FC44E3D" w14:textId="77777777" w:rsidR="0084664C" w:rsidRPr="009C070B" w:rsidRDefault="0084664C" w:rsidP="0084664C">
      <w:pPr>
        <w:jc w:val="both"/>
        <w:rPr>
          <w:rFonts w:ascii="Arial" w:hAnsi="Arial" w:cs="Arial"/>
          <w:sz w:val="22"/>
          <w:szCs w:val="22"/>
        </w:rPr>
      </w:pPr>
    </w:p>
    <w:p w14:paraId="78FA302E" w14:textId="77777777" w:rsidR="0084664C" w:rsidRPr="0014141E" w:rsidRDefault="0084664C" w:rsidP="0084664C">
      <w:pPr>
        <w:numPr>
          <w:ilvl w:val="0"/>
          <w:numId w:val="32"/>
        </w:numPr>
        <w:jc w:val="both"/>
        <w:rPr>
          <w:rFonts w:ascii="Arial" w:hAnsi="Arial" w:cs="Arial"/>
          <w:sz w:val="22"/>
          <w:szCs w:val="22"/>
        </w:rPr>
      </w:pPr>
      <w:r w:rsidRPr="009C070B">
        <w:rPr>
          <w:rFonts w:ascii="Arial" w:hAnsi="Arial" w:cs="Arial"/>
          <w:b/>
          <w:sz w:val="22"/>
          <w:szCs w:val="22"/>
        </w:rPr>
        <w:t>Under no circumstances should any tanks be transported until Environmental Services and Safety have been notified.</w:t>
      </w:r>
    </w:p>
    <w:p w14:paraId="3117537E" w14:textId="77777777" w:rsidR="0084664C" w:rsidRPr="00E93939" w:rsidRDefault="0084664C" w:rsidP="0084664C">
      <w:pPr>
        <w:rPr>
          <w:b/>
          <w:sz w:val="18"/>
          <w:szCs w:val="18"/>
        </w:rPr>
      </w:pPr>
    </w:p>
    <w:p w14:paraId="66EAC923" w14:textId="77777777" w:rsidR="0084664C" w:rsidRPr="00E93939" w:rsidRDefault="0084664C" w:rsidP="0084664C">
      <w:pPr>
        <w:pStyle w:val="BodyText"/>
        <w:rPr>
          <w:rFonts w:ascii="Tahoma" w:hAnsi="Tahoma" w:cs="Tahoma"/>
          <w:b/>
        </w:rPr>
      </w:pPr>
      <w:r w:rsidRPr="00E93939">
        <w:rPr>
          <w:rFonts w:ascii="Tahoma" w:hAnsi="Tahoma" w:cs="Tahoma"/>
          <w:b/>
        </w:rPr>
        <w:t>QUESTIONS OR NEED HELP?</w:t>
      </w:r>
      <w:r>
        <w:rPr>
          <w:rFonts w:ascii="Tahoma" w:hAnsi="Tahoma" w:cs="Tahoma"/>
          <w:b/>
        </w:rPr>
        <w:t xml:space="preserve">  CONTACT:</w:t>
      </w:r>
    </w:p>
    <w:p w14:paraId="58331EAD" w14:textId="77777777" w:rsidR="0084664C" w:rsidRDefault="0084664C" w:rsidP="0084664C">
      <w:pPr>
        <w:tabs>
          <w:tab w:val="left" w:pos="4500"/>
        </w:tabs>
        <w:jc w:val="both"/>
        <w:rPr>
          <w:rFonts w:ascii="Arial" w:hAnsi="Arial"/>
          <w:b/>
          <w:sz w:val="22"/>
          <w:szCs w:val="22"/>
        </w:rPr>
      </w:pPr>
    </w:p>
    <w:p w14:paraId="61B1097F" w14:textId="3C2C6D08" w:rsidR="00446AE5" w:rsidRDefault="0084664C" w:rsidP="0084664C">
      <w:pPr>
        <w:tabs>
          <w:tab w:val="left" w:pos="4500"/>
        </w:tabs>
        <w:jc w:val="both"/>
        <w:rPr>
          <w:rFonts w:ascii="Arial" w:hAnsi="Arial" w:cs="Arial"/>
          <w:b/>
          <w:sz w:val="22"/>
          <w:szCs w:val="22"/>
        </w:rPr>
      </w:pPr>
      <w:r>
        <w:rPr>
          <w:rFonts w:ascii="Arial" w:hAnsi="Arial"/>
          <w:b/>
          <w:sz w:val="22"/>
          <w:szCs w:val="22"/>
        </w:rPr>
        <w:t xml:space="preserve">Contact your Environmental Rep or the </w:t>
      </w:r>
      <w:r w:rsidRPr="00CE226D">
        <w:rPr>
          <w:rFonts w:ascii="Arial" w:hAnsi="Arial"/>
          <w:b/>
          <w:color w:val="000000"/>
          <w:sz w:val="22"/>
          <w:szCs w:val="22"/>
        </w:rPr>
        <w:t>Enviro</w:t>
      </w:r>
      <w:r>
        <w:rPr>
          <w:rFonts w:ascii="Arial" w:hAnsi="Arial"/>
          <w:b/>
          <w:color w:val="000000"/>
          <w:sz w:val="22"/>
          <w:szCs w:val="22"/>
        </w:rPr>
        <w:t>nmental Services Office 86</w:t>
      </w:r>
      <w:r w:rsidRPr="00CE226D">
        <w:rPr>
          <w:rFonts w:ascii="Arial" w:hAnsi="Arial"/>
          <w:b/>
          <w:color w:val="000000"/>
          <w:sz w:val="22"/>
          <w:szCs w:val="22"/>
        </w:rPr>
        <w:t>5-6000</w:t>
      </w:r>
      <w:r>
        <w:rPr>
          <w:rFonts w:ascii="Arial" w:hAnsi="Arial"/>
          <w:b/>
          <w:color w:val="000000"/>
          <w:sz w:val="22"/>
          <w:szCs w:val="22"/>
        </w:rPr>
        <w:t>.</w:t>
      </w:r>
      <w:bookmarkStart w:id="0" w:name="_GoBack"/>
      <w:bookmarkEnd w:id="0"/>
      <w:r>
        <w:rPr>
          <w:rFonts w:ascii="Arial" w:hAnsi="Arial"/>
          <w:b/>
          <w:sz w:val="22"/>
          <w:szCs w:val="22"/>
        </w:rPr>
      </w:r>
    </w:p>
    <w:sectPr w:rsidR="00446AE5" w:rsidSect="00EE4874">
      <w:headerReference w:type="default" r:id="rId11"/>
      <w:footerReference w:type="default" r:id="rId12"/>
      <w:pgSz w:w="12240" w:h="15840"/>
      <w:pgMar w:top="19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0982" w14:textId="77777777" w:rsidR="00D03F7B" w:rsidRDefault="00D03F7B">
      <w:r>
        <w:separator/>
      </w:r>
    </w:p>
  </w:endnote>
  <w:endnote w:type="continuationSeparator" w:id="0">
    <w:p w14:paraId="61B10983" w14:textId="77777777" w:rsidR="00D03F7B" w:rsidRDefault="00D0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985" w14:textId="7D9F25CE" w:rsidR="00BF63E0" w:rsidRPr="00E93939" w:rsidRDefault="0042103A" w:rsidP="00691A8F">
    <w:pPr>
      <w:pStyle w:val="Footer"/>
      <w:tabs>
        <w:tab w:val="clear" w:pos="8640"/>
        <w:tab w:val="right" w:pos="9360"/>
      </w:tabs>
      <w:rPr>
        <w:rStyle w:val="PageNumber"/>
        <w:rFonts w:ascii="Arial" w:hAnsi="Arial" w:cs="Arial"/>
      </w:rPr>
    </w:pPr>
    <w:r>
      <w:rPr>
        <w:rFonts w:ascii="Arial" w:hAnsi="Arial" w:cs="Arial"/>
        <w:i/>
        <w:noProof/>
        <w:sz w:val="18"/>
        <w:szCs w:val="18"/>
      </w:rPr>
      <mc:AlternateContent>
        <mc:Choice Requires="wps">
          <w:drawing>
            <wp:anchor distT="0" distB="0" distL="114300" distR="114300" simplePos="0" relativeHeight="251658240" behindDoc="0" locked="0" layoutInCell="1" allowOverlap="1" wp14:anchorId="61B1098B" wp14:editId="652CB4B2">
              <wp:simplePos x="0" y="0"/>
              <wp:positionH relativeFrom="column">
                <wp:posOffset>-19050</wp:posOffset>
              </wp:positionH>
              <wp:positionV relativeFrom="paragraph">
                <wp:posOffset>-18415</wp:posOffset>
              </wp:positionV>
              <wp:extent cx="598995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5989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47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"/>
          </w:pict>
        </mc:Fallback>
      </mc:AlternateContent>
    </w:r>
    <w:r w:rsidR="00BF63E0" w:rsidRPr="00E93939">
      <w:rPr>
        <w:rStyle w:val="PageNumber"/>
        <w:rFonts w:ascii="Arial" w:hAnsi="Arial" w:cs="Arial"/>
      </w:rPr>
      <w:t>Rev:</w:t>
    </w:r>
    <w:r w:rsidR="00F932BF">
      <w:rPr>
        <w:rStyle w:val="PageNumber"/>
        <w:rFonts w:ascii="Arial" w:hAnsi="Arial" w:cs="Arial"/>
      </w:rPr>
      <w:t xml:space="preserve"> </w:t>
    </w:r>
    <w:r w:rsidR="0084664C">
      <w:rPr>
        <w:rStyle w:val="PageNumber"/>
        <w:rFonts w:ascii="Arial" w:hAnsi="Arial" w:cs="Arial"/>
      </w:rPr>
      <w:t>10</w:t>
    </w:r>
    <w:r w:rsidR="00985197">
      <w:rPr>
        <w:rStyle w:val="PageNumber"/>
        <w:rFonts w:ascii="Arial" w:hAnsi="Arial" w:cs="Arial"/>
      </w:rPr>
      <w:t>/</w:t>
    </w:r>
    <w:r w:rsidR="0084664C">
      <w:rPr>
        <w:rStyle w:val="PageNumber"/>
        <w:rFonts w:ascii="Arial" w:hAnsi="Arial" w:cs="Arial"/>
      </w:rPr>
      <w:t>18</w:t>
    </w:r>
    <w:r w:rsidR="00985197">
      <w:rPr>
        <w:rStyle w:val="PageNumber"/>
        <w:rFonts w:ascii="Arial" w:hAnsi="Arial" w:cs="Arial"/>
      </w:rPr>
      <w:t>/1</w:t>
    </w:r>
    <w:r w:rsidR="0084664C">
      <w:rPr>
        <w:rStyle w:val="PageNumber"/>
        <w:rFonts w:ascii="Arial" w:hAnsi="Arial" w:cs="Arial"/>
      </w:rPr>
      <w:t>8</w:t>
    </w:r>
    <w:r w:rsidR="00BF63E0" w:rsidRPr="00E93939">
      <w:rPr>
        <w:rStyle w:val="PageNumber"/>
        <w:rFonts w:ascii="Arial" w:hAnsi="Arial" w:cs="Arial"/>
      </w:rPr>
      <w:tab/>
    </w:r>
    <w:r w:rsidR="00BF63E0" w:rsidRPr="00E93939">
      <w:rPr>
        <w:rStyle w:val="PageNumber"/>
        <w:rFonts w:ascii="Arial" w:hAnsi="Arial" w:cs="Arial"/>
      </w:rPr>
      <w:tab/>
      <w:t xml:space="preserve">Page </w:t>
    </w:r>
    <w:r w:rsidR="00BF63E0" w:rsidRPr="00E93939">
      <w:rPr>
        <w:rStyle w:val="PageNumber"/>
        <w:rFonts w:ascii="Arial" w:hAnsi="Arial" w:cs="Arial"/>
      </w:rPr>
      <w:fldChar w:fldCharType="begin"/>
    </w:r>
    <w:r w:rsidR="00BF63E0" w:rsidRPr="00E93939">
      <w:rPr>
        <w:rStyle w:val="PageNumber"/>
        <w:rFonts w:ascii="Arial" w:hAnsi="Arial" w:cs="Arial"/>
      </w:rPr>
      <w:instrText xml:space="preserve"> PAGE </w:instrText>
    </w:r>
    <w:r w:rsidR="00BF63E0" w:rsidRPr="00E93939">
      <w:rPr>
        <w:rStyle w:val="PageNumber"/>
        <w:rFonts w:ascii="Arial" w:hAnsi="Arial" w:cs="Arial"/>
      </w:rPr>
      <w:fldChar w:fldCharType="separate"/>
    </w:r>
    <w:r>
      <w:rPr>
        <w:rStyle w:val="PageNumber"/>
        <w:rFonts w:ascii="Arial" w:hAnsi="Arial" w:cs="Arial"/>
        <w:noProof/>
      </w:rPr>
      <w:t>1</w:t>
    </w:r>
    <w:r w:rsidR="00BF63E0" w:rsidRPr="00E93939">
      <w:rPr>
        <w:rStyle w:val="PageNumber"/>
        <w:rFonts w:ascii="Arial" w:hAnsi="Arial" w:cs="Arial"/>
      </w:rPr>
      <w:fldChar w:fldCharType="end"/>
    </w:r>
    <w:r w:rsidR="00BF63E0" w:rsidRPr="00E93939">
      <w:rPr>
        <w:rStyle w:val="PageNumber"/>
        <w:rFonts w:ascii="Arial" w:hAnsi="Arial" w:cs="Arial"/>
      </w:rPr>
      <w:t xml:space="preserve"> of </w:t>
    </w:r>
    <w:r w:rsidR="0084664C">
      <w:rPr>
        <w:rStyle w:val="PageNumber"/>
        <w:rFonts w:ascii="Arial" w:hAnsi="Arial" w:cs="Arial"/>
      </w:rPr>
      <w:t>1</w:t>
    </w:r>
  </w:p>
  <w:p w14:paraId="61B10986" w14:textId="77777777" w:rsidR="00BF63E0" w:rsidRPr="00E93939" w:rsidRDefault="00BF63E0" w:rsidP="00691A8F">
    <w:pPr>
      <w:pStyle w:val="Footer"/>
      <w:tabs>
        <w:tab w:val="clear" w:pos="8640"/>
        <w:tab w:val="right" w:pos="9360"/>
      </w:tabs>
      <w:jc w:val="center"/>
      <w:rPr>
        <w:rStyle w:val="PageNumber"/>
        <w:rFonts w:ascii="Arial" w:hAnsi="Arial" w:cs="Arial"/>
        <w:i/>
        <w:sz w:val="18"/>
        <w:szCs w:val="18"/>
      </w:rPr>
    </w:pPr>
  </w:p>
  <w:p w14:paraId="61B10987" w14:textId="77777777" w:rsidR="00BF63E0" w:rsidRPr="00E93939" w:rsidRDefault="00BF63E0" w:rsidP="00691A8F">
    <w:pPr>
      <w:pStyle w:val="Footer"/>
      <w:tabs>
        <w:tab w:val="clear" w:pos="8640"/>
        <w:tab w:val="right" w:pos="9360"/>
      </w:tabs>
      <w:jc w:val="center"/>
      <w:rPr>
        <w:rFonts w:ascii="Arial" w:hAnsi="Arial" w:cs="Arial"/>
        <w:i/>
        <w:sz w:val="18"/>
        <w:szCs w:val="18"/>
      </w:rPr>
    </w:pPr>
    <w:r w:rsidRPr="00E93939">
      <w:rPr>
        <w:rStyle w:val="PageNumber"/>
        <w:rFonts w:ascii="Arial" w:hAnsi="Arial" w:cs="Arial"/>
        <w:i/>
        <w:sz w:val="18"/>
        <w:szCs w:val="18"/>
      </w:rPr>
      <w:t>Intranet posted document is the controlled copy.  Verify printed document is still current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0980" w14:textId="77777777" w:rsidR="00D03F7B" w:rsidRDefault="00D03F7B">
      <w:r>
        <w:separator/>
      </w:r>
    </w:p>
  </w:footnote>
  <w:footnote w:type="continuationSeparator" w:id="0">
    <w:p w14:paraId="61B10981" w14:textId="77777777" w:rsidR="00D03F7B" w:rsidRDefault="00D0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984" w14:textId="08FA50AB" w:rsidR="00BF63E0" w:rsidRDefault="0042103A">
    <w:r>
      <w:rPr>
        <w:noProof/>
      </w:rPr>
      <mc:AlternateContent>
        <mc:Choice Requires="wpg">
          <w:drawing>
            <wp:anchor distT="0" distB="0" distL="114300" distR="114300" simplePos="0" relativeHeight="251659264" behindDoc="0" locked="0" layoutInCell="1" allowOverlap="1" wp14:anchorId="61B10988" wp14:editId="31E3BDEF">
              <wp:simplePos x="0" y="0"/>
              <wp:positionH relativeFrom="column">
                <wp:posOffset>-22225</wp:posOffset>
              </wp:positionH>
              <wp:positionV relativeFrom="paragraph">
                <wp:posOffset>20955</wp:posOffset>
              </wp:positionV>
              <wp:extent cx="1350010" cy="621030"/>
              <wp:effectExtent l="0" t="0" r="254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0010" cy="621030"/>
                        <a:chOff x="0" y="0"/>
                        <a:chExt cx="1538605" cy="620973"/>
                      </a:xfrm>
                    </wpg:grpSpPr>
                    <pic:pic xmlns:pic="http://schemas.openxmlformats.org/drawingml/2006/picture">
                      <pic:nvPicPr>
                        <pic:cNvPr id="8"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91" y="0"/>
                          <a:ext cx="1426191" cy="51179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0" y="409433"/>
                          <a:ext cx="1538605" cy="211540"/>
                        </a:xfrm>
                        <a:prstGeom prst="rect">
                          <a:avLst/>
                        </a:prstGeom>
                        <a:solidFill>
                          <a:sysClr val="window" lastClr="FFFFFF"/>
                        </a:solidFill>
                        <a:ln>
                          <a:solidFill>
                            <a:sysClr val="window" lastClr="FFFFFF"/>
                          </a:solidFill>
                        </a:ln>
                        <a:extLst/>
                      </wps:spPr>
                      <wps:txbx>
                        <w:txbxContent>
                          <w:p w14:paraId="61B1098C" w14:textId="77777777" w:rsidR="00446AE5" w:rsidRDefault="00446AE5" w:rsidP="00446AE5">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10988" id="Group 9" o:spid="_x0000_s1026" style="position:absolute;margin-left:-1.75pt;margin-top:1.65pt;width:106.3pt;height:48.9pt;z-index:25165926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8sT/AIPJP+UuHhz/ALNA+DX/AKm3&#10;xfr/AFO6/wAsT/g8k/5S4eHP+zQPg1/6m3xfoA/lCooooAKKKKACiiigAooooAKKKKACiiigAooo&#10;oAKKKKACiiigAooooAKKKKACiiigAooooAKKKKACiiigAooooAKKKKACiiigAooooAKKKKACiiig&#10;AooooAKKKKACiiigAooooAKKKKACiiigD9vv+Db3/lNr+wR/2UD4g/8Aqj/ihX+x1X+OL/wbe/8A&#10;KbX9gj/soHxB/wDVH/FCv9jq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8A&#10;LE/4PJP+UuHhz/s0D4Nf+pt8X6/1O6/yxP8Ag8k/5S4eHP8As0D4Nf8AqbfF+gD+UKiiigAooooA&#10;KKKKACiiigAooooAKKKKACiiigAooooAKKKKACiiigAooooAKKKKACiiigAooooAKKKKACiiigAo&#10;oooAKKKKACiiigAooooAKKKKACiiigAooooAKKKKACiiigAooooAKKKKAP2+/wCDb3/lNr+wR/2U&#10;D4g/+qP+KFf7HVf44v8Awbe/8ptf2CP+ygfEH/1R/wAUK/2Oq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yxP8Ag8k/5S4eHP8As0D4Nf8AqbfF+v8AU7r/ACxP+DyT/lLh4c/7&#10;NA+DX/qbfF+gD+UKiiigAooooAKKKKACiiigAooooAKKKKACiiigAooooAKKKKACiiigAooooAKK&#10;KKACiiigAooooAKKKKACiiigAooooAKKKKACiiigAooooAKKKKACiiigAooooAKKKKACiiigAooo&#10;oAKKKKAP2+/4Nvf+U2v7BH/ZQPiD/wCqP+KFf7HVf44v/Bt7/wAptf2CP+ygfEH/ANUf8UK/2Oq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wAsT/g8k/5S4eHP+zQPg1/6m3xf&#10;r/U7r/LE/wCDyT/lLh4c/wCzQPg1/wCpt8X6AP5QqKKKACiiigAooooAKKKKACiiigAooooAKKKK&#10;ACiiigAooooAKKKKACiiigAooooAKKKKACiiigAooooAKKKKACiiigAooooAKKKKACiiigAooooA&#10;KKKKACiiigAooooAKKKKACiiigAooooA/b7/AINvf+U2v7BH/ZQPiD/6o/4oV/sdV/ji/wDBt7/y&#10;m1/YI/7KB8Qf/VH/ABQr/Y6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LE&#10;/wCDyT/lLh4c/wCzQPg1/wCpt8X6/wBTuv8ALE/4PJP+UuHhz/s0D4Nf+pt8X6AP5QqKKKACiiig&#10;AooooAKKKKACiiigAooooAKKKKACiiigAooooAKKKKACiiigAooooAKKKKACiiigAooooAKKKKAC&#10;iiigAooooAKKKKACiiigAooooAKKKKACiiigAooooAKKKKACiiigAooooA/b7/g29/5Ta/sEf9lA&#10;+IP/AKo/4oV/sdV/ji/8G3v/ACm1/YI/7KB8Qf8A1R/xQr/Y6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ACxP+DyT/lLh4c/7NA+DX/qbfF+v9Tuv8sT/AIPJP+UuHhz/ALNA&#10;+DX/AKm3xfoA/lCooooAKKKKACiiigAooooAKKKKACiiigAooooAKKKKACiiigAooooAKKKKACii&#10;igAooooAKKKKACiiigAooooAKKKKACiiigAooooAKKKKACiiigAooooAKKKKACiiigAooooAKKKK&#10;ACiiigD9vv8Ag29/5Ta/sEf9lA+IP/qj/ihX+x1X+OL/AMG3v/KbX9gj/soHxB/9Uf8AFCv9jq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yxP8Ag8k/&#10;5S4eHP8As0D4Nf8AqbfF+v8AU7r/ACxP+DyT/lLh4c/7NA+DX/qbfF+gD+UKiiigAooooAKKKKAC&#10;iiigAooooAKKKKACiiigAooooAKKKKACiiigAooooAKKKKACiiigAooooAKKKKACiiigAooooAKK&#10;KKACiiigAooooAKKKKACiiigAooooAKKKKACiiigAooooAKKKKAP2+/4Nvf+U2v7BH/ZQPiD/wCq&#10;P+KFf7HVf44v/Bt7/wAptf2CP+ygfEH/ANUf8UK/2O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wAsT/g8k/5S4eHP+zQPg1/6m3xfr/U7r/LE/wCDyT/lLh4c/wCzQPg1/wCp&#10;t8X6AP5QqKKKACiiigAooooAKKKKACiiigAooooAKKKKACiiigAooooAKKKKACiiigAooooAKKKK&#10;ACiiigAooooAKKKKACiiigAooooAKKKKACiiigAooooAKKKKACiiigAooooAKKKKACiiigAooooA&#10;/b7/AINvf+U2v7BH/ZQPiD/6o/4oV/sdV/ji/wDBt7/ym1/YI/7KB8Qf/VH/ABQr/Y6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">
                <v:imagedata r:id="rId2" o:title="FM Box Center Logo"/>
                <v:path arrowok="t"/>
              </v:shape>
              <v:shapetype id="_x0000_t202" coordsize="21600,21600" o:spt="202" path="m,l,21600r21600,l21600,xe">
                <v:stroke joinstyle="miter"/>
                <v:path gradientshapeok="t" o:connecttype="rect"/>
              </v:shapetype>
              <v:shape id="Text Box 9" o:spid="_x0000_s1028"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" fillcolor="window" strokecolor="window">
                <v:textbox>
                  <w:txbxContent>
                    <w:p w14:paraId="61B1098C" w14:textId="77777777" w:rsidR="00446AE5" w:rsidRDefault="00446AE5" w:rsidP="00446AE5">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14:anchorId="61B10989" wp14:editId="142A7DAB">
              <wp:simplePos x="0" y="0"/>
              <wp:positionH relativeFrom="column">
                <wp:posOffset>1256665</wp:posOffset>
              </wp:positionH>
              <wp:positionV relativeFrom="paragraph">
                <wp:posOffset>-80010</wp:posOffset>
              </wp:positionV>
              <wp:extent cx="478663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098D" w14:textId="77777777" w:rsidR="00BF63E0" w:rsidRPr="003A239A" w:rsidRDefault="00BF63E0">
                          <w:pPr>
                            <w:jc w:val="center"/>
                            <w:rPr>
                              <w:rFonts w:ascii="Tahoma" w:hAnsi="Tahoma" w:cs="Tahoma"/>
                              <w:b/>
                              <w:i/>
                              <w:sz w:val="28"/>
                            </w:rPr>
                          </w:pPr>
                          <w:r w:rsidRPr="003A239A">
                            <w:rPr>
                              <w:rFonts w:ascii="Tahoma" w:hAnsi="Tahoma" w:cs="Tahoma"/>
                              <w:b/>
                              <w:i/>
                              <w:sz w:val="28"/>
                            </w:rPr>
                            <w:t>ENVIRONMENTAL BEST MANAGEMENT PRACTICE</w:t>
                          </w:r>
                        </w:p>
                        <w:p w14:paraId="61B1098E" w14:textId="77777777" w:rsidR="00BF63E0" w:rsidRPr="003A239A" w:rsidRDefault="00BF63E0">
                          <w:pPr>
                            <w:pStyle w:val="Heading1"/>
                            <w:rPr>
                              <w:rFonts w:ascii="Tahoma" w:hAnsi="Tahoma" w:cs="Tahoma"/>
                            </w:rPr>
                          </w:pPr>
                          <w:r>
                            <w:rPr>
                              <w:rFonts w:ascii="Tahoma" w:hAnsi="Tahoma" w:cs="Tahoma"/>
                            </w:rPr>
                            <w:t>BMP No</w:t>
                          </w:r>
                          <w:r w:rsidRPr="003A239A">
                            <w:rPr>
                              <w:rFonts w:ascii="Tahoma" w:hAnsi="Tahoma" w:cs="Tahoma"/>
                            </w:rPr>
                            <w:t>. 331</w:t>
                          </w:r>
                        </w:p>
                        <w:p w14:paraId="61B1098F" w14:textId="77777777" w:rsidR="00BF63E0" w:rsidRPr="003A239A" w:rsidRDefault="00BF63E0">
                          <w:pPr>
                            <w:pStyle w:val="Heading1"/>
                            <w:rPr>
                              <w:rFonts w:ascii="Tahoma" w:hAnsi="Tahoma" w:cs="Tahoma"/>
                            </w:rPr>
                          </w:pPr>
                          <w:r>
                            <w:rPr>
                              <w:rFonts w:ascii="Tahoma" w:hAnsi="Tahoma" w:cs="Tahoma"/>
                            </w:rPr>
                            <w:t>Inactive</w:t>
                          </w:r>
                          <w:r w:rsidRPr="003A239A">
                            <w:rPr>
                              <w:rFonts w:ascii="Tahoma" w:hAnsi="Tahoma" w:cs="Tahoma"/>
                            </w:rPr>
                            <w:t xml:space="preserve"> P</w:t>
                          </w:r>
                          <w:r>
                            <w:rPr>
                              <w:rFonts w:ascii="Tahoma" w:hAnsi="Tahoma" w:cs="Tahoma"/>
                            </w:rPr>
                            <w:t>rocess</w:t>
                          </w:r>
                          <w:r w:rsidRPr="003A239A">
                            <w:rPr>
                              <w:rFonts w:ascii="Tahoma" w:hAnsi="Tahoma" w:cs="Tahoma"/>
                            </w:rPr>
                            <w:t xml:space="preserve"> T</w:t>
                          </w:r>
                          <w:r>
                            <w:rPr>
                              <w:rFonts w:ascii="Tahoma" w:hAnsi="Tahoma" w:cs="Tahoma"/>
                            </w:rPr>
                            <w:t>anks</w:t>
                          </w:r>
                          <w:r w:rsidR="00C314BF">
                            <w:rPr>
                              <w:rFonts w:ascii="Tahoma" w:hAnsi="Tahoma" w:cs="Tahoma"/>
                            </w:rPr>
                            <w:t xml:space="preserve"> Management</w:t>
                          </w:r>
                        </w:p>
                        <w:p w14:paraId="61B10990" w14:textId="77777777" w:rsidR="00BF63E0" w:rsidRDefault="00BF63E0">
                          <w:pPr>
                            <w:pStyle w:val="Header"/>
                            <w:tabs>
                              <w:tab w:val="clear" w:pos="4320"/>
                              <w:tab w:val="clear"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0989" id="Text Box 4" o:spid="_x0000_s1029" type="#_x0000_t202" style="position:absolute;margin-left:98.95pt;margin-top:-6.3pt;width:376.9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mkhgIAABY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" stroked="f">
              <v:textbox>
                <w:txbxContent>
                  <w:p w14:paraId="61B1098D" w14:textId="77777777" w:rsidR="00BF63E0" w:rsidRPr="003A239A" w:rsidRDefault="00BF63E0">
                    <w:pPr>
                      <w:jc w:val="center"/>
                      <w:rPr>
                        <w:rFonts w:ascii="Tahoma" w:hAnsi="Tahoma" w:cs="Tahoma"/>
                        <w:b/>
                        <w:i/>
                        <w:sz w:val="28"/>
                      </w:rPr>
                    </w:pPr>
                    <w:r w:rsidRPr="003A239A">
                      <w:rPr>
                        <w:rFonts w:ascii="Tahoma" w:hAnsi="Tahoma" w:cs="Tahoma"/>
                        <w:b/>
                        <w:i/>
                        <w:sz w:val="28"/>
                      </w:rPr>
                      <w:t>ENVIRONMENTAL BEST MANAGEMENT PRACTICE</w:t>
                    </w:r>
                  </w:p>
                  <w:p w14:paraId="61B1098E" w14:textId="77777777" w:rsidR="00BF63E0" w:rsidRPr="003A239A" w:rsidRDefault="00BF63E0">
                    <w:pPr>
                      <w:pStyle w:val="Heading1"/>
                      <w:rPr>
                        <w:rFonts w:ascii="Tahoma" w:hAnsi="Tahoma" w:cs="Tahoma"/>
                      </w:rPr>
                    </w:pPr>
                    <w:r>
                      <w:rPr>
                        <w:rFonts w:ascii="Tahoma" w:hAnsi="Tahoma" w:cs="Tahoma"/>
                      </w:rPr>
                      <w:t>BMP No</w:t>
                    </w:r>
                    <w:r w:rsidRPr="003A239A">
                      <w:rPr>
                        <w:rFonts w:ascii="Tahoma" w:hAnsi="Tahoma" w:cs="Tahoma"/>
                      </w:rPr>
                      <w:t>. 331</w:t>
                    </w:r>
                  </w:p>
                  <w:p w14:paraId="61B1098F" w14:textId="77777777" w:rsidR="00BF63E0" w:rsidRPr="003A239A" w:rsidRDefault="00BF63E0">
                    <w:pPr>
                      <w:pStyle w:val="Heading1"/>
                      <w:rPr>
                        <w:rFonts w:ascii="Tahoma" w:hAnsi="Tahoma" w:cs="Tahoma"/>
                      </w:rPr>
                    </w:pPr>
                    <w:r>
                      <w:rPr>
                        <w:rFonts w:ascii="Tahoma" w:hAnsi="Tahoma" w:cs="Tahoma"/>
                      </w:rPr>
                      <w:t>Inactive</w:t>
                    </w:r>
                    <w:r w:rsidRPr="003A239A">
                      <w:rPr>
                        <w:rFonts w:ascii="Tahoma" w:hAnsi="Tahoma" w:cs="Tahoma"/>
                      </w:rPr>
                      <w:t xml:space="preserve"> P</w:t>
                    </w:r>
                    <w:r>
                      <w:rPr>
                        <w:rFonts w:ascii="Tahoma" w:hAnsi="Tahoma" w:cs="Tahoma"/>
                      </w:rPr>
                      <w:t>rocess</w:t>
                    </w:r>
                    <w:r w:rsidRPr="003A239A">
                      <w:rPr>
                        <w:rFonts w:ascii="Tahoma" w:hAnsi="Tahoma" w:cs="Tahoma"/>
                      </w:rPr>
                      <w:t xml:space="preserve"> T</w:t>
                    </w:r>
                    <w:r>
                      <w:rPr>
                        <w:rFonts w:ascii="Tahoma" w:hAnsi="Tahoma" w:cs="Tahoma"/>
                      </w:rPr>
                      <w:t>anks</w:t>
                    </w:r>
                    <w:r w:rsidR="00C314BF">
                      <w:rPr>
                        <w:rFonts w:ascii="Tahoma" w:hAnsi="Tahoma" w:cs="Tahoma"/>
                      </w:rPr>
                      <w:t xml:space="preserve"> Management</w:t>
                    </w:r>
                  </w:p>
                  <w:p w14:paraId="61B10990" w14:textId="77777777" w:rsidR="00BF63E0" w:rsidRDefault="00BF63E0">
                    <w:pPr>
                      <w:pStyle w:val="Header"/>
                      <w:tabs>
                        <w:tab w:val="clear" w:pos="4320"/>
                        <w:tab w:val="clear" w:pos="8640"/>
                      </w:tabs>
                      <w:rPr>
                        <w:sz w:val="28"/>
                      </w:rPr>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61B1098A" wp14:editId="4F43A2EB">
              <wp:simplePos x="0" y="0"/>
              <wp:positionH relativeFrom="column">
                <wp:posOffset>0</wp:posOffset>
              </wp:positionH>
              <wp:positionV relativeFrom="paragraph">
                <wp:posOffset>731520</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468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07"/>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6A78D2"/>
    <w:multiLevelType w:val="singleLevel"/>
    <w:tmpl w:val="D7A0D15A"/>
    <w:lvl w:ilvl="0">
      <w:start w:val="1"/>
      <w:numFmt w:val="decimal"/>
      <w:lvlText w:val="%1."/>
      <w:lvlJc w:val="left"/>
      <w:pPr>
        <w:tabs>
          <w:tab w:val="num" w:pos="1080"/>
        </w:tabs>
        <w:ind w:left="1080" w:hanging="360"/>
      </w:pPr>
      <w:rPr>
        <w:b w:val="0"/>
        <w:i w:val="0"/>
      </w:rPr>
    </w:lvl>
  </w:abstractNum>
  <w:abstractNum w:abstractNumId="2" w15:restartNumberingAfterBreak="0">
    <w:nsid w:val="07806411"/>
    <w:multiLevelType w:val="singleLevel"/>
    <w:tmpl w:val="56849FAA"/>
    <w:lvl w:ilvl="0">
      <w:start w:val="1"/>
      <w:numFmt w:val="decimal"/>
      <w:lvlText w:val="%1."/>
      <w:lvlJc w:val="left"/>
      <w:pPr>
        <w:tabs>
          <w:tab w:val="num" w:pos="1080"/>
        </w:tabs>
        <w:ind w:left="1080" w:hanging="360"/>
      </w:pPr>
      <w:rPr>
        <w:rFonts w:hint="default"/>
      </w:rPr>
    </w:lvl>
  </w:abstractNum>
  <w:abstractNum w:abstractNumId="3" w15:restartNumberingAfterBreak="0">
    <w:nsid w:val="08E03A7E"/>
    <w:multiLevelType w:val="multilevel"/>
    <w:tmpl w:val="C436CDF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2054A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BE3443A"/>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1A6E17"/>
    <w:multiLevelType w:val="singleLevel"/>
    <w:tmpl w:val="55423AF4"/>
    <w:lvl w:ilvl="0">
      <w:start w:val="1"/>
      <w:numFmt w:val="decimal"/>
      <w:lvlText w:val="%1."/>
      <w:lvlJc w:val="left"/>
      <w:pPr>
        <w:tabs>
          <w:tab w:val="num" w:pos="1080"/>
        </w:tabs>
        <w:ind w:left="1080" w:hanging="360"/>
      </w:pPr>
      <w:rPr>
        <w:rFonts w:hint="default"/>
      </w:rPr>
    </w:lvl>
  </w:abstractNum>
  <w:abstractNum w:abstractNumId="7" w15:restartNumberingAfterBreak="0">
    <w:nsid w:val="19DC4E02"/>
    <w:multiLevelType w:val="singleLevel"/>
    <w:tmpl w:val="154A2DD6"/>
    <w:lvl w:ilvl="0">
      <w:start w:val="7"/>
      <w:numFmt w:val="upperLetter"/>
      <w:lvlText w:val="%1."/>
      <w:lvlJc w:val="left"/>
      <w:pPr>
        <w:tabs>
          <w:tab w:val="num" w:pos="360"/>
        </w:tabs>
        <w:ind w:left="360" w:hanging="360"/>
      </w:pPr>
      <w:rPr>
        <w:rFonts w:hint="default"/>
      </w:rPr>
    </w:lvl>
  </w:abstractNum>
  <w:abstractNum w:abstractNumId="8" w15:restartNumberingAfterBreak="0">
    <w:nsid w:val="2102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0F037E"/>
    <w:multiLevelType w:val="singleLevel"/>
    <w:tmpl w:val="9F7E4C98"/>
    <w:lvl w:ilvl="0">
      <w:start w:val="1"/>
      <w:numFmt w:val="decimal"/>
      <w:lvlText w:val="%1."/>
      <w:lvlJc w:val="left"/>
      <w:pPr>
        <w:tabs>
          <w:tab w:val="num" w:pos="1080"/>
        </w:tabs>
        <w:ind w:left="1080" w:hanging="360"/>
      </w:pPr>
      <w:rPr>
        <w:b w:val="0"/>
        <w:i w:val="0"/>
      </w:rPr>
    </w:lvl>
  </w:abstractNum>
  <w:abstractNum w:abstractNumId="10" w15:restartNumberingAfterBreak="0">
    <w:nsid w:val="221377EE"/>
    <w:multiLevelType w:val="multilevel"/>
    <w:tmpl w:val="9B081C2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80261B"/>
    <w:multiLevelType w:val="multilevel"/>
    <w:tmpl w:val="D5A4ACB2"/>
    <w:lvl w:ilvl="0">
      <w:start w:val="1"/>
      <w:numFmt w:val="upperLetter"/>
      <w:pStyle w:val="Heading8"/>
      <w:lvlText w:val="%1"/>
      <w:lvlJc w:val="left"/>
      <w:pPr>
        <w:tabs>
          <w:tab w:val="num" w:pos="360"/>
        </w:tabs>
        <w:ind w:left="360" w:hanging="360"/>
      </w:pPr>
    </w:lvl>
    <w:lvl w:ilvl="1">
      <w:start w:val="1"/>
      <w:numFmt w:val="decimal"/>
      <w:pStyle w:val="Heading9"/>
      <w:lvlText w:val="%2"/>
      <w:lvlJc w:val="left"/>
      <w:pPr>
        <w:tabs>
          <w:tab w:val="num" w:pos="720"/>
        </w:tabs>
        <w:ind w:left="720" w:hanging="360"/>
      </w:p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4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A62DEB"/>
    <w:multiLevelType w:val="hybridMultilevel"/>
    <w:tmpl w:val="19D67962"/>
    <w:lvl w:ilvl="0" w:tplc="205CD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418B5"/>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994B44"/>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E866B5"/>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B16E7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44E49A1"/>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3F6252"/>
    <w:multiLevelType w:val="singleLevel"/>
    <w:tmpl w:val="42A8822E"/>
    <w:lvl w:ilvl="0">
      <w:start w:val="2"/>
      <w:numFmt w:val="lowerRoman"/>
      <w:lvlText w:val="%1."/>
      <w:lvlJc w:val="left"/>
      <w:pPr>
        <w:tabs>
          <w:tab w:val="num" w:pos="2880"/>
        </w:tabs>
        <w:ind w:left="2880" w:hanging="720"/>
      </w:pPr>
      <w:rPr>
        <w:rFonts w:hint="default"/>
      </w:rPr>
    </w:lvl>
  </w:abstractNum>
  <w:abstractNum w:abstractNumId="21" w15:restartNumberingAfterBreak="0">
    <w:nsid w:val="416C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7833B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633273"/>
    <w:multiLevelType w:val="singleLevel"/>
    <w:tmpl w:val="2BB07C1A"/>
    <w:lvl w:ilvl="0">
      <w:start w:val="9"/>
      <w:numFmt w:val="lowerLetter"/>
      <w:lvlText w:val="%1."/>
      <w:lvlJc w:val="left"/>
      <w:pPr>
        <w:tabs>
          <w:tab w:val="num" w:pos="2520"/>
        </w:tabs>
        <w:ind w:left="2520" w:hanging="360"/>
      </w:pPr>
      <w:rPr>
        <w:rFonts w:hint="default"/>
      </w:rPr>
    </w:lvl>
  </w:abstractNum>
  <w:abstractNum w:abstractNumId="24" w15:restartNumberingAfterBreak="0">
    <w:nsid w:val="4D8C3BB5"/>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96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B11CAE"/>
    <w:multiLevelType w:val="singleLevel"/>
    <w:tmpl w:val="C838A63E"/>
    <w:lvl w:ilvl="0">
      <w:start w:val="1"/>
      <w:numFmt w:val="decimal"/>
      <w:lvlText w:val="%1."/>
      <w:lvlJc w:val="left"/>
      <w:pPr>
        <w:tabs>
          <w:tab w:val="num" w:pos="1080"/>
        </w:tabs>
        <w:ind w:left="1080" w:hanging="360"/>
      </w:pPr>
      <w:rPr>
        <w:rFonts w:hint="default"/>
      </w:rPr>
    </w:lvl>
  </w:abstractNum>
  <w:abstractNum w:abstractNumId="27" w15:restartNumberingAfterBreak="0">
    <w:nsid w:val="53AB7D38"/>
    <w:multiLevelType w:val="singleLevel"/>
    <w:tmpl w:val="698A4964"/>
    <w:lvl w:ilvl="0">
      <w:start w:val="1"/>
      <w:numFmt w:val="upperLetter"/>
      <w:lvlText w:val="%1."/>
      <w:lvlJc w:val="left"/>
      <w:pPr>
        <w:tabs>
          <w:tab w:val="num" w:pos="360"/>
        </w:tabs>
        <w:ind w:left="360" w:hanging="360"/>
      </w:pPr>
      <w:rPr>
        <w:rFonts w:hint="default"/>
      </w:rPr>
    </w:lvl>
  </w:abstractNum>
  <w:abstractNum w:abstractNumId="28" w15:restartNumberingAfterBreak="0">
    <w:nsid w:val="57825C46"/>
    <w:multiLevelType w:val="singleLevel"/>
    <w:tmpl w:val="8864D156"/>
    <w:lvl w:ilvl="0">
      <w:start w:val="1"/>
      <w:numFmt w:val="decimal"/>
      <w:lvlText w:val="%1."/>
      <w:lvlJc w:val="left"/>
      <w:pPr>
        <w:tabs>
          <w:tab w:val="num" w:pos="1080"/>
        </w:tabs>
        <w:ind w:left="1080" w:hanging="360"/>
      </w:pPr>
      <w:rPr>
        <w:rFonts w:hint="default"/>
      </w:rPr>
    </w:lvl>
  </w:abstractNum>
  <w:abstractNum w:abstractNumId="29" w15:restartNumberingAfterBreak="0">
    <w:nsid w:val="5B284B37"/>
    <w:multiLevelType w:val="multilevel"/>
    <w:tmpl w:val="7DF8EF4C"/>
    <w:lvl w:ilvl="0">
      <w:start w:val="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604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083112"/>
    <w:multiLevelType w:val="singleLevel"/>
    <w:tmpl w:val="86CA5600"/>
    <w:lvl w:ilvl="0">
      <w:start w:val="1"/>
      <w:numFmt w:val="lowerLetter"/>
      <w:lvlText w:val="%1."/>
      <w:lvlJc w:val="left"/>
      <w:pPr>
        <w:tabs>
          <w:tab w:val="num" w:pos="1800"/>
        </w:tabs>
        <w:ind w:left="1800" w:hanging="360"/>
      </w:pPr>
      <w:rPr>
        <w:rFonts w:hint="default"/>
      </w:rPr>
    </w:lvl>
  </w:abstractNum>
  <w:abstractNum w:abstractNumId="32" w15:restartNumberingAfterBreak="0">
    <w:nsid w:val="5EE94E5F"/>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A69C2"/>
    <w:multiLevelType w:val="singleLevel"/>
    <w:tmpl w:val="DD22EC9C"/>
    <w:lvl w:ilvl="0">
      <w:start w:val="1"/>
      <w:numFmt w:val="lowerRoman"/>
      <w:lvlText w:val="%1."/>
      <w:lvlJc w:val="right"/>
      <w:pPr>
        <w:tabs>
          <w:tab w:val="num" w:pos="2448"/>
        </w:tabs>
        <w:ind w:left="2448" w:hanging="288"/>
      </w:pPr>
    </w:lvl>
  </w:abstractNum>
  <w:abstractNum w:abstractNumId="34" w15:restartNumberingAfterBreak="0">
    <w:nsid w:val="6BB4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AB5B43"/>
    <w:multiLevelType w:val="multilevel"/>
    <w:tmpl w:val="093E0298"/>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C24F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8463BA"/>
    <w:multiLevelType w:val="singleLevel"/>
    <w:tmpl w:val="23EC5A7A"/>
    <w:lvl w:ilvl="0">
      <w:start w:val="1"/>
      <w:numFmt w:val="upperLetter"/>
      <w:pStyle w:val="Heading6"/>
      <w:lvlText w:val="%1."/>
      <w:lvlJc w:val="left"/>
      <w:pPr>
        <w:tabs>
          <w:tab w:val="num" w:pos="360"/>
        </w:tabs>
        <w:ind w:left="360" w:hanging="360"/>
      </w:pPr>
      <w:rPr>
        <w:b w:val="0"/>
        <w:i w:val="0"/>
      </w:rPr>
    </w:lvl>
  </w:abstractNum>
  <w:num w:numId="1">
    <w:abstractNumId w:val="36"/>
  </w:num>
  <w:num w:numId="2">
    <w:abstractNumId w:val="0"/>
  </w:num>
  <w:num w:numId="3">
    <w:abstractNumId w:val="25"/>
  </w:num>
  <w:num w:numId="4">
    <w:abstractNumId w:val="4"/>
  </w:num>
  <w:num w:numId="5">
    <w:abstractNumId w:val="5"/>
  </w:num>
  <w:num w:numId="6">
    <w:abstractNumId w:val="24"/>
  </w:num>
  <w:num w:numId="7">
    <w:abstractNumId w:val="22"/>
  </w:num>
  <w:num w:numId="8">
    <w:abstractNumId w:val="17"/>
  </w:num>
  <w:num w:numId="9">
    <w:abstractNumId w:val="27"/>
  </w:num>
  <w:num w:numId="10">
    <w:abstractNumId w:val="9"/>
  </w:num>
  <w:num w:numId="11">
    <w:abstractNumId w:val="31"/>
  </w:num>
  <w:num w:numId="12">
    <w:abstractNumId w:val="28"/>
  </w:num>
  <w:num w:numId="13">
    <w:abstractNumId w:val="6"/>
  </w:num>
  <w:num w:numId="14">
    <w:abstractNumId w:val="2"/>
  </w:num>
  <w:num w:numId="15">
    <w:abstractNumId w:val="26"/>
  </w:num>
  <w:num w:numId="16">
    <w:abstractNumId w:val="1"/>
  </w:num>
  <w:num w:numId="17">
    <w:abstractNumId w:val="37"/>
  </w:num>
  <w:num w:numId="18">
    <w:abstractNumId w:val="23"/>
  </w:num>
  <w:num w:numId="19">
    <w:abstractNumId w:val="20"/>
  </w:num>
  <w:num w:numId="20">
    <w:abstractNumId w:val="33"/>
  </w:num>
  <w:num w:numId="21">
    <w:abstractNumId w:val="10"/>
  </w:num>
  <w:num w:numId="22">
    <w:abstractNumId w:val="15"/>
  </w:num>
  <w:num w:numId="23">
    <w:abstractNumId w:val="16"/>
  </w:num>
  <w:num w:numId="24">
    <w:abstractNumId w:val="18"/>
  </w:num>
  <w:num w:numId="25">
    <w:abstractNumId w:val="11"/>
  </w:num>
  <w:num w:numId="26">
    <w:abstractNumId w:val="35"/>
  </w:num>
  <w:num w:numId="27">
    <w:abstractNumId w:val="3"/>
  </w:num>
  <w:num w:numId="28">
    <w:abstractNumId w:val="29"/>
  </w:num>
  <w:num w:numId="29">
    <w:abstractNumId w:val="14"/>
  </w:num>
  <w:num w:numId="30">
    <w:abstractNumId w:val="32"/>
  </w:num>
  <w:num w:numId="31">
    <w:abstractNumId w:val="7"/>
  </w:num>
  <w:num w:numId="32">
    <w:abstractNumId w:val="34"/>
  </w:num>
  <w:num w:numId="33">
    <w:abstractNumId w:val="30"/>
  </w:num>
  <w:num w:numId="34">
    <w:abstractNumId w:val="21"/>
  </w:num>
  <w:num w:numId="35">
    <w:abstractNumId w:val="12"/>
  </w:num>
  <w:num w:numId="36">
    <w:abstractNumId w:val="8"/>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E4"/>
    <w:rsid w:val="00003B8B"/>
    <w:rsid w:val="000A3AC3"/>
    <w:rsid w:val="00113024"/>
    <w:rsid w:val="00237750"/>
    <w:rsid w:val="00247FEC"/>
    <w:rsid w:val="00256563"/>
    <w:rsid w:val="002C0FBF"/>
    <w:rsid w:val="003A239A"/>
    <w:rsid w:val="0042103A"/>
    <w:rsid w:val="00446AE5"/>
    <w:rsid w:val="005802BE"/>
    <w:rsid w:val="005F5438"/>
    <w:rsid w:val="00623B94"/>
    <w:rsid w:val="006666E0"/>
    <w:rsid w:val="00691A8F"/>
    <w:rsid w:val="0076792D"/>
    <w:rsid w:val="007B00F8"/>
    <w:rsid w:val="007C33CE"/>
    <w:rsid w:val="00840E6E"/>
    <w:rsid w:val="0084664C"/>
    <w:rsid w:val="008F710A"/>
    <w:rsid w:val="0094373E"/>
    <w:rsid w:val="00985197"/>
    <w:rsid w:val="009868E4"/>
    <w:rsid w:val="009E0D46"/>
    <w:rsid w:val="00A20DFE"/>
    <w:rsid w:val="00A26128"/>
    <w:rsid w:val="00A4456A"/>
    <w:rsid w:val="00A7364C"/>
    <w:rsid w:val="00A739A6"/>
    <w:rsid w:val="00B01474"/>
    <w:rsid w:val="00B2082A"/>
    <w:rsid w:val="00B4791F"/>
    <w:rsid w:val="00B7116E"/>
    <w:rsid w:val="00BF63E0"/>
    <w:rsid w:val="00C314BF"/>
    <w:rsid w:val="00CF7B83"/>
    <w:rsid w:val="00D03F7B"/>
    <w:rsid w:val="00DB352F"/>
    <w:rsid w:val="00E4044B"/>
    <w:rsid w:val="00E93939"/>
    <w:rsid w:val="00E96898"/>
    <w:rsid w:val="00EE4874"/>
    <w:rsid w:val="00F932BF"/>
    <w:rsid w:val="00FF786E"/>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1B1094A"/>
  <w15:docId w15:val="{D95EB0C0-D4F7-4652-93A2-77542655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numPr>
        <w:numId w:val="17"/>
      </w:numPr>
      <w:outlineLvl w:val="5"/>
    </w:pPr>
    <w:rPr>
      <w:sz w:val="24"/>
    </w:rPr>
  </w:style>
  <w:style w:type="paragraph" w:styleId="Heading7">
    <w:name w:val="heading 7"/>
    <w:basedOn w:val="Normal"/>
    <w:next w:val="Normal"/>
    <w:qFormat/>
    <w:pPr>
      <w:keepNext/>
      <w:tabs>
        <w:tab w:val="num" w:pos="720"/>
      </w:tabs>
      <w:spacing w:before="120"/>
      <w:ind w:left="720" w:hanging="360"/>
      <w:jc w:val="both"/>
      <w:outlineLvl w:val="6"/>
    </w:pPr>
    <w:rPr>
      <w:sz w:val="24"/>
    </w:rPr>
  </w:style>
  <w:style w:type="paragraph" w:styleId="Heading8">
    <w:name w:val="heading 8"/>
    <w:basedOn w:val="Normal"/>
    <w:next w:val="Normal"/>
    <w:qFormat/>
    <w:pPr>
      <w:keepNext/>
      <w:numPr>
        <w:numId w:val="25"/>
      </w:numPr>
      <w:spacing w:before="120"/>
      <w:jc w:val="both"/>
      <w:outlineLvl w:val="7"/>
    </w:pPr>
    <w:rPr>
      <w:sz w:val="24"/>
    </w:rPr>
  </w:style>
  <w:style w:type="paragraph" w:styleId="Heading9">
    <w:name w:val="heading 9"/>
    <w:basedOn w:val="Normal"/>
    <w:next w:val="Normal"/>
    <w:qFormat/>
    <w:pPr>
      <w:keepNext/>
      <w:numPr>
        <w:ilvl w:val="1"/>
        <w:numId w:val="25"/>
      </w:numPr>
      <w:spacing w:before="1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Indent">
    <w:name w:val="Body Text Indent"/>
    <w:basedOn w:val="Normal"/>
    <w:pPr>
      <w:tabs>
        <w:tab w:val="left" w:pos="3330"/>
      </w:tabs>
      <w:ind w:left="3330" w:hanging="3330"/>
    </w:pPr>
    <w:rPr>
      <w:rFonts w:ascii="Arial" w:hAnsi="Arial"/>
      <w:sz w:val="24"/>
    </w:rPr>
  </w:style>
  <w:style w:type="paragraph" w:styleId="BodyTextIndent3">
    <w:name w:val="Body Text Indent 3"/>
    <w:basedOn w:val="Normal"/>
    <w:pPr>
      <w:spacing w:before="120"/>
      <w:ind w:left="1440"/>
      <w:jc w:val="both"/>
    </w:pPr>
    <w:rPr>
      <w:rFonts w:ascii="Arial" w:hAnsi="Arial"/>
    </w:rPr>
  </w:style>
  <w:style w:type="paragraph" w:styleId="BodyTextIndent2">
    <w:name w:val="Body Text Indent 2"/>
    <w:basedOn w:val="Normal"/>
    <w:pPr>
      <w:spacing w:before="120"/>
      <w:ind w:left="2880"/>
      <w:jc w:val="both"/>
    </w:pPr>
    <w:rPr>
      <w:rFonts w:ascii="Arial" w:hAnsi="Arial"/>
    </w:rPr>
  </w:style>
  <w:style w:type="paragraph" w:styleId="BalloonText">
    <w:name w:val="Balloon Text"/>
    <w:basedOn w:val="Normal"/>
    <w:semiHidden/>
    <w:rsid w:val="00A20DFE"/>
    <w:rPr>
      <w:rFonts w:ascii="Tahoma" w:hAnsi="Tahoma" w:cs="Tahoma"/>
      <w:sz w:val="16"/>
      <w:szCs w:val="16"/>
    </w:rPr>
  </w:style>
  <w:style w:type="paragraph" w:styleId="ListParagraph">
    <w:name w:val="List Paragraph"/>
    <w:basedOn w:val="Normal"/>
    <w:uiPriority w:val="34"/>
    <w:qFormat/>
    <w:rsid w:val="00DB35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MP%20Forma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M Document" ma:contentTypeID="0x01010046829DE55437B147B48D1766376E3D6B00ADC0641F716A6644BFC0DB1F825845CD" ma:contentTypeVersion="35" ma:contentTypeDescription="Document Content Type" ma:contentTypeScope="" ma:versionID="23c411d68e7835c565f036b680cde228">
  <xsd:schema xmlns:xsd="http://www.w3.org/2001/XMLSchema" xmlns:xs="http://www.w3.org/2001/XMLSchema" xmlns:p="http://schemas.microsoft.com/office/2006/metadata/properties" xmlns:ns2="2955d680-6fef-4529-8eb0-555c310ae35f" xmlns:ns3="ebb00068-aea1-4ffa-a6d3-8a3f688038ff" xmlns:ns4="de248aa4-f5a3-4fe6-a89b-7b748d93add4" targetNamespace="http://schemas.microsoft.com/office/2006/metadata/properties" ma:root="true" ma:fieldsID="221d20499d17dbcad97c3a26a902278e" ns2:_="" ns3:_="" ns4:_="">
    <xsd:import namespace="2955d680-6fef-4529-8eb0-555c310ae35f"/>
    <xsd:import namespace="ebb00068-aea1-4ffa-a6d3-8a3f688038ff"/>
    <xsd:import namespace="de248aa4-f5a3-4fe6-a89b-7b748d93add4"/>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Area" minOccurs="0"/>
                <xsd:element ref="ns3:Month" minOccurs="0"/>
                <xsd:element ref="ns3:Year" minOccurs="0"/>
                <xsd:element ref="ns3:Doc_x0020_Description" minOccurs="0"/>
                <xsd:element ref="ns3:Audit_x0020_Area" minOccurs="0"/>
                <xsd:element ref="ns4:System" minOccurs="0"/>
                <xsd:element ref="ns4:Element" minOccurs="0"/>
                <xsd:element ref="ns4:Procedures" minOccurs="0"/>
                <xsd:element ref="ns4:Legal_x0020_" minOccurs="0"/>
                <xsd:element ref="ns4:Forms_x0020_and_x0020_Training" minOccurs="0"/>
                <xsd:element ref="ns4:Status" minOccurs="0"/>
                <xsd:element ref="ns4:Communications" minOccurs="0"/>
                <xsd:element ref="ns4:Department"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680-6fef-4529-8eb0-555c310ae35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ef53663-3b9e-4238-af76-aaf6db443f4d}" ma:internalName="TaxCatchAll" ma:showField="CatchAllData"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ef53663-3b9e-4238-af76-aaf6db443f4d}" ma:internalName="TaxCatchAllLabel" ma:readOnly="true" ma:showField="CatchAllDataLabel"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1;#Policy|191ef9ef-5bd5-4911-99cd-843b3b43e3b8" ma:fieldId="{bfb78ee2-975a-4f84-839c-ed91d42d4105}" ma:sspId="3c5ebd04-3300-48ee-b316-fbd56db5c3e7"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3;#Standards|b5f6f275-6f67-4b76-ad5f-f64e2e4e8d8c" ma:fieldId="{b40ec4b2-9645-411d-a03c-9e8ab0f1f2d4}" ma:sspId="3c5ebd04-3300-48ee-b316-fbd56db5c3e7"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fault="Health &amp; Safet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fault="Morenci"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2;#Health ＆ Safety - General|0dfe420d-17ff-45dc-a991-4ec628acd5ff" ma:fieldId="{879fb0eb-1327-4969-baa8-945b2a62dcda}" ma:sspId="3c5ebd04-3300-48ee-b316-fbd56db5c3e7"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00068-aea1-4ffa-a6d3-8a3f688038ff" elementFormDefault="qualified">
    <xsd:import namespace="http://schemas.microsoft.com/office/2006/documentManagement/types"/>
    <xsd:import namespace="http://schemas.microsoft.com/office/infopath/2007/PartnerControls"/>
    <xsd:element name="Area" ma:index="18" nillable="true" ma:displayName="Area" ma:format="Dropdown" ma:internalName="Area">
      <xsd:simpleType>
        <xsd:union memberTypes="dms:Text">
          <xsd:simpleType>
            <xsd:restriction base="dms:Choice">
              <xsd:enumeration value="Contractor Management"/>
              <xsd:enumeration value="HDTS"/>
              <xsd:enumeration value="Industrial Railroad"/>
              <xsd:enumeration value="Line Crew"/>
              <xsd:enumeration value="Mechanical Field Services"/>
              <xsd:enumeration value="Metcalf Concentrator"/>
              <xsd:enumeration value="Mine Electric"/>
              <xsd:enumeration value="Morenci Concentrator"/>
              <xsd:enumeration value="Powerhouse"/>
              <xsd:enumeration value="PWDT Fatal Risk Employee Folder"/>
              <xsd:enumeration value="RCM"/>
              <xsd:enumeration value="Realiability Engineering"/>
              <xsd:enumeration value="RW Electric Shop"/>
              <xsd:enumeration value="RW Garage"/>
              <xsd:enumeration value="Sub Maintenance"/>
              <xsd:enumeration value="Surface"/>
              <xsd:enumeration value="Surface Cranes"/>
              <xsd:enumeration value="Utility Crew"/>
              <xsd:enumeration value="Utility Crew Surface Haulage"/>
            </xsd:restriction>
          </xsd:simpleType>
        </xsd:un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0" nillable="true" ma:displayName="Year"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Doc_x0020_Description" ma:index="21" nillable="true" ma:displayName="Doc Description" ma:internalName="Doc_x0020_Description">
      <xsd:simpleType>
        <xsd:restriction base="dms:Text">
          <xsd:maxLength value="255"/>
        </xsd:restriction>
      </xsd:simpleType>
    </xsd:element>
    <xsd:element name="Audit_x0020_Area" ma:index="22" nillable="true" ma:displayName="Audit Area" ma:format="Dropdown" ma:internalName="Audit_x0020_Area">
      <xsd:simpleType>
        <xsd:union memberTypes="dms:Text">
          <xsd:simpleType>
            <xsd:restriction base="dms:Choice">
              <xsd:enumeration value="Administration"/>
              <xsd:enumeration value="Mine"/>
              <xsd:enumeration value="Processing"/>
              <xsd:enumeration value="Contractors"/>
              <xsd:enumeration value="Superintendent HIRA Meeting-Audit"/>
            </xsd:restriction>
          </xsd:simpleType>
        </xsd:union>
      </xsd:simpleType>
    </xsd:element>
    <xsd:element name="Locations" ma:index="31" nillable="true" ma:displayName="Location" ma:default="" ma:format="Dropdown" ma:internalName="Locations">
      <xsd:simpleType>
        <xsd:restriction base="dms:Choice">
          <xsd:enumeration value="Bagdad"/>
          <xsd:enumeration value="Cerro Verde"/>
          <xsd:enumeration value="Chino"/>
          <xsd:enumeration value="Climax"/>
          <xsd:enumeration value="Corporate Office"/>
          <xsd:enumeration value="El Abra"/>
          <xsd:enumeration value="Grasberg"/>
          <xsd:enumeration value="Henderson"/>
          <xsd:enumeration value="Miami"/>
          <xsd:enumeration value="Morenci"/>
          <xsd:enumeration value="Safford"/>
          <xsd:enumeration value="Sierrita"/>
          <xsd:enumeration value="Tenke Fungurume"/>
          <xsd:enumeration value="Tyrone"/>
        </xsd:restriction>
      </xsd:simpleType>
    </xsd:element>
  </xsd:schema>
  <xsd:schema xmlns:xsd="http://www.w3.org/2001/XMLSchema" xmlns:xs="http://www.w3.org/2001/XMLSchema" xmlns:dms="http://schemas.microsoft.com/office/2006/documentManagement/types" xmlns:pc="http://schemas.microsoft.com/office/infopath/2007/PartnerControls" targetNamespace="de248aa4-f5a3-4fe6-a89b-7b748d93add4" elementFormDefault="qualified">
    <xsd:import namespace="http://schemas.microsoft.com/office/2006/documentManagement/types"/>
    <xsd:import namespace="http://schemas.microsoft.com/office/infopath/2007/PartnerControls"/>
    <xsd:element name="System" ma:index="23" nillable="true" ma:displayName="System" ma:default="" ma:format="Dropdown" ma:internalName="System">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4" nillable="true" ma:displayName="Element" ma:default="" ma:format="Dropdown" ma:internalName="Element">
      <xsd:simpleType>
        <xsd:restriction base="dms:Choice">
          <xsd:enumeration value="Policy"/>
          <xsd:enumeration value="Management Systems Manual"/>
          <xsd:enumeration value="Procedures"/>
          <xsd:enumeration value="Risk"/>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25" nillable="true" ma:displayName="Procedures" ma:default=""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 ma:index="26" nillable="true" ma:displayName="Legal &amp; Other Requirements" ma:default="" ma:format="Dropdown" ma:internalName="Legal_x0020_">
      <xsd:simpleType>
        <xsd:restriction base="dms:Choice">
          <xsd:enumeration value="Certifications"/>
          <xsd:enumeration value="Licenses"/>
          <xsd:enumeration value="Other"/>
          <xsd:enumeration value="Permits"/>
          <xsd:enumeration value="Plans"/>
          <xsd:enumeration value="Reclamation Plan"/>
          <xsd:enumeration value="SPCC Plan"/>
        </xsd:restriction>
      </xsd:simpleType>
    </xsd:element>
    <xsd:element name="Forms_x0020_and_x0020_Training" ma:index="27" nillable="true" ma:displayName="Forms and Training" ma:default="" ma:description="Section only applicable for E.S. Forms and Templates" ma:format="Dropdown" ma:internalName="Forms_x0020_and_x0020_Training">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Status" ma:index="28" nillable="true" ma:displayName="Status" ma:default="" ma:format="RadioButtons" ma:internalName="Status">
      <xsd:simpleType>
        <xsd:restriction base="dms:Choice">
          <xsd:enumeration value="Active"/>
          <xsd:enumeration value="Inactive"/>
        </xsd:restriction>
      </xsd:simpleType>
    </xsd:element>
    <xsd:element name="Communications" ma:index="29" nillable="true" ma:displayName="Communications" ma:default=""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element name="Department" ma:index="30" nillable="true" ma:displayName="Department" ma:default="" ma:format="Dropdown" ma:internalName="Department">
      <xsd:simpleType>
        <xsd:union memberTypes="dms:Text">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ement xmlns="de248aa4-f5a3-4fe6-a89b-7b748d93add4">Procedures</Element>
    <Department xmlns="de248aa4-f5a3-4fe6-a89b-7b748d93add4" xsi:nil="true"/>
    <Procedures xmlns="de248aa4-f5a3-4fe6-a89b-7b748d93add4">ENV - Hazardous and Solid Waste Standards</Procedures>
    <System xmlns="de248aa4-f5a3-4fe6-a89b-7b748d93add4">
      <Value>Environmental Management System</Value>
    </System>
    <Status xmlns="de248aa4-f5a3-4fe6-a89b-7b748d93add4">Active</Status>
    <Communications xmlns="de248aa4-f5a3-4fe6-a89b-7b748d93add4" xsi:nil="true"/>
    <FM_x0020_DPT xmlns="2955d680-6fef-4529-8eb0-555c310ae35f">Health &amp; Safety</FM_x0020_DPT>
    <Audit_x0020_Area xmlns="ebb00068-aea1-4ffa-a6d3-8a3f688038ff" xsi:nil="true"/>
    <Year xmlns="ebb00068-aea1-4ffa-a6d3-8a3f688038ff" xsi:nil="true"/>
    <FM_x0020_LOC xmlns="2955d680-6fef-4529-8eb0-555c310ae35f">Morenci</FM_x0020_LOC>
    <o79fb0eb13274969baa8945b2a62dcda xmlns="2955d680-6fef-4529-8eb0-555c310ae35f">
      <Terms xmlns="http://schemas.microsoft.com/office/infopath/2007/PartnerControls">
        <TermInfo xmlns="http://schemas.microsoft.com/office/infopath/2007/PartnerControls">
          <TermName xmlns="http://schemas.microsoft.com/office/infopath/2007/PartnerControls">Environmental</TermName>
          <TermId xmlns="http://schemas.microsoft.com/office/infopath/2007/PartnerControls">f591f6b7-e90e-42d4-b314-fadc8d32568a</TermId>
        </TermInfo>
      </Terms>
    </o79fb0eb13274969baa8945b2a62dcda>
    <Month xmlns="ebb00068-aea1-4ffa-a6d3-8a3f688038ff" xsi:nil="true"/>
    <Doc_x0020_Description xmlns="ebb00068-aea1-4ffa-a6d3-8a3f688038ff" xsi:nil="true"/>
    <Legal_x0020_ xmlns="de248aa4-f5a3-4fe6-a89b-7b748d93add4" xsi:nil="true"/>
    <Forms_x0020_and_x0020_Training xmlns="de248aa4-f5a3-4fe6-a89b-7b748d93add4" xsi:nil="true"/>
    <TaxCatchAll xmlns="2955d680-6fef-4529-8eb0-555c310ae35f">
      <Value>3</Value>
      <Value>2</Value>
      <Value>1</Value>
    </TaxCatchAll>
    <Area xmlns="ebb00068-aea1-4ffa-a6d3-8a3f688038ff" xsi:nil="true"/>
    <FM_x0020_Ent_x0020_TaxonomyTaxHTField0 xmlns="2955d680-6fef-4529-8eb0-555c310ae35f">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b5f6f275-6f67-4b76-ad5f-f64e2e4e8d8c</TermId>
        </TermInfo>
      </Terms>
    </FM_x0020_Ent_x0020_TaxonomyTaxHTField0>
    <FM_x0020_Doc_x0020_TypeTaxHTField0 xmlns="2955d680-6fef-4529-8eb0-555c310ae35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191ef9ef-5bd5-4911-99cd-843b3b43e3b8</TermId>
        </TermInfo>
      </Terms>
    </FM_x0020_Doc_x0020_TypeTaxHTField0>
    <Locations xmlns="ebb00068-aea1-4ffa-a6d3-8a3f688038ff">Morenci</Locations>
  </documentManagement>
</p:properties>
</file>

<file path=customXml/item4.xml><?xml version="1.0" encoding="utf-8"?>
<?mso-contentType ?>
<SharedContentType xmlns="Microsoft.SharePoint.Taxonomy.ContentTypeSync" SourceId="3c5ebd04-3300-48ee-b316-fbd56db5c3e7" ContentTypeId="0x01010046829DE55437B147B48D1766376E3D6B" PreviousValue="false"/>
</file>

<file path=customXml/itemProps1.xml><?xml version="1.0" encoding="utf-8"?>
<ds:datastoreItem xmlns:ds="http://schemas.openxmlformats.org/officeDocument/2006/customXml" ds:itemID="{691C0CDF-EC99-4C30-92BC-B0107B4FDEAE}">
  <ds:schemaRefs>
    <ds:schemaRef ds:uri="http://schemas.microsoft.com/sharepoint/v3/contenttype/forms"/>
  </ds:schemaRefs>
</ds:datastoreItem>
</file>

<file path=customXml/itemProps2.xml><?xml version="1.0" encoding="utf-8"?>
<ds:datastoreItem xmlns:ds="http://schemas.openxmlformats.org/officeDocument/2006/customXml" ds:itemID="{5D674112-DBEB-466C-BE3D-5EC7DA0F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680-6fef-4529-8eb0-555c310ae35f"/>
    <ds:schemaRef ds:uri="ebb00068-aea1-4ffa-a6d3-8a3f688038ff"/>
    <ds:schemaRef ds:uri="de248aa4-f5a3-4fe6-a89b-7b748d93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0C2D3-62C1-46CC-BFDE-6D724EAD2077}">
  <ds:schemaRefs>
    <ds:schemaRef ds:uri="ebb00068-aea1-4ffa-a6d3-8a3f688038ff"/>
    <ds:schemaRef ds:uri="http://schemas.microsoft.com/office/infopath/2007/PartnerControl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de248aa4-f5a3-4fe6-a89b-7b748d93add4"/>
    <ds:schemaRef ds:uri="2955d680-6fef-4529-8eb0-555c310ae35f"/>
    <ds:schemaRef ds:uri="http://schemas.microsoft.com/office/2006/metadata/properties"/>
  </ds:schemaRefs>
</ds:datastoreItem>
</file>

<file path=customXml/itemProps4.xml><?xml version="1.0" encoding="utf-8"?>
<ds:datastoreItem xmlns:ds="http://schemas.openxmlformats.org/officeDocument/2006/customXml" ds:itemID="{EEE90501-3D25-4E49-9774-15600B28EC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BMP Format Page</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BEST MANAGEMENT PRACTICE</vt:lpstr>
    </vt:vector>
  </TitlesOfParts>
  <Company>phelps dodge tyrone, inc.</Company>
  <LinksUpToDate>false</LinksUpToDate>
  <CharactersWithSpaces>2338</CharactersWithSpaces>
  <SharedDoc>false</SharedDoc>
  <HLinks>
    <vt:vector size="6" baseType="variant">
      <vt:variant>
        <vt:i4>4259907</vt:i4>
      </vt:variant>
      <vt:variant>
        <vt:i4>-1</vt:i4>
      </vt:variant>
      <vt:variant>
        <vt:i4>2058</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MANAGEMENT PRACTICE</dc:title>
  <dc:creator>Dee_Broadwell@FMI.com</dc:creator>
  <cp:lastModifiedBy>Chismar, Ruth</cp:lastModifiedBy>
  <cp:revision>2</cp:revision>
  <cp:lastPrinted>2016-09-29T14:33:00Z</cp:lastPrinted>
  <dcterms:created xsi:type="dcterms:W3CDTF">2018-10-18T13:59:00Z</dcterms:created>
  <dcterms:modified xsi:type="dcterms:W3CDTF">2018-10-18T13:59:00Z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28700</vt:r8>
  </property>
  <property fmtid="{D5CDD505-2E9C-101B-9397-08002B2CF9AE}" pid="3" name="ContentTypeId">
    <vt:lpwstr>0x01010046829DE55437B147B48D1766376E3D6B00ADC0641F716A6644BFC0DB1F825845CD</vt:lpwstr>
  </property>
  <property fmtid="{D5CDD505-2E9C-101B-9397-08002B2CF9AE}" pid="4" name="Folder">
    <vt:lpwstr/>
  </property>
  <property fmtid="{D5CDD505-2E9C-101B-9397-08002B2CF9AE}" pid="5" name="xd_ProgID">
    <vt:lpwstr/>
  </property>
  <property fmtid="{D5CDD505-2E9C-101B-9397-08002B2CF9AE}" pid="6" name="TemplateUrl">
    <vt:lpwstr/>
  </property>
  <property fmtid="{D5CDD505-2E9C-101B-9397-08002B2CF9AE}" pid="7" name="FM Doc Type">
    <vt:lpwstr>1;#Policy|191ef9ef-5bd5-4911-99cd-843b3b43e3b8</vt:lpwstr>
  </property>
  <property fmtid="{D5CDD505-2E9C-101B-9397-08002B2CF9AE}" pid="8" name="FM Retention Category">
    <vt:lpwstr>2;#Health ＆ Safety - General|0dfe420d-17ff-45dc-a991-4ec628acd5ff</vt:lpwstr>
  </property>
  <property fmtid="{D5CDD505-2E9C-101B-9397-08002B2CF9AE}" pid="9" name="FM Ent Taxonomy">
    <vt:lpwstr>3;#Standards|b5f6f275-6f67-4b76-ad5f-f64e2e4e8d8c</vt:lpwstr>
  </property>
</Properties>
</file>