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FDCDF" w14:textId="77777777" w:rsidR="00CD232C" w:rsidRPr="00000EE6" w:rsidRDefault="00CD232C" w:rsidP="00CD232C">
      <w:pPr>
        <w:rPr>
          <w:rFonts w:ascii="Tahoma" w:hAnsi="Tahoma" w:cs="Tahoma"/>
          <w:b/>
          <w:sz w:val="24"/>
        </w:rPr>
      </w:pPr>
      <w:r w:rsidRPr="00000EE6">
        <w:rPr>
          <w:rFonts w:ascii="Tahoma" w:hAnsi="Tahoma" w:cs="Tahoma"/>
          <w:b/>
          <w:sz w:val="24"/>
        </w:rPr>
        <w:t>WHAT DO I DO WITH SCRAP CONVEYOR BELT?</w:t>
      </w:r>
    </w:p>
    <w:p w14:paraId="7A0924EF" w14:textId="77777777" w:rsidR="00CD232C" w:rsidRDefault="00CD232C" w:rsidP="00CD2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Scrap belting that is long enough to roll must be taken to the Scrap Belting Yard. Smaller scrap conveyor belt pieces can be placed into trash roll-off bins for disposal.</w:t>
      </w:r>
    </w:p>
    <w:p w14:paraId="4BDAE16E" w14:textId="77777777" w:rsidR="00CD232C" w:rsidRDefault="00CD232C" w:rsidP="00CD232C">
      <w:pPr>
        <w:rPr>
          <w:sz w:val="24"/>
        </w:rPr>
      </w:pPr>
    </w:p>
    <w:p w14:paraId="27071580" w14:textId="77777777" w:rsidR="00CD232C" w:rsidRPr="00000EE6" w:rsidRDefault="00CD232C" w:rsidP="00CD232C">
      <w:pPr>
        <w:jc w:val="both"/>
        <w:rPr>
          <w:rFonts w:ascii="Tahoma" w:hAnsi="Tahoma" w:cs="Tahoma"/>
          <w:b/>
          <w:sz w:val="24"/>
        </w:rPr>
      </w:pPr>
      <w:r w:rsidRPr="00000EE6">
        <w:rPr>
          <w:rFonts w:ascii="Tahoma" w:hAnsi="Tahoma" w:cs="Tahoma"/>
          <w:b/>
          <w:sz w:val="24"/>
        </w:rPr>
        <w:t>HOW DO I STORE SCRAP CONVEYOR BELT IN A LAYDOWN YARD?</w:t>
      </w:r>
    </w:p>
    <w:p w14:paraId="55D08F7D" w14:textId="77777777" w:rsidR="00CD232C" w:rsidRPr="00FB0D2F" w:rsidRDefault="00CD232C" w:rsidP="00CD23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Scrap conveyor belt rolls must be placed in a retention ditches located in the Scrap Conveyor Belt Yard. Write the following belt information on the conveyor belt itself, belt weight, length, width, and whether it is steel or fabric.</w:t>
      </w:r>
    </w:p>
    <w:p w14:paraId="3D1D8CE5" w14:textId="77777777" w:rsidR="00CD232C" w:rsidRDefault="00CD232C" w:rsidP="00CD232C">
      <w:pPr>
        <w:jc w:val="both"/>
        <w:rPr>
          <w:sz w:val="24"/>
        </w:rPr>
      </w:pPr>
    </w:p>
    <w:p w14:paraId="31B308E8" w14:textId="77777777" w:rsidR="00CD232C" w:rsidRPr="00000EE6" w:rsidRDefault="00CD232C" w:rsidP="00CD232C">
      <w:pPr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HOW</w:t>
      </w:r>
      <w:r w:rsidRPr="00000EE6"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b/>
          <w:sz w:val="24"/>
        </w:rPr>
        <w:t xml:space="preserve">IS </w:t>
      </w:r>
      <w:r w:rsidRPr="00000EE6">
        <w:rPr>
          <w:rFonts w:ascii="Tahoma" w:hAnsi="Tahoma" w:cs="Tahoma"/>
          <w:b/>
          <w:sz w:val="24"/>
        </w:rPr>
        <w:t>SCRAP CONVEYOR BELT</w:t>
      </w:r>
      <w:r>
        <w:rPr>
          <w:rFonts w:ascii="Tahoma" w:hAnsi="Tahoma" w:cs="Tahoma"/>
          <w:b/>
          <w:sz w:val="24"/>
        </w:rPr>
        <w:t xml:space="preserve"> USED</w:t>
      </w:r>
      <w:r w:rsidRPr="00000EE6">
        <w:rPr>
          <w:rFonts w:ascii="Tahoma" w:hAnsi="Tahoma" w:cs="Tahoma"/>
          <w:b/>
          <w:sz w:val="24"/>
        </w:rPr>
        <w:t>?</w:t>
      </w:r>
    </w:p>
    <w:p w14:paraId="3C696C58" w14:textId="77777777" w:rsidR="00CD232C" w:rsidRDefault="00CD232C" w:rsidP="00CD23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000EE6">
        <w:rPr>
          <w:rFonts w:ascii="Arial" w:hAnsi="Arial" w:cs="Arial"/>
          <w:sz w:val="22"/>
          <w:szCs w:val="22"/>
        </w:rPr>
        <w:t xml:space="preserve">crap belting is recycled to companies through </w:t>
      </w:r>
      <w:r>
        <w:rPr>
          <w:rFonts w:ascii="Arial" w:hAnsi="Arial" w:cs="Arial"/>
          <w:sz w:val="22"/>
          <w:szCs w:val="22"/>
        </w:rPr>
        <w:t xml:space="preserve">Environmental Services’ </w:t>
      </w:r>
      <w:r w:rsidRPr="00000EE6">
        <w:rPr>
          <w:rFonts w:ascii="Arial" w:hAnsi="Arial" w:cs="Arial"/>
          <w:sz w:val="22"/>
          <w:szCs w:val="22"/>
        </w:rPr>
        <w:t xml:space="preserve">Asset </w:t>
      </w:r>
      <w:r>
        <w:rPr>
          <w:rFonts w:ascii="Arial" w:hAnsi="Arial" w:cs="Arial"/>
          <w:sz w:val="22"/>
          <w:szCs w:val="22"/>
        </w:rPr>
        <w:t>Recycling &amp; Disposition group.</w:t>
      </w:r>
    </w:p>
    <w:p w14:paraId="336E516C" w14:textId="77777777" w:rsidR="00CD232C" w:rsidRPr="00000EE6" w:rsidRDefault="00CD232C" w:rsidP="00CD232C">
      <w:pPr>
        <w:jc w:val="both"/>
        <w:rPr>
          <w:rFonts w:ascii="Arial" w:hAnsi="Arial" w:cs="Arial"/>
          <w:sz w:val="22"/>
          <w:szCs w:val="22"/>
        </w:rPr>
      </w:pPr>
    </w:p>
    <w:p w14:paraId="2A3673D4" w14:textId="77777777" w:rsidR="00CD232C" w:rsidRDefault="00CD232C" w:rsidP="00CD232C">
      <w:pPr>
        <w:rPr>
          <w:b/>
          <w:sz w:val="24"/>
        </w:rPr>
      </w:pPr>
    </w:p>
    <w:p w14:paraId="06064C75" w14:textId="77777777" w:rsidR="00CD232C" w:rsidRPr="00000EE6" w:rsidRDefault="00CD232C" w:rsidP="00CD232C">
      <w:pPr>
        <w:pStyle w:val="BodyText"/>
        <w:rPr>
          <w:rFonts w:ascii="Tahoma" w:hAnsi="Tahoma" w:cs="Tahoma"/>
          <w:b/>
        </w:rPr>
      </w:pPr>
      <w:r w:rsidRPr="00000EE6">
        <w:rPr>
          <w:rFonts w:ascii="Tahoma" w:hAnsi="Tahoma" w:cs="Tahoma"/>
          <w:b/>
        </w:rPr>
        <w:t>QUESTIONS OR NEED HELP?</w:t>
      </w:r>
      <w:r>
        <w:rPr>
          <w:rFonts w:ascii="Tahoma" w:hAnsi="Tahoma" w:cs="Tahoma"/>
          <w:b/>
        </w:rPr>
        <w:t xml:space="preserve">  CONTACT:</w:t>
      </w:r>
    </w:p>
    <w:p w14:paraId="3AAFE013" w14:textId="77777777" w:rsidR="00CD232C" w:rsidRPr="00025656" w:rsidRDefault="00CD232C" w:rsidP="00CD232C">
      <w:pPr>
        <w:pStyle w:val="BodyText"/>
        <w:rPr>
          <w:sz w:val="22"/>
          <w:szCs w:val="22"/>
        </w:rPr>
      </w:pPr>
    </w:p>
    <w:p w14:paraId="0833FBE4" w14:textId="77777777" w:rsidR="00CD232C" w:rsidRPr="0041183D" w:rsidRDefault="00CD232C" w:rsidP="00CD232C">
      <w:pPr>
        <w:tabs>
          <w:tab w:val="left" w:pos="4320"/>
          <w:tab w:val="left" w:pos="4500"/>
          <w:tab w:val="left" w:leader="dot" w:pos="82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Contact your Environmental Rep or the </w:t>
      </w:r>
      <w:r w:rsidRPr="00CE226D">
        <w:rPr>
          <w:rFonts w:ascii="Arial" w:hAnsi="Arial"/>
          <w:b/>
          <w:color w:val="000000"/>
          <w:sz w:val="22"/>
          <w:szCs w:val="22"/>
        </w:rPr>
        <w:t>Enviro</w:t>
      </w:r>
      <w:r>
        <w:rPr>
          <w:rFonts w:ascii="Arial" w:hAnsi="Arial"/>
          <w:b/>
          <w:color w:val="000000"/>
          <w:sz w:val="22"/>
          <w:szCs w:val="22"/>
        </w:rPr>
        <w:t>nmental Services Office at 8</w:t>
      </w:r>
      <w:r w:rsidRPr="00CE226D">
        <w:rPr>
          <w:rFonts w:ascii="Arial" w:hAnsi="Arial"/>
          <w:b/>
          <w:color w:val="000000"/>
          <w:sz w:val="22"/>
          <w:szCs w:val="22"/>
        </w:rPr>
        <w:t>65-6000</w:t>
      </w:r>
      <w:r>
        <w:rPr>
          <w:rFonts w:ascii="Arial" w:hAnsi="Arial"/>
          <w:b/>
          <w:sz w:val="22"/>
          <w:szCs w:val="22"/>
        </w:rPr>
      </w:r>
    </w:p>
    <w:p w14:paraId="45BDF810" w14:textId="77777777" w:rsidR="00A22C8A" w:rsidRPr="00000EE6" w:rsidRDefault="00A22C8A" w:rsidP="000C49D2">
      <w:pPr>
        <w:jc w:val="both"/>
      </w:pPr>
      <w:bookmarkStart w:id="0" w:name="_GoBack"/>
      <w:bookmarkEnd w:id="0"/>
    </w:p>
    <w:sectPr w:rsidR="00A22C8A" w:rsidRPr="00000EE6" w:rsidSect="00C63B62">
      <w:headerReference w:type="default" r:id="rId11"/>
      <w:footerReference w:type="default" r:id="rId12"/>
      <w:pgSz w:w="12240" w:h="15840" w:code="1"/>
      <w:pgMar w:top="1890" w:right="1440" w:bottom="1440" w:left="1440" w:header="630" w:footer="2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DF813" w14:textId="77777777" w:rsidR="006F446A" w:rsidRDefault="006F446A">
      <w:r>
        <w:separator/>
      </w:r>
    </w:p>
  </w:endnote>
  <w:endnote w:type="continuationSeparator" w:id="0">
    <w:p w14:paraId="45BDF814" w14:textId="77777777" w:rsidR="006F446A" w:rsidRDefault="006F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DF816" w14:textId="3145DA71" w:rsidR="00650DF4" w:rsidRPr="00F12746" w:rsidRDefault="00061EAF" w:rsidP="00C61DE2">
    <w:pPr>
      <w:pStyle w:val="Footer"/>
      <w:tabs>
        <w:tab w:val="clear" w:pos="8640"/>
        <w:tab w:val="right" w:pos="9360"/>
      </w:tabs>
      <w:rPr>
        <w:rStyle w:val="PageNumber"/>
        <w:rFonts w:ascii="Arial Narrow" w:hAnsi="Arial Narrow" w:cs="Arial"/>
      </w:rPr>
    </w:pPr>
    <w:r>
      <w:rPr>
        <w:rFonts w:ascii="Arial Narrow" w:hAnsi="Arial Narrow" w:cs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BDF81E" wp14:editId="42B8B30F">
              <wp:simplePos x="0" y="0"/>
              <wp:positionH relativeFrom="column">
                <wp:posOffset>-28575</wp:posOffset>
              </wp:positionH>
              <wp:positionV relativeFrom="paragraph">
                <wp:posOffset>-34290</wp:posOffset>
              </wp:positionV>
              <wp:extent cx="5991225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12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3260C3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-2.7pt" to="469.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/7EAIAACg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"/>
          </w:pict>
        </mc:Fallback>
      </mc:AlternateContent>
    </w:r>
    <w:r w:rsidR="00C15D18">
      <w:rPr>
        <w:rStyle w:val="PageNumber"/>
        <w:rFonts w:ascii="Arial Narrow" w:hAnsi="Arial Narrow" w:cs="Arial"/>
      </w:rPr>
      <w:t xml:space="preserve">Rev: </w:t>
    </w:r>
    <w:r w:rsidR="00CD232C">
      <w:rPr>
        <w:rStyle w:val="PageNumber"/>
        <w:rFonts w:ascii="Arial Narrow" w:hAnsi="Arial Narrow" w:cs="Arial"/>
      </w:rPr>
      <w:t>1</w:t>
    </w:r>
    <w:r w:rsidR="00055F90">
      <w:rPr>
        <w:rStyle w:val="PageNumber"/>
        <w:rFonts w:ascii="Arial Narrow" w:hAnsi="Arial Narrow" w:cs="Arial"/>
      </w:rPr>
      <w:t>0/</w:t>
    </w:r>
    <w:r w:rsidR="00CD232C">
      <w:rPr>
        <w:rStyle w:val="PageNumber"/>
        <w:rFonts w:ascii="Arial Narrow" w:hAnsi="Arial Narrow" w:cs="Arial"/>
      </w:rPr>
      <w:t>18</w:t>
    </w:r>
    <w:r w:rsidR="00055F90">
      <w:rPr>
        <w:rStyle w:val="PageNumber"/>
        <w:rFonts w:ascii="Arial Narrow" w:hAnsi="Arial Narrow" w:cs="Arial"/>
      </w:rPr>
      <w:t>/</w:t>
    </w:r>
    <w:r w:rsidR="00CD232C">
      <w:rPr>
        <w:rStyle w:val="PageNumber"/>
        <w:rFonts w:ascii="Arial Narrow" w:hAnsi="Arial Narrow" w:cs="Arial"/>
      </w:rPr>
      <w:t>18</w:t>
    </w:r>
    <w:r w:rsidR="00650DF4" w:rsidRPr="00F12746">
      <w:rPr>
        <w:rStyle w:val="PageNumber"/>
        <w:rFonts w:ascii="Arial Narrow" w:hAnsi="Arial Narrow" w:cs="Arial"/>
      </w:rPr>
      <w:tab/>
    </w:r>
    <w:r w:rsidR="00650DF4" w:rsidRPr="00F12746">
      <w:rPr>
        <w:rStyle w:val="PageNumber"/>
        <w:rFonts w:ascii="Arial Narrow" w:hAnsi="Arial Narrow" w:cs="Arial"/>
      </w:rPr>
      <w:tab/>
      <w:t xml:space="preserve">               Page </w:t>
    </w:r>
    <w:r w:rsidR="00650DF4" w:rsidRPr="00F12746">
      <w:rPr>
        <w:rStyle w:val="PageNumber"/>
        <w:rFonts w:ascii="Arial Narrow" w:hAnsi="Arial Narrow" w:cs="Arial"/>
      </w:rPr>
      <w:fldChar w:fldCharType="begin"/>
    </w:r>
    <w:r w:rsidR="00650DF4" w:rsidRPr="00F12746">
      <w:rPr>
        <w:rStyle w:val="PageNumber"/>
        <w:rFonts w:ascii="Arial Narrow" w:hAnsi="Arial Narrow" w:cs="Arial"/>
      </w:rPr>
      <w:instrText xml:space="preserve"> PAGE </w:instrText>
    </w:r>
    <w:r w:rsidR="00650DF4" w:rsidRPr="00F12746">
      <w:rPr>
        <w:rStyle w:val="PageNumber"/>
        <w:rFonts w:ascii="Arial Narrow" w:hAnsi="Arial Narrow" w:cs="Arial"/>
      </w:rPr>
      <w:fldChar w:fldCharType="separate"/>
    </w:r>
    <w:r>
      <w:rPr>
        <w:rStyle w:val="PageNumber"/>
        <w:rFonts w:ascii="Arial Narrow" w:hAnsi="Arial Narrow" w:cs="Arial"/>
        <w:noProof/>
      </w:rPr>
      <w:t>1</w:t>
    </w:r>
    <w:r w:rsidR="00650DF4" w:rsidRPr="00F12746">
      <w:rPr>
        <w:rStyle w:val="PageNumber"/>
        <w:rFonts w:ascii="Arial Narrow" w:hAnsi="Arial Narrow" w:cs="Arial"/>
      </w:rPr>
      <w:fldChar w:fldCharType="end"/>
    </w:r>
    <w:r w:rsidR="00650DF4" w:rsidRPr="00F12746">
      <w:rPr>
        <w:rStyle w:val="PageNumber"/>
        <w:rFonts w:ascii="Arial Narrow" w:hAnsi="Arial Narrow" w:cs="Arial"/>
      </w:rPr>
      <w:t xml:space="preserve"> of </w:t>
    </w:r>
    <w:r w:rsidR="00650DF4" w:rsidRPr="00F12746">
      <w:rPr>
        <w:rStyle w:val="PageNumber"/>
        <w:rFonts w:ascii="Arial Narrow" w:hAnsi="Arial Narrow" w:cs="Arial"/>
      </w:rPr>
      <w:fldChar w:fldCharType="begin"/>
    </w:r>
    <w:r w:rsidR="00650DF4" w:rsidRPr="00F12746">
      <w:rPr>
        <w:rStyle w:val="PageNumber"/>
        <w:rFonts w:ascii="Arial Narrow" w:hAnsi="Arial Narrow" w:cs="Arial"/>
      </w:rPr>
      <w:instrText xml:space="preserve"> NUMPAGES </w:instrText>
    </w:r>
    <w:r w:rsidR="00650DF4" w:rsidRPr="00F12746">
      <w:rPr>
        <w:rStyle w:val="PageNumber"/>
        <w:rFonts w:ascii="Arial Narrow" w:hAnsi="Arial Narrow" w:cs="Arial"/>
      </w:rPr>
      <w:fldChar w:fldCharType="separate"/>
    </w:r>
    <w:r>
      <w:rPr>
        <w:rStyle w:val="PageNumber"/>
        <w:rFonts w:ascii="Arial Narrow" w:hAnsi="Arial Narrow" w:cs="Arial"/>
        <w:noProof/>
      </w:rPr>
      <w:t>1</w:t>
    </w:r>
    <w:r w:rsidR="00650DF4" w:rsidRPr="00F12746">
      <w:rPr>
        <w:rStyle w:val="PageNumber"/>
        <w:rFonts w:ascii="Arial Narrow" w:hAnsi="Arial Narrow" w:cs="Arial"/>
      </w:rPr>
      <w:fldChar w:fldCharType="end"/>
    </w:r>
  </w:p>
  <w:p w14:paraId="45BDF817" w14:textId="77777777" w:rsidR="00650DF4" w:rsidRPr="00F12746" w:rsidRDefault="00650DF4" w:rsidP="00650DF4">
    <w:pPr>
      <w:pStyle w:val="Footer"/>
      <w:rPr>
        <w:rStyle w:val="PageNumber"/>
        <w:rFonts w:ascii="Arial Narrow" w:hAnsi="Arial Narrow" w:cs="Arial"/>
      </w:rPr>
    </w:pPr>
  </w:p>
  <w:p w14:paraId="45BDF818" w14:textId="77777777" w:rsidR="00650DF4" w:rsidRPr="00000EE6" w:rsidRDefault="00650DF4" w:rsidP="00C61DE2">
    <w:pPr>
      <w:pStyle w:val="Footer"/>
      <w:tabs>
        <w:tab w:val="clear" w:pos="8640"/>
        <w:tab w:val="right" w:pos="9360"/>
      </w:tabs>
      <w:jc w:val="center"/>
      <w:rPr>
        <w:rStyle w:val="PageNumber"/>
        <w:rFonts w:ascii="Arial" w:hAnsi="Arial" w:cs="Arial"/>
        <w:i/>
        <w:sz w:val="18"/>
        <w:szCs w:val="18"/>
      </w:rPr>
    </w:pPr>
    <w:r w:rsidRPr="00000EE6">
      <w:rPr>
        <w:rStyle w:val="PageNumber"/>
        <w:rFonts w:ascii="Arial" w:hAnsi="Arial" w:cs="Arial"/>
        <w:i/>
        <w:sz w:val="18"/>
        <w:szCs w:val="18"/>
      </w:rPr>
      <w:t>Intranet posted document is the controlled copy.  Verify printed document is still current prior to use.</w:t>
    </w:r>
  </w:p>
  <w:p w14:paraId="45BDF819" w14:textId="77777777" w:rsidR="00650DF4" w:rsidRPr="00000EE6" w:rsidRDefault="00650DF4" w:rsidP="00650DF4">
    <w:pPr>
      <w:pStyle w:val="Footer"/>
      <w:rPr>
        <w:rFonts w:ascii="Arial" w:hAnsi="Arial" w:cs="Arial"/>
      </w:rPr>
    </w:pPr>
  </w:p>
  <w:p w14:paraId="45BDF81A" w14:textId="77777777" w:rsidR="00A22C8A" w:rsidRDefault="00A22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DF811" w14:textId="77777777" w:rsidR="006F446A" w:rsidRDefault="006F446A">
      <w:r>
        <w:separator/>
      </w:r>
    </w:p>
  </w:footnote>
  <w:footnote w:type="continuationSeparator" w:id="0">
    <w:p w14:paraId="45BDF812" w14:textId="77777777" w:rsidR="006F446A" w:rsidRDefault="006F4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DF815" w14:textId="48C93B1B" w:rsidR="000C49D2" w:rsidRDefault="00061EA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BDF81B" wp14:editId="0FD3BB68">
              <wp:simplePos x="0" y="0"/>
              <wp:positionH relativeFrom="column">
                <wp:posOffset>3810</wp:posOffset>
              </wp:positionH>
              <wp:positionV relativeFrom="paragraph">
                <wp:posOffset>32385</wp:posOffset>
              </wp:positionV>
              <wp:extent cx="1350010" cy="621030"/>
              <wp:effectExtent l="0" t="0" r="0" b="0"/>
              <wp:wrapNone/>
              <wp:docPr id="4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50010" cy="621030"/>
                        <a:chOff x="0" y="0"/>
                        <a:chExt cx="15386" cy="6209"/>
                      </a:xfrm>
                    </wpg:grpSpPr>
                    <pic:pic xmlns:pic="http://schemas.openxmlformats.org/drawingml/2006/picture">
                      <pic:nvPicPr>
                        <pic:cNvPr id="5" name="Picture 8" descr="FM Box Center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5" y="0"/>
                          <a:ext cx="14262" cy="511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0" y="4094"/>
                          <a:ext cx="15386" cy="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DF81F" w14:textId="77777777" w:rsidR="00040331" w:rsidRDefault="00040331" w:rsidP="0004033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MORENCI INC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BDF81B" id="Group 9" o:spid="_x0000_s1026" style="position:absolute;margin-left:.3pt;margin-top:2.55pt;width:106.3pt;height:48.9pt;z-index:251659264" coordsize="15386,62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r/ACxP+DyT/lLh&#10;4c/7NA+DX/qbfF+v9Tuv8sT/AIPJP+UuHhz/ALNA+DX/AKm3xfoA/lCooooAKKKKACiiigAooooA&#10;KKKKACiiigAooooAKKKKACiiigAooooAKKKKACiiigAooooAKKKKACiiigAooooAKKKKACiiigAo&#10;oooAKKKKACiiigAooooAKKKKACiiigAooooAKKKKACiiigD9vv8Ag29/5Ta/sEf9lA+IP/qj/ihX&#10;+x1X+OL/AMG3v/KbX9gj/soHxB/9Uf8AFCv9jq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8sT/AIPJP+UuHhz/ALNA+DX/AKm3xfr/AFO6/wAsT/g8k/5S4eHP+zQPg1/6m3xf&#10;oA/lCooooAKKKKACiiigAooooAKKKKACiiigAooooAKKKKACiiigAooooAKKKKACiiigAooooAKK&#10;KKACiiigAooooAKKKKACiiigAooooAKKKKACiiigAooooAKKKKACiiigAooooAKKKKACiiigD9vv&#10;+Db3/lNr+wR/2UD4g/8Aqj/ihX+x1X+OL/wbe/8AKbX9gj/soHxB/wDVH/FCv9jq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v8ALE/4PJP+UuHhz/s0D4Nf+pt8X6/1O6/yxP8A&#10;g8k/5S4eHP8As0D4Nf8AqbfF+gD+UKiiigAooooAKKKKACiiigAooooAKKKKACiiigAooooAKKKK&#10;ACiiigAooooAKKKKACiiigAooooAKKKKACiiigAooooAKKKKACiiigAooooAKKKKACiiigAooooA&#10;KKKKACiiigAooooAKKKKAP2+/wCDb3/lNr+wR/2UD4g/+qP+KFf7HVf44v8Awbe/8ptf2CP+ygfE&#10;H/1R/wAUK/2Oq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/yxP8Ag8k/5S4e&#10;HP8As0D4Nf8AqbfF+v8AU7r/ACxP+DyT/lLh4c/7NA+DX/qbfF+gD+UKiiigAooooAKKKKACiiig&#10;AooooAKKKKACiiigAooooAKKKKACiiigAooooAKKKKACiiigAooooAKKKKACiiigAooooAKKKKAC&#10;iiigAooooAKKKKACiiigAooooAKKKKACiiigAooooAKKKKAP2+/4Nvf+U2v7BH/ZQPiD/wCqP+KF&#10;f7HVf44v/Bt7/wAptf2CP+ygfEH/ANUf8UK/2Oq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/wAsT/g8k/5S4eHP+zQPg1/6m3xfr/U7r/LE/wCDyT/lLh4c/wCzQPg1/wCpt8X6&#10;AP5QqKKKACiiigAooooAKKKKACiiigAooooAKKKKACiiigAooooAKKKKACiiigAooooAKKKKACii&#10;igAooooAKKKKACiiigAooooAKKKKACiiigAooooAKKKKACiiigAooooAKKKKACiiigAooooA/b7/&#10;AINvf+U2v7BH/ZQPiD/6o/4oV/sdV/ji/wDBt7/ym1/YI/7KB8Qf/VH/ABQr/Y6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v8sT/AIPJP+UuHhz/ALNA&#10;+DX/AKm3xfr/AFO6/wAsT/g8k/5S4eHP+zQPg1/6m3xfoA/lCooooAKKKKACiiigAooooAKKKKAC&#10;iiigAooooAKKKKACiiigAooooAKKKKACiiigAooooAKKKKACiiigAooooAKKKKACiiigAooooAKK&#10;KKACiiigAooooAKKKKACiiigAooooAKKKKACiiigD9vv+Db3/lNr+wR/2UD4g/8Aqj/ihX+x1X+O&#10;L/wbe/8AKbX9gj/soHxB/wDVH/FCv9jq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v8ALE/4PJP+UuHhz/s0D4Nf+pt8X6/1O6/yxP8Ag8k/5S4eHP8As0D4Nf8AqbfF+gD+UKii&#10;igAooooAKKKKACiiigAooooAKKKKACiiigAooooAKKKKACiiigAooooAKKKKACiiigAooooAKKKK&#10;ACiiigAooooAKKKKACiiigAooooAKKKKACiiigAooooAKKKKACiiigAooooAKKKKAP2+/wCDb3/l&#10;Nr+wR/2UD4g/+qP+KFf7HVf44v8Awbe/8ptf2CP+ygfEH/1R/wAUK/2Oq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FM Box Center Logo" style="position:absolute;left:545;width:14262;height:5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">
                <v:imagedata r:id="rId2" o:title="FM Box Center Logo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top:4094;width:15386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<v:textbox>
                  <w:txbxContent>
                    <w:p w14:paraId="45BDF81F" w14:textId="77777777" w:rsidR="00040331" w:rsidRDefault="00040331" w:rsidP="00040331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MORENCI INC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BDF81C" wp14:editId="19BE80FC">
              <wp:simplePos x="0" y="0"/>
              <wp:positionH relativeFrom="column">
                <wp:posOffset>-28575</wp:posOffset>
              </wp:positionH>
              <wp:positionV relativeFrom="paragraph">
                <wp:posOffset>742950</wp:posOffset>
              </wp:positionV>
              <wp:extent cx="6000750" cy="0"/>
              <wp:effectExtent l="0" t="0" r="0" b="0"/>
              <wp:wrapNone/>
              <wp:docPr id="3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D3F5FF"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58.5pt" to="470.2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NbEQIAACo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BDF81D" wp14:editId="5CA62D5B">
              <wp:simplePos x="0" y="0"/>
              <wp:positionH relativeFrom="column">
                <wp:posOffset>1318260</wp:posOffset>
              </wp:positionH>
              <wp:positionV relativeFrom="paragraph">
                <wp:posOffset>-58420</wp:posOffset>
              </wp:positionV>
              <wp:extent cx="4722495" cy="711835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2495" cy="711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DF820" w14:textId="77777777" w:rsidR="000C49D2" w:rsidRPr="00000EE6" w:rsidRDefault="000C49D2" w:rsidP="000C49D2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28"/>
                            </w:rPr>
                          </w:pPr>
                          <w:r w:rsidRPr="00000EE6">
                            <w:rPr>
                              <w:rFonts w:ascii="Tahoma" w:hAnsi="Tahoma" w:cs="Tahoma"/>
                              <w:b/>
                              <w:i/>
                              <w:sz w:val="28"/>
                            </w:rPr>
                            <w:t>ENVIRONMENTAL BEST MANAGEMENT PRACTICE</w:t>
                          </w:r>
                        </w:p>
                        <w:p w14:paraId="45BDF821" w14:textId="77777777" w:rsidR="000C49D2" w:rsidRPr="00000EE6" w:rsidRDefault="000C49D2" w:rsidP="000C49D2">
                          <w:pPr>
                            <w:pStyle w:val="Heading1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BMP No</w:t>
                          </w:r>
                          <w:r w:rsidRPr="00000EE6">
                            <w:rPr>
                              <w:rFonts w:ascii="Tahoma" w:hAnsi="Tahoma" w:cs="Tahoma"/>
                            </w:rPr>
                            <w:t>. 339</w:t>
                          </w:r>
                        </w:p>
                        <w:p w14:paraId="45BDF822" w14:textId="77777777" w:rsidR="000C49D2" w:rsidRPr="00000EE6" w:rsidRDefault="000C49D2" w:rsidP="000C49D2">
                          <w:pPr>
                            <w:pStyle w:val="Heading1"/>
                            <w:rPr>
                              <w:rFonts w:ascii="Tahoma" w:hAnsi="Tahoma" w:cs="Tahoma"/>
                            </w:rPr>
                          </w:pPr>
                          <w:r w:rsidRPr="00000EE6">
                            <w:rPr>
                              <w:rFonts w:ascii="Tahoma" w:hAnsi="Tahoma" w:cs="Tahoma"/>
                            </w:rPr>
                            <w:t>SCRAP RUBBER CONVEYOR BELTING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BDF81D" id="Text Box 16" o:spid="_x0000_s1029" type="#_x0000_t202" style="position:absolute;margin-left:103.8pt;margin-top:-4.6pt;width:371.85pt;height:5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5UI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" filled="f" stroked="f">
              <v:textbox>
                <w:txbxContent>
                  <w:p w14:paraId="45BDF820" w14:textId="77777777" w:rsidR="000C49D2" w:rsidRPr="00000EE6" w:rsidRDefault="000C49D2" w:rsidP="000C49D2">
                    <w:pPr>
                      <w:jc w:val="center"/>
                      <w:rPr>
                        <w:rFonts w:ascii="Tahoma" w:hAnsi="Tahoma" w:cs="Tahoma"/>
                        <w:b/>
                        <w:i/>
                        <w:sz w:val="28"/>
                      </w:rPr>
                    </w:pPr>
                    <w:r w:rsidRPr="00000EE6">
                      <w:rPr>
                        <w:rFonts w:ascii="Tahoma" w:hAnsi="Tahoma" w:cs="Tahoma"/>
                        <w:b/>
                        <w:i/>
                        <w:sz w:val="28"/>
                      </w:rPr>
                      <w:t>ENVIRONMENTAL BEST MANAGEMENT PRACTICE</w:t>
                    </w:r>
                  </w:p>
                  <w:p w14:paraId="45BDF821" w14:textId="77777777" w:rsidR="000C49D2" w:rsidRPr="00000EE6" w:rsidRDefault="000C49D2" w:rsidP="000C49D2">
                    <w:pPr>
                      <w:pStyle w:val="Heading1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BMP No</w:t>
                    </w:r>
                    <w:r w:rsidRPr="00000EE6">
                      <w:rPr>
                        <w:rFonts w:ascii="Tahoma" w:hAnsi="Tahoma" w:cs="Tahoma"/>
                      </w:rPr>
                      <w:t>. 339</w:t>
                    </w:r>
                  </w:p>
                  <w:p w14:paraId="45BDF822" w14:textId="77777777" w:rsidR="000C49D2" w:rsidRPr="00000EE6" w:rsidRDefault="000C49D2" w:rsidP="000C49D2">
                    <w:pPr>
                      <w:pStyle w:val="Heading1"/>
                      <w:rPr>
                        <w:rFonts w:ascii="Tahoma" w:hAnsi="Tahoma" w:cs="Tahoma"/>
                      </w:rPr>
                    </w:pPr>
                    <w:r w:rsidRPr="00000EE6">
                      <w:rPr>
                        <w:rFonts w:ascii="Tahoma" w:hAnsi="Tahoma" w:cs="Tahoma"/>
                      </w:rPr>
                      <w:t>SCRAP RUBBER CONVEYOR BELTING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0E1B"/>
    <w:multiLevelType w:val="hybridMultilevel"/>
    <w:tmpl w:val="A46EB7F2"/>
    <w:lvl w:ilvl="0" w:tplc="BD98FD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4C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4E342BD"/>
    <w:multiLevelType w:val="hybridMultilevel"/>
    <w:tmpl w:val="2FC87E14"/>
    <w:lvl w:ilvl="0" w:tplc="BD98FD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0261B"/>
    <w:multiLevelType w:val="multilevel"/>
    <w:tmpl w:val="D5A4ACB2"/>
    <w:lvl w:ilvl="0">
      <w:start w:val="1"/>
      <w:numFmt w:val="upperLetter"/>
      <w:pStyle w:val="Heading8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9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6FC5407"/>
    <w:multiLevelType w:val="hybridMultilevel"/>
    <w:tmpl w:val="CCA46DC4"/>
    <w:lvl w:ilvl="0" w:tplc="BD98FD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D1B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7A7BD7"/>
    <w:multiLevelType w:val="hybridMultilevel"/>
    <w:tmpl w:val="6988DCB0"/>
    <w:lvl w:ilvl="0" w:tplc="BD98FD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528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00B252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9021C7E"/>
    <w:multiLevelType w:val="hybridMultilevel"/>
    <w:tmpl w:val="9B4ACFA4"/>
    <w:lvl w:ilvl="0" w:tplc="BD98FD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D5A2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7DA0EE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26C163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1B4562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78463BA"/>
    <w:multiLevelType w:val="singleLevel"/>
    <w:tmpl w:val="23EC5A7A"/>
    <w:lvl w:ilvl="0">
      <w:start w:val="1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9"/>
  </w:num>
  <w:num w:numId="12">
    <w:abstractNumId w:val="6"/>
  </w:num>
  <w:num w:numId="13">
    <w:abstractNumId w:val="0"/>
  </w:num>
  <w:num w:numId="14">
    <w:abstractNumId w:val="4"/>
  </w:num>
  <w:num w:numId="1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F4"/>
    <w:rsid w:val="00000EE6"/>
    <w:rsid w:val="00025656"/>
    <w:rsid w:val="00030F4B"/>
    <w:rsid w:val="00040331"/>
    <w:rsid w:val="00055F90"/>
    <w:rsid w:val="00061EAF"/>
    <w:rsid w:val="00065DE1"/>
    <w:rsid w:val="000A2308"/>
    <w:rsid w:val="000C49D2"/>
    <w:rsid w:val="001C293A"/>
    <w:rsid w:val="0031103F"/>
    <w:rsid w:val="003E2A64"/>
    <w:rsid w:val="0044281F"/>
    <w:rsid w:val="004E0E76"/>
    <w:rsid w:val="005641F7"/>
    <w:rsid w:val="00650DF4"/>
    <w:rsid w:val="006D3CE9"/>
    <w:rsid w:val="006F446A"/>
    <w:rsid w:val="007135BB"/>
    <w:rsid w:val="00753AB5"/>
    <w:rsid w:val="00773E2F"/>
    <w:rsid w:val="007F09DF"/>
    <w:rsid w:val="008571CB"/>
    <w:rsid w:val="00A22C8A"/>
    <w:rsid w:val="00A26EBC"/>
    <w:rsid w:val="00A57151"/>
    <w:rsid w:val="00A766F0"/>
    <w:rsid w:val="00B23C80"/>
    <w:rsid w:val="00BE4122"/>
    <w:rsid w:val="00C15D18"/>
    <w:rsid w:val="00C553B7"/>
    <w:rsid w:val="00C61DE2"/>
    <w:rsid w:val="00C63B62"/>
    <w:rsid w:val="00CC04B0"/>
    <w:rsid w:val="00CD232C"/>
    <w:rsid w:val="00CE03B5"/>
    <w:rsid w:val="00D62CBE"/>
    <w:rsid w:val="00F12746"/>
    <w:rsid w:val="00F9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."/>
  <w:listSeparator w:val=","/>
  <w14:docId w14:val="45BDF7DE"/>
  <w15:docId w15:val="{A36B4E1D-1882-49D3-A50C-21548C3D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720"/>
      </w:tabs>
      <w:spacing w:before="120"/>
      <w:ind w:left="720" w:hanging="36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spacing w:before="120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numPr>
        <w:ilvl w:val="1"/>
        <w:numId w:val="2"/>
      </w:numPr>
      <w:spacing w:before="120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tabs>
        <w:tab w:val="left" w:pos="3330"/>
      </w:tabs>
      <w:ind w:left="3330" w:hanging="333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spacing w:before="120"/>
      <w:ind w:left="1440"/>
      <w:jc w:val="both"/>
    </w:pPr>
    <w:rPr>
      <w:rFonts w:ascii="Arial" w:hAnsi="Arial"/>
    </w:rPr>
  </w:style>
  <w:style w:type="paragraph" w:styleId="BodyTextIndent2">
    <w:name w:val="Body Text Indent 2"/>
    <w:basedOn w:val="Normal"/>
    <w:pPr>
      <w:spacing w:before="120"/>
      <w:ind w:left="2880"/>
      <w:jc w:val="both"/>
    </w:pPr>
    <w:rPr>
      <w:rFonts w:ascii="Arial" w:hAnsi="Arial"/>
    </w:rPr>
  </w:style>
  <w:style w:type="paragraph" w:styleId="BodyText2">
    <w:name w:val="Body Text 2"/>
    <w:basedOn w:val="Normal"/>
    <w:pPr>
      <w:jc w:val="both"/>
    </w:pPr>
    <w:rPr>
      <w:b/>
      <w:sz w:val="24"/>
    </w:r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sid w:val="00650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BMP%20Format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3c5ebd04-3300-48ee-b316-fbd56db5c3e7" ContentTypeId="0x01010046829DE55437B147B48D1766376E3D6B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lement xmlns="de248aa4-f5a3-4fe6-a89b-7b748d93add4">Procedures</Element>
    <Department xmlns="de248aa4-f5a3-4fe6-a89b-7b748d93add4" xsi:nil="true"/>
    <Procedures xmlns="de248aa4-f5a3-4fe6-a89b-7b748d93add4">ENV - Hazardous and Solid Waste Standards</Procedures>
    <System xmlns="de248aa4-f5a3-4fe6-a89b-7b748d93add4">
      <Value>Environmental Management System</Value>
    </System>
    <Status xmlns="de248aa4-f5a3-4fe6-a89b-7b748d93add4">Active</Status>
    <Communications xmlns="de248aa4-f5a3-4fe6-a89b-7b748d93add4" xsi:nil="true"/>
    <FM_x0020_DPT xmlns="2955d680-6fef-4529-8eb0-555c310ae35f">Health &amp; Safety</FM_x0020_DPT>
    <Audit_x0020_Area xmlns="ebb00068-aea1-4ffa-a6d3-8a3f688038ff" xsi:nil="true"/>
    <Year xmlns="ebb00068-aea1-4ffa-a6d3-8a3f688038ff" xsi:nil="true"/>
    <FM_x0020_LOC xmlns="2955d680-6fef-4529-8eb0-555c310ae35f">Morenci</FM_x0020_LOC>
    <o79fb0eb13274969baa8945b2a62dcda xmlns="2955d680-6fef-4529-8eb0-555c310ae3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Environmental</TermName>
          <TermId xmlns="http://schemas.microsoft.com/office/infopath/2007/PartnerControls">f591f6b7-e90e-42d4-b314-fadc8d32568a</TermId>
        </TermInfo>
      </Terms>
    </o79fb0eb13274969baa8945b2a62dcda>
    <Month xmlns="ebb00068-aea1-4ffa-a6d3-8a3f688038ff" xsi:nil="true"/>
    <Doc_x0020_Description xmlns="ebb00068-aea1-4ffa-a6d3-8a3f688038ff" xsi:nil="true"/>
    <Legal_x0020_ xmlns="de248aa4-f5a3-4fe6-a89b-7b748d93add4" xsi:nil="true"/>
    <Forms_x0020_and_x0020_Training xmlns="de248aa4-f5a3-4fe6-a89b-7b748d93add4" xsi:nil="true"/>
    <TaxCatchAll xmlns="2955d680-6fef-4529-8eb0-555c310ae35f">
      <Value>3</Value>
      <Value>2</Value>
      <Value>1</Value>
    </TaxCatchAll>
    <Area xmlns="ebb00068-aea1-4ffa-a6d3-8a3f688038ff" xsi:nil="true"/>
    <FM_x0020_Ent_x0020_TaxonomyTaxHTField0 xmlns="2955d680-6fef-4529-8eb0-555c310ae3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Standards</TermName>
          <TermId xmlns="http://schemas.microsoft.com/office/infopath/2007/PartnerControls">b5f6f275-6f67-4b76-ad5f-f64e2e4e8d8c</TermId>
        </TermInfo>
      </Terms>
    </FM_x0020_Ent_x0020_TaxonomyTaxHTField0>
    <FM_x0020_Doc_x0020_TypeTaxHTField0 xmlns="2955d680-6fef-4529-8eb0-555c310ae3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191ef9ef-5bd5-4911-99cd-843b3b43e3b8</TermId>
        </TermInfo>
      </Terms>
    </FM_x0020_Doc_x0020_TypeTaxHTField0>
    <Locations xmlns="ebb00068-aea1-4ffa-a6d3-8a3f688038ff">Morenci</Location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M Document" ma:contentTypeID="0x01010046829DE55437B147B48D1766376E3D6B00ADC0641F716A6644BFC0DB1F825845CD" ma:contentTypeVersion="35" ma:contentTypeDescription="Document Content Type" ma:contentTypeScope="" ma:versionID="23c411d68e7835c565f036b680cde228">
  <xsd:schema xmlns:xsd="http://www.w3.org/2001/XMLSchema" xmlns:xs="http://www.w3.org/2001/XMLSchema" xmlns:p="http://schemas.microsoft.com/office/2006/metadata/properties" xmlns:ns2="2955d680-6fef-4529-8eb0-555c310ae35f" xmlns:ns3="ebb00068-aea1-4ffa-a6d3-8a3f688038ff" xmlns:ns4="de248aa4-f5a3-4fe6-a89b-7b748d93add4" targetNamespace="http://schemas.microsoft.com/office/2006/metadata/properties" ma:root="true" ma:fieldsID="221d20499d17dbcad97c3a26a902278e" ns2:_="" ns3:_="" ns4:_="">
    <xsd:import namespace="2955d680-6fef-4529-8eb0-555c310ae35f"/>
    <xsd:import namespace="ebb00068-aea1-4ffa-a6d3-8a3f688038ff"/>
    <xsd:import namespace="de248aa4-f5a3-4fe6-a89b-7b748d93add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M_x0020_Doc_x0020_TypeTaxHTField0" minOccurs="0"/>
                <xsd:element ref="ns2:FM_x0020_Ent_x0020_TaxonomyTaxHTField0" minOccurs="0"/>
                <xsd:element ref="ns2:FM_x0020_DPT" minOccurs="0"/>
                <xsd:element ref="ns2:FM_x0020_LOC" minOccurs="0"/>
                <xsd:element ref="ns2:o79fb0eb13274969baa8945b2a62dcda" minOccurs="0"/>
                <xsd:element ref="ns3:Area" minOccurs="0"/>
                <xsd:element ref="ns3:Month" minOccurs="0"/>
                <xsd:element ref="ns3:Year" minOccurs="0"/>
                <xsd:element ref="ns3:Doc_x0020_Description" minOccurs="0"/>
                <xsd:element ref="ns3:Audit_x0020_Area" minOccurs="0"/>
                <xsd:element ref="ns4:System" minOccurs="0"/>
                <xsd:element ref="ns4:Element" minOccurs="0"/>
                <xsd:element ref="ns4:Procedures" minOccurs="0"/>
                <xsd:element ref="ns4:Legal_x0020_" minOccurs="0"/>
                <xsd:element ref="ns4:Forms_x0020_and_x0020_Training" minOccurs="0"/>
                <xsd:element ref="ns4:Status" minOccurs="0"/>
                <xsd:element ref="ns4:Communications" minOccurs="0"/>
                <xsd:element ref="ns4:Department" minOccurs="0"/>
                <xsd:element ref="ns3:Loca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5d680-6fef-4529-8eb0-555c310ae35f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def53663-3b9e-4238-af76-aaf6db443f4d}" ma:internalName="TaxCatchAll" ma:showField="CatchAllData" ma:web="ebb00068-aea1-4ffa-a6d3-8a3f688038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def53663-3b9e-4238-af76-aaf6db443f4d}" ma:internalName="TaxCatchAllLabel" ma:readOnly="true" ma:showField="CatchAllDataLabel" ma:web="ebb00068-aea1-4ffa-a6d3-8a3f688038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M_x0020_Doc_x0020_TypeTaxHTField0" ma:index="8" nillable="true" ma:taxonomy="true" ma:internalName="FM_x0020_Doc_x0020_TypeTaxHTField0" ma:taxonomyFieldName="FM_x0020_Doc_x0020_Type" ma:displayName="FM Doc Type" ma:readOnly="false" ma:default="1;#Policy|191ef9ef-5bd5-4911-99cd-843b3b43e3b8" ma:fieldId="{bfb78ee2-975a-4f84-839c-ed91d42d4105}" ma:sspId="3c5ebd04-3300-48ee-b316-fbd56db5c3e7" ma:termSetId="af82bb66-37d5-47da-967c-ea1eda9481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M_x0020_Ent_x0020_TaxonomyTaxHTField0" ma:index="10" nillable="true" ma:taxonomy="true" ma:internalName="FM_x0020_Ent_x0020_TaxonomyTaxHTField0" ma:taxonomyFieldName="FM_x0020_Ent_x0020_Taxonomy" ma:displayName="FM Business Process" ma:readOnly="false" ma:default="3;#Standards|b5f6f275-6f67-4b76-ad5f-f64e2e4e8d8c" ma:fieldId="{b40ec4b2-9645-411d-a03c-9e8ab0f1f2d4}" ma:sspId="3c5ebd04-3300-48ee-b316-fbd56db5c3e7" ma:termSetId="3d1ce9c8-a01a-4b28-93f4-bc23cae590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M_x0020_DPT" ma:index="12" nillable="true" ma:displayName="FM DPT" ma:default="Health &amp; Safety" ma:description="This column is used to assign FMI Department" ma:format="Dropdown" ma:hidden="true" ma:internalName="FM_x0020_DPT" ma:readOnly="false">
      <xsd:simpleType>
        <xsd:restriction base="dms:Choice">
          <xsd:enumeration value="Accounts Payable"/>
          <xsd:enumeration value="Administration"/>
          <xsd:enumeration value="Climax Moly Company"/>
          <xsd:enumeration value="Communications"/>
          <xsd:enumeration value="Community / Administrative Services"/>
          <xsd:enumeration value="Community Relations/Social Resp"/>
          <xsd:enumeration value="Corporate Communications"/>
          <xsd:enumeration value="Custom Applications"/>
          <xsd:enumeration value="Environmental / Sustainable Development"/>
          <xsd:enumeration value="Exploration"/>
          <xsd:enumeration value="Exploration / Geology"/>
          <xsd:enumeration value="External Communications"/>
          <xsd:enumeration value="Finance"/>
          <xsd:enumeration value="Finance / Accounting / Tax"/>
          <xsd:enumeration value="Financial Shared Services"/>
          <xsd:enumeration value="FM Africa"/>
          <xsd:enumeration value="FM Americas"/>
          <xsd:enumeration value="FM Mining Company"/>
          <xsd:enumeration value="Global Supply Chain"/>
          <xsd:enumeration value="GSC/ Purchasing/ Warehousing"/>
          <xsd:enumeration value="Health &amp; Safety"/>
          <xsd:enumeration value="Human Resources"/>
          <xsd:enumeration value="Legal / Govt Relations"/>
          <xsd:enumeration value="MIS"/>
          <xsd:enumeration value="Operational Improvement"/>
          <xsd:enumeration value="Operations"/>
          <xsd:enumeration value="Operations Smelting"/>
          <xsd:enumeration value="Ops Maintenance"/>
          <xsd:enumeration value="Sales &amp; Marketing"/>
          <xsd:enumeration value="Security"/>
          <xsd:enumeration value="Senior Management (Corp)"/>
          <xsd:enumeration value="Strategic Planning"/>
        </xsd:restriction>
      </xsd:simpleType>
    </xsd:element>
    <xsd:element name="FM_x0020_LOC" ma:index="13" nillable="true" ma:displayName="FM LOC" ma:default="Morenci" ma:description="This column is used to assign Location" ma:format="Dropdown" ma:hidden="true" ma:internalName="FM_x0020_LOC" ma:readOnly="false">
      <xsd:simpleType>
        <xsd:restriction base="dms:Choice">
          <xsd:enumeration value="Administrative &amp; Sales"/>
          <xsd:enumeration value="Africa"/>
          <xsd:enumeration value="Ajo"/>
          <xsd:enumeration value="Atlantic Copper (Huelva)"/>
          <xsd:enumeration value="Aurex"/>
          <xsd:enumeration value="Australia/Asia"/>
          <xsd:enumeration value="Bagdad"/>
          <xsd:enumeration value="Bayway"/>
          <xsd:enumeration value="Bisbee"/>
          <xsd:enumeration value="Cairns"/>
          <xsd:enumeration value="Candelaria"/>
          <xsd:enumeration value="Central Analytical Service Center"/>
          <xsd:enumeration value="Cerro Verde"/>
          <xsd:enumeration value="Chino"/>
          <xsd:enumeration value="Climax"/>
          <xsd:enumeration value="Climax Technology Center"/>
          <xsd:enumeration value="Cobre"/>
          <xsd:enumeration value="Colorado Data Center"/>
          <xsd:enumeration value="Cotton Center"/>
          <xsd:enumeration value="Data Center"/>
          <xsd:enumeration value="El Abra"/>
          <xsd:enumeration value="El Paso Refinery"/>
          <xsd:enumeration value="El Paso Rod"/>
          <xsd:enumeration value="Europe"/>
          <xsd:enumeration value="FMC"/>
          <xsd:enumeration value="Ft Madison"/>
          <xsd:enumeration value="Global"/>
          <xsd:enumeration value="Henderson"/>
          <xsd:enumeration value="Houston"/>
          <xsd:enumeration value="Jakarta"/>
          <xsd:enumeration value="Jerome"/>
          <xsd:enumeration value="Johannesburg"/>
          <xsd:enumeration value="Kinetics"/>
          <xsd:enumeration value="Kokkola"/>
          <xsd:enumeration value="Lubumbashi"/>
          <xsd:enumeration value="Madrid"/>
          <xsd:enumeration value="Miami"/>
          <xsd:enumeration value="Miami Rod"/>
          <xsd:enumeration value="Miami Smelter"/>
          <xsd:enumeration value="Mine Training Institute"/>
          <xsd:enumeration value="Mining"/>
          <xsd:enumeration value="Morenci"/>
          <xsd:enumeration value="NOLA"/>
          <xsd:enumeration value="North America"/>
          <xsd:enumeration value="Norwich"/>
          <xsd:enumeration value="Oil &amp; Gas"/>
          <xsd:enumeration value="Ojos del Salado"/>
          <xsd:enumeration value="Oro Valley"/>
          <xsd:enumeration value="Processing"/>
          <xsd:enumeration value="PTFI"/>
          <xsd:enumeration value="Research &amp; Development"/>
          <xsd:enumeration value="Rotterdam"/>
          <xsd:enumeration value="Safford"/>
          <xsd:enumeration value="Santiago"/>
          <xsd:enumeration value="Shanghai"/>
          <xsd:enumeration value="Sierrita"/>
          <xsd:enumeration value="Singapore"/>
          <xsd:enumeration value="South America"/>
          <xsd:enumeration value="Stowmarket"/>
          <xsd:enumeration value="Technology Center"/>
          <xsd:enumeration value="Tenke Fungurume"/>
          <xsd:enumeration value="Tohono"/>
          <xsd:enumeration value="Tokyo"/>
          <xsd:enumeration value="Tucson Office"/>
          <xsd:enumeration value="Twin Buttes"/>
          <xsd:enumeration value="Tyrone"/>
        </xsd:restriction>
      </xsd:simpleType>
    </xsd:element>
    <xsd:element name="o79fb0eb13274969baa8945b2a62dcda" ma:index="14" ma:taxonomy="true" ma:internalName="o79fb0eb13274969baa8945b2a62dcda" ma:taxonomyFieldName="FM_x0020_Retention_x0020_Category" ma:displayName="FM Retention Category" ma:readOnly="false" ma:default="2;#Health ＆ Safety - General|0dfe420d-17ff-45dc-a991-4ec628acd5ff" ma:fieldId="{879fb0eb-1327-4969-baa8-945b2a62dcda}" ma:sspId="3c5ebd04-3300-48ee-b316-fbd56db5c3e7" ma:termSetId="3287f003-fa19-4de9-9d01-e5aef60515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00068-aea1-4ffa-a6d3-8a3f688038ff" elementFormDefault="qualified">
    <xsd:import namespace="http://schemas.microsoft.com/office/2006/documentManagement/types"/>
    <xsd:import namespace="http://schemas.microsoft.com/office/infopath/2007/PartnerControls"/>
    <xsd:element name="Area" ma:index="18" nillable="true" ma:displayName="Area" ma:format="Dropdown" ma:internalName="Area">
      <xsd:simpleType>
        <xsd:union memberTypes="dms:Text">
          <xsd:simpleType>
            <xsd:restriction base="dms:Choice">
              <xsd:enumeration value="Contractor Management"/>
              <xsd:enumeration value="HDTS"/>
              <xsd:enumeration value="Industrial Railroad"/>
              <xsd:enumeration value="Line Crew"/>
              <xsd:enumeration value="Mechanical Field Services"/>
              <xsd:enumeration value="Metcalf Concentrator"/>
              <xsd:enumeration value="Mine Electric"/>
              <xsd:enumeration value="Morenci Concentrator"/>
              <xsd:enumeration value="Powerhouse"/>
              <xsd:enumeration value="PWDT Fatal Risk Employee Folder"/>
              <xsd:enumeration value="RCM"/>
              <xsd:enumeration value="Realiability Engineering"/>
              <xsd:enumeration value="RW Electric Shop"/>
              <xsd:enumeration value="RW Garage"/>
              <xsd:enumeration value="Sub Maintenance"/>
              <xsd:enumeration value="Surface"/>
              <xsd:enumeration value="Surface Cranes"/>
              <xsd:enumeration value="Utility Crew"/>
              <xsd:enumeration value="Utility Crew Surface Haulage"/>
            </xsd:restriction>
          </xsd:simpleType>
        </xsd:union>
      </xsd:simpleType>
    </xsd:element>
    <xsd:element name="Month" ma:index="19" nillable="true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Year" ma:index="20" nillable="true" ma:displayName="Year" ma:format="Dropdown" ma:internalName="Year">
      <xsd:simpleType>
        <xsd:union memberTypes="dms:Text">
          <xsd:simpleType>
            <xsd:restriction base="dms:Choice">
              <xsd:enumeration value="2025"/>
              <xsd:enumeration value="2024"/>
              <xsd:enumeration value="2023"/>
              <xsd:enumeration value="2022"/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Doc_x0020_Description" ma:index="21" nillable="true" ma:displayName="Doc Description" ma:internalName="Doc_x0020_Description">
      <xsd:simpleType>
        <xsd:restriction base="dms:Text">
          <xsd:maxLength value="255"/>
        </xsd:restriction>
      </xsd:simpleType>
    </xsd:element>
    <xsd:element name="Audit_x0020_Area" ma:index="22" nillable="true" ma:displayName="Audit Area" ma:format="Dropdown" ma:internalName="Audit_x0020_Area">
      <xsd:simpleType>
        <xsd:union memberTypes="dms:Text">
          <xsd:simpleType>
            <xsd:restriction base="dms:Choice">
              <xsd:enumeration value="Administration"/>
              <xsd:enumeration value="Mine"/>
              <xsd:enumeration value="Processing"/>
              <xsd:enumeration value="Contractors"/>
              <xsd:enumeration value="Superintendent HIRA Meeting-Audit"/>
            </xsd:restriction>
          </xsd:simpleType>
        </xsd:union>
      </xsd:simpleType>
    </xsd:element>
    <xsd:element name="Locations" ma:index="31" nillable="true" ma:displayName="Location" ma:default="" ma:format="Dropdown" ma:internalName="Locations">
      <xsd:simpleType>
        <xsd:restriction base="dms:Choice">
          <xsd:enumeration value="Bagdad"/>
          <xsd:enumeration value="Cerro Verde"/>
          <xsd:enumeration value="Chino"/>
          <xsd:enumeration value="Climax"/>
          <xsd:enumeration value="Corporate Office"/>
          <xsd:enumeration value="El Abra"/>
          <xsd:enumeration value="Grasberg"/>
          <xsd:enumeration value="Henderson"/>
          <xsd:enumeration value="Miami"/>
          <xsd:enumeration value="Morenci"/>
          <xsd:enumeration value="Safford"/>
          <xsd:enumeration value="Sierrita"/>
          <xsd:enumeration value="Tenke Fungurume"/>
          <xsd:enumeration value="Tyr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48aa4-f5a3-4fe6-a89b-7b748d93add4" elementFormDefault="qualified">
    <xsd:import namespace="http://schemas.microsoft.com/office/2006/documentManagement/types"/>
    <xsd:import namespace="http://schemas.microsoft.com/office/infopath/2007/PartnerControls"/>
    <xsd:element name="System" ma:index="23" nillable="true" ma:displayName="System" ma:default="" ma:format="Dropdown" ma:internalName="Syste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ccupational Health and Safety Management System"/>
                    <xsd:enumeration value="Environmental Management System"/>
                    <xsd:enumeration value="Quality Management System"/>
                  </xsd:restriction>
                </xsd:simpleType>
              </xsd:element>
            </xsd:sequence>
          </xsd:extension>
        </xsd:complexContent>
      </xsd:complexType>
    </xsd:element>
    <xsd:element name="Element" ma:index="24" nillable="true" ma:displayName="Element" ma:default="" ma:format="Dropdown" ma:internalName="Element">
      <xsd:simpleType>
        <xsd:restriction base="dms:Choice">
          <xsd:enumeration value="Policy"/>
          <xsd:enumeration value="Management Systems Manual"/>
          <xsd:enumeration value="Procedures"/>
          <xsd:enumeration value="Risk"/>
          <xsd:enumeration value="Objectives and Targets"/>
          <xsd:enumeration value="Legal and Other"/>
          <xsd:enumeration value="Standard Specifications"/>
          <xsd:enumeration value="Training"/>
          <xsd:enumeration value="Programs"/>
          <xsd:enumeration value="Forms and Templates"/>
          <xsd:enumeration value="Communications"/>
        </xsd:restriction>
      </xsd:simpleType>
    </xsd:element>
    <xsd:element name="Procedures" ma:index="25" nillable="true" ma:displayName="Procedures" ma:default="" ma:format="Dropdown" ma:internalName="Procedures">
      <xsd:simpleType>
        <xsd:restriction base="dms:Choice">
          <xsd:enumeration value="Aligned Management System Standard"/>
          <xsd:enumeration value="ENV - Air Standards"/>
          <xsd:enumeration value="ENV - Water Standards"/>
          <xsd:enumeration value="ENV - Hazardous and Solid Waste Standards"/>
          <xsd:enumeration value="ENV - CERCLA Standards"/>
          <xsd:enumeration value="ENV - Emergency Planning Standards"/>
          <xsd:enumeration value="ENV - Hazardous Transportation Standards"/>
          <xsd:enumeration value="ENV - Environmental Management Systems"/>
          <xsd:enumeration value="ENV - Miscellaneous Standards"/>
          <xsd:enumeration value="ENV - Process Standards"/>
          <xsd:enumeration value="Safety - SPS"/>
          <xsd:enumeration value="Safety - Forms"/>
          <xsd:enumeration value="Safety - Facilities, Premises and Housekeeping"/>
          <xsd:enumeration value="Safety - Mechanical, Electrical and Personal Safeguards"/>
          <xsd:enumeration value="Safety - Roadways and Mobile Equipment"/>
          <xsd:enumeration value="Safety - Management of Fire and Other Emergency Risks"/>
          <xsd:enumeration value="Safety - Occupational Health and Industrial Hygiene"/>
          <xsd:enumeration value="Safety - Organizational OHS Management"/>
          <xsd:enumeration value="Quality - Control of Documents"/>
          <xsd:enumeration value="Quality - Control of Records"/>
          <xsd:enumeration value="Quality - Internal Audits"/>
          <xsd:enumeration value="Quality - Control of Nonconforming Products"/>
          <xsd:enumeration value="Quality - Corrective and Preventive Actions"/>
        </xsd:restriction>
      </xsd:simpleType>
    </xsd:element>
    <xsd:element name="Legal_x0020_" ma:index="26" nillable="true" ma:displayName="Legal &amp; Other Requirements" ma:default="" ma:format="Dropdown" ma:internalName="Legal_x0020_">
      <xsd:simpleType>
        <xsd:restriction base="dms:Choice">
          <xsd:enumeration value="Certifications"/>
          <xsd:enumeration value="Licenses"/>
          <xsd:enumeration value="Other"/>
          <xsd:enumeration value="Permits"/>
          <xsd:enumeration value="Plans"/>
          <xsd:enumeration value="Reclamation Plan"/>
          <xsd:enumeration value="SPCC Plan"/>
        </xsd:restriction>
      </xsd:simpleType>
    </xsd:element>
    <xsd:element name="Forms_x0020_and_x0020_Training" ma:index="27" nillable="true" ma:displayName="Forms and Training" ma:default="" ma:description="Section only applicable for E.S. Forms and Templates" ma:format="Dropdown" ma:internalName="Forms_x0020_and_x0020_Training">
      <xsd:simpleType>
        <xsd:restriction base="dms:Choice">
          <xsd:enumeration value="Air Quality"/>
          <xsd:enumeration value="Administration Training"/>
          <xsd:enumeration value="Aligned Management Systems"/>
          <xsd:enumeration value="Processing Training"/>
          <xsd:enumeration value="Mine Training"/>
          <xsd:enumeration value="General Training"/>
          <xsd:enumeration value="Solid and Hazardous Waste"/>
          <xsd:enumeration value="Spill Reporting"/>
          <xsd:enumeration value="Toxic Release Inventory (TRI)"/>
          <xsd:enumeration value="Water Quality"/>
          <xsd:enumeration value="Other"/>
        </xsd:restriction>
      </xsd:simpleType>
    </xsd:element>
    <xsd:element name="Status" ma:index="28" nillable="true" ma:displayName="Status" ma:default="" ma:format="RadioButtons" ma:internalName="Status">
      <xsd:simpleType>
        <xsd:restriction base="dms:Choice">
          <xsd:enumeration value="Active"/>
          <xsd:enumeration value="Inactive"/>
        </xsd:restriction>
      </xsd:simpleType>
    </xsd:element>
    <xsd:element name="Communications" ma:index="29" nillable="true" ma:displayName="Communications" ma:default="" ma:format="Dropdown" ma:internalName="Communications">
      <xsd:simpleType>
        <xsd:restriction base="dms:Choice">
          <xsd:enumeration value="Daily Safe Production Communication"/>
          <xsd:enumeration value="Branch Monthly Safety Meeting"/>
          <xsd:enumeration value="Contractor Monthly Safety Meeting"/>
          <xsd:enumeration value="OHSMS Communications"/>
          <xsd:enumeration value="On Call"/>
          <xsd:enumeration value="12 Golden Rules"/>
          <xsd:enumeration value="Misc. Communication"/>
          <xsd:enumeration value="Statistics"/>
        </xsd:restriction>
      </xsd:simpleType>
    </xsd:element>
    <xsd:element name="Department" ma:index="30" nillable="true" ma:displayName="Department" ma:default="" ma:format="Dropdown" ma:internalName="Department">
      <xsd:simpleType>
        <xsd:union memberTypes="dms:Text">
          <xsd:simpleType>
            <xsd:restriction base="dms:Choice">
              <xsd:enumeration value="Accounting"/>
              <xsd:enumeration value="Environmental Services"/>
              <xsd:enumeration value="Global Supply Chain"/>
              <xsd:enumeration value="Human Resources"/>
              <xsd:enumeration value="Information Services"/>
              <xsd:enumeration value="MIS"/>
              <xsd:enumeration value="Resource Management"/>
              <xsd:enumeration value="Safety"/>
              <xsd:enumeration value="Security"/>
              <xsd:enumeration value="Training"/>
              <xsd:enumeration value="Oro Valley Division"/>
              <xsd:enumeration value="Townsite"/>
              <xsd:enumeration value="Mine Electrical"/>
              <xsd:enumeration value="Mine Maintenance"/>
              <xsd:enumeration value="Mine Operations"/>
              <xsd:enumeration value="Crush and Convey"/>
              <xsd:enumeration value="Hydromet"/>
              <xsd:enumeration value="Leaching"/>
              <xsd:enumeration value="Maintenance Services"/>
              <xsd:enumeration value="Plant Engineering/Blue Stake"/>
              <xsd:enumeration value="Process Control"/>
              <xsd:enumeration value="Metcalf Concentrator"/>
              <xsd:enumeration value="Morenci Concentrator"/>
              <xsd:enumeration value="Mine Maintenance Electric/Line Crew"/>
              <xsd:enumeration value="Mine Maintenance Fab/Machine"/>
              <xsd:enumeration value="Mine Maintenance Haulage/Support"/>
              <xsd:enumeration value="Mine Maintenance Radio/Instrumentation"/>
              <xsd:enumeration value="Mine Maintenance Shovel/Drill"/>
              <xsd:enumeration value="Mine Maintenance Tire Shop"/>
              <xsd:enumeration value="Mine Operations Frag/Loading/Dev"/>
              <xsd:enumeration value="Mine Operations Haulag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CCF0B6-9384-493E-8F7A-4F069AF9AD3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81C5681-BEB9-431B-982C-4CB71C1917C4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2955d680-6fef-4529-8eb0-555c310ae35f"/>
    <ds:schemaRef ds:uri="http://purl.org/dc/dcmitype/"/>
    <ds:schemaRef ds:uri="http://schemas.microsoft.com/office/2006/documentManagement/types"/>
    <ds:schemaRef ds:uri="http://schemas.microsoft.com/office/infopath/2007/PartnerControls"/>
    <ds:schemaRef ds:uri="de248aa4-f5a3-4fe6-a89b-7b748d93add4"/>
    <ds:schemaRef ds:uri="ebb00068-aea1-4ffa-a6d3-8a3f688038f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EB78043-ECBF-4A07-AF1B-749006F18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5d680-6fef-4529-8eb0-555c310ae35f"/>
    <ds:schemaRef ds:uri="ebb00068-aea1-4ffa-a6d3-8a3f688038ff"/>
    <ds:schemaRef ds:uri="de248aa4-f5a3-4fe6-a89b-7b748d93a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89352B-B278-4C9F-A472-422B7A8BE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BMP Format Page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335 - Used Power Poles and Railroad Ties</vt:lpstr>
    </vt:vector>
  </TitlesOfParts>
  <Company>PDMI</Company>
  <LinksUpToDate>false</LinksUpToDate>
  <CharactersWithSpaces>760</CharactersWithSpaces>
  <SharedDoc>false</SharedDoc>
  <HLinks>
    <vt:vector size="6" baseType="variant">
      <vt:variant>
        <vt:i4>4259907</vt:i4>
      </vt:variant>
      <vt:variant>
        <vt:i4>-1</vt:i4>
      </vt:variant>
      <vt:variant>
        <vt:i4>2062</vt:i4>
      </vt:variant>
      <vt:variant>
        <vt:i4>1</vt:i4>
      </vt:variant>
      <vt:variant>
        <vt:lpwstr>http://pdweb/Services/CorpLogos/Freeport-McMoRan/FM%20Box%20Center%20Logo.JPG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335 - Used Power Poles and Railroad Ties</dc:title>
  <dc:creator>Broadwell;Dee j.</dc:creator>
  <cp:lastModifiedBy>Chismar, Ruth</cp:lastModifiedBy>
  <cp:revision>2</cp:revision>
  <cp:lastPrinted>2013-08-28T18:06:00Z</cp:lastPrinted>
  <dcterms:created xsi:type="dcterms:W3CDTF">2018-10-18T14:09:00Z</dcterms:created>
  <dcterms:modified xsi:type="dcterms:W3CDTF">2018-10-18T14:09:00Z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29500</vt:r8>
  </property>
  <property fmtid="{D5CDD505-2E9C-101B-9397-08002B2CF9AE}" pid="3" name="ContentTypeId">
    <vt:lpwstr>0x01010046829DE55437B147B48D1766376E3D6B00ADC0641F716A6644BFC0DB1F825845CD</vt:lpwstr>
  </property>
  <property fmtid="{D5CDD505-2E9C-101B-9397-08002B2CF9AE}" pid="4" name="Folder">
    <vt:lpwstr/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FM Doc Type">
    <vt:lpwstr>1;#Policy|191ef9ef-5bd5-4911-99cd-843b3b43e3b8</vt:lpwstr>
  </property>
  <property fmtid="{D5CDD505-2E9C-101B-9397-08002B2CF9AE}" pid="8" name="FM Retention Category">
    <vt:lpwstr>2;#Health ＆ Safety - General|0dfe420d-17ff-45dc-a991-4ec628acd5ff</vt:lpwstr>
  </property>
  <property fmtid="{D5CDD505-2E9C-101B-9397-08002B2CF9AE}" pid="9" name="FM Ent Taxonomy">
    <vt:lpwstr>3;#Standards|b5f6f275-6f67-4b76-ad5f-f64e2e4e8d8c</vt:lpwstr>
  </property>
</Properties>
</file>