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78" w:rsidRPr="00CB4AE3" w:rsidRDefault="00016278" w:rsidP="00016278">
      <w:pPr>
        <w:spacing w:after="20"/>
        <w:rPr>
          <w:sz w:val="16"/>
          <w:szCs w:val="20"/>
        </w:rPr>
      </w:pPr>
    </w:p>
    <w:p w:rsidR="00016278" w:rsidRPr="00016278" w:rsidRDefault="00016278" w:rsidP="00016278">
      <w:pPr>
        <w:spacing w:after="20"/>
        <w:rPr>
          <w:sz w:val="22"/>
          <w:szCs w:val="20"/>
        </w:rPr>
      </w:pPr>
      <w:r w:rsidRPr="00016278">
        <w:rPr>
          <w:sz w:val="22"/>
          <w:szCs w:val="20"/>
        </w:rPr>
        <w:t>Important Notes:</w:t>
      </w:r>
    </w:p>
    <w:p w:rsidR="00595685" w:rsidRPr="00595685" w:rsidRDefault="00016278" w:rsidP="00595685">
      <w:pPr>
        <w:numPr>
          <w:ilvl w:val="0"/>
          <w:numId w:val="1"/>
        </w:numPr>
        <w:tabs>
          <w:tab w:val="num" w:pos="180"/>
        </w:tabs>
        <w:ind w:left="187" w:right="-144" w:hanging="187"/>
        <w:jc w:val="both"/>
        <w:rPr>
          <w:sz w:val="22"/>
          <w:szCs w:val="20"/>
        </w:rPr>
      </w:pPr>
      <w:r w:rsidRPr="00016278">
        <w:rPr>
          <w:sz w:val="22"/>
          <w:szCs w:val="20"/>
        </w:rPr>
        <w:t>This form should be completed within 72 hours by the supervisor responsible for the area.</w:t>
      </w:r>
    </w:p>
    <w:p w:rsidR="00016278" w:rsidRPr="00016278" w:rsidRDefault="00016278" w:rsidP="00016278">
      <w:pPr>
        <w:numPr>
          <w:ilvl w:val="0"/>
          <w:numId w:val="1"/>
        </w:numPr>
        <w:tabs>
          <w:tab w:val="num" w:pos="180"/>
        </w:tabs>
        <w:ind w:left="187" w:right="-144" w:hanging="187"/>
        <w:jc w:val="both"/>
        <w:rPr>
          <w:sz w:val="22"/>
          <w:szCs w:val="20"/>
        </w:rPr>
      </w:pPr>
      <w:r w:rsidRPr="00016278">
        <w:rPr>
          <w:sz w:val="22"/>
          <w:szCs w:val="20"/>
        </w:rPr>
        <w:t>It is the res</w:t>
      </w:r>
      <w:r w:rsidR="004A5FD8">
        <w:rPr>
          <w:sz w:val="22"/>
          <w:szCs w:val="20"/>
        </w:rPr>
        <w:t>ponsibility of the Contractor</w:t>
      </w:r>
      <w:r w:rsidRPr="00016278">
        <w:rPr>
          <w:sz w:val="22"/>
          <w:szCs w:val="20"/>
        </w:rPr>
        <w:t xml:space="preserve"> to monitor and keep track of actions items generated from the report.</w:t>
      </w:r>
    </w:p>
    <w:p w:rsidR="00016278" w:rsidRPr="00016278" w:rsidRDefault="00016278" w:rsidP="00016278">
      <w:pPr>
        <w:numPr>
          <w:ilvl w:val="0"/>
          <w:numId w:val="1"/>
        </w:numPr>
        <w:tabs>
          <w:tab w:val="num" w:pos="180"/>
        </w:tabs>
        <w:ind w:left="187" w:right="-144" w:hanging="187"/>
        <w:jc w:val="both"/>
        <w:rPr>
          <w:sz w:val="22"/>
          <w:szCs w:val="20"/>
        </w:rPr>
      </w:pPr>
      <w:r w:rsidRPr="00016278">
        <w:rPr>
          <w:sz w:val="22"/>
          <w:szCs w:val="20"/>
        </w:rPr>
        <w:t xml:space="preserve">A copy needs to be sent to your </w:t>
      </w:r>
      <w:r w:rsidR="004A5FD8" w:rsidRPr="004A5FD8">
        <w:rPr>
          <w:sz w:val="22"/>
          <w:szCs w:val="20"/>
        </w:rPr>
        <w:t>Freeport-McMoRan Inc</w:t>
      </w:r>
      <w:r w:rsidR="004A5FD8">
        <w:rPr>
          <w:sz w:val="22"/>
          <w:szCs w:val="20"/>
        </w:rPr>
        <w:t>. Safety Professional Contact of your group</w:t>
      </w:r>
      <w:r w:rsidRPr="00016278">
        <w:rPr>
          <w:sz w:val="22"/>
          <w:szCs w:val="20"/>
        </w:rPr>
        <w:t xml:space="preserve">. </w:t>
      </w:r>
      <w:bookmarkStart w:id="0" w:name="_GoBack"/>
      <w:bookmarkEnd w:id="0"/>
    </w:p>
    <w:p w:rsidR="00016278" w:rsidRPr="00CB4AE3" w:rsidRDefault="00016278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41"/>
        <w:gridCol w:w="987"/>
        <w:gridCol w:w="223"/>
        <w:gridCol w:w="920"/>
        <w:gridCol w:w="419"/>
        <w:gridCol w:w="527"/>
        <w:gridCol w:w="2747"/>
        <w:gridCol w:w="146"/>
        <w:gridCol w:w="407"/>
        <w:gridCol w:w="725"/>
        <w:gridCol w:w="1082"/>
        <w:gridCol w:w="1291"/>
      </w:tblGrid>
      <w:tr w:rsidR="00016278" w:rsidRPr="00016278" w:rsidTr="00B83A72">
        <w:trPr>
          <w:trHeight w:val="368"/>
        </w:trPr>
        <w:tc>
          <w:tcPr>
            <w:tcW w:w="10070" w:type="dxa"/>
            <w:gridSpan w:val="13"/>
            <w:shd w:val="clear" w:color="auto" w:fill="D9D9D9" w:themeFill="background1" w:themeFillShade="D9"/>
            <w:vAlign w:val="center"/>
          </w:tcPr>
          <w:p w:rsidR="00016278" w:rsidRPr="00016278" w:rsidRDefault="00016278" w:rsidP="00016278">
            <w:pPr>
              <w:jc w:val="center"/>
              <w:rPr>
                <w:b/>
                <w:sz w:val="22"/>
                <w:szCs w:val="22"/>
              </w:rPr>
            </w:pPr>
            <w:r w:rsidRPr="00016278">
              <w:rPr>
                <w:b/>
                <w:sz w:val="22"/>
                <w:szCs w:val="22"/>
              </w:rPr>
              <w:t>INVESTIGATION FINDINGS</w:t>
            </w:r>
          </w:p>
        </w:tc>
      </w:tr>
      <w:tr w:rsidR="00595685" w:rsidRPr="00016278" w:rsidTr="00595685">
        <w:trPr>
          <w:trHeight w:val="188"/>
        </w:trPr>
        <w:tc>
          <w:tcPr>
            <w:tcW w:w="2726" w:type="dxa"/>
            <w:gridSpan w:val="5"/>
            <w:vAlign w:val="center"/>
          </w:tcPr>
          <w:p w:rsidR="00595685" w:rsidRPr="00595685" w:rsidRDefault="00595685" w:rsidP="00595685">
            <w:pPr>
              <w:jc w:val="right"/>
              <w:rPr>
                <w:b/>
                <w:sz w:val="20"/>
                <w:szCs w:val="22"/>
              </w:rPr>
            </w:pPr>
            <w:r w:rsidRPr="00595685">
              <w:rPr>
                <w:b/>
                <w:sz w:val="20"/>
                <w:szCs w:val="22"/>
              </w:rPr>
              <w:t>Injured Employee Name:</w:t>
            </w:r>
          </w:p>
        </w:tc>
        <w:tc>
          <w:tcPr>
            <w:tcW w:w="3839" w:type="dxa"/>
            <w:gridSpan w:val="4"/>
            <w:vAlign w:val="center"/>
          </w:tcPr>
          <w:p w:rsidR="00595685" w:rsidRPr="00595685" w:rsidRDefault="00595685" w:rsidP="00886078">
            <w:pPr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  <w:bookmarkEnd w:id="1"/>
          </w:p>
        </w:tc>
        <w:tc>
          <w:tcPr>
            <w:tcW w:w="1132" w:type="dxa"/>
            <w:gridSpan w:val="2"/>
            <w:vAlign w:val="center"/>
          </w:tcPr>
          <w:p w:rsidR="00595685" w:rsidRPr="00595685" w:rsidRDefault="00595685" w:rsidP="00595685">
            <w:pPr>
              <w:jc w:val="right"/>
              <w:rPr>
                <w:b/>
                <w:sz w:val="20"/>
                <w:szCs w:val="22"/>
              </w:rPr>
            </w:pPr>
            <w:r w:rsidRPr="00595685">
              <w:rPr>
                <w:b/>
                <w:sz w:val="20"/>
                <w:szCs w:val="22"/>
              </w:rPr>
              <w:t>EMP ID:</w:t>
            </w:r>
          </w:p>
        </w:tc>
        <w:tc>
          <w:tcPr>
            <w:tcW w:w="2373" w:type="dxa"/>
            <w:gridSpan w:val="2"/>
            <w:vAlign w:val="center"/>
          </w:tcPr>
          <w:p w:rsidR="00595685" w:rsidRPr="00595685" w:rsidRDefault="00595685" w:rsidP="00886078">
            <w:pPr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</w:tr>
      <w:tr w:rsidR="00595685" w:rsidRPr="00016278" w:rsidTr="00595685">
        <w:trPr>
          <w:trHeight w:val="197"/>
        </w:trPr>
        <w:tc>
          <w:tcPr>
            <w:tcW w:w="2726" w:type="dxa"/>
            <w:gridSpan w:val="5"/>
            <w:vAlign w:val="center"/>
          </w:tcPr>
          <w:p w:rsidR="00595685" w:rsidRPr="00595685" w:rsidRDefault="00595685" w:rsidP="00595685">
            <w:pPr>
              <w:jc w:val="right"/>
              <w:rPr>
                <w:b/>
                <w:sz w:val="20"/>
                <w:szCs w:val="22"/>
              </w:rPr>
            </w:pPr>
            <w:r w:rsidRPr="00595685">
              <w:rPr>
                <w:b/>
                <w:sz w:val="20"/>
                <w:szCs w:val="22"/>
              </w:rPr>
              <w:t xml:space="preserve">Involved/ Witness Employee: </w:t>
            </w:r>
          </w:p>
        </w:tc>
        <w:tc>
          <w:tcPr>
            <w:tcW w:w="3839" w:type="dxa"/>
            <w:gridSpan w:val="4"/>
            <w:vAlign w:val="center"/>
          </w:tcPr>
          <w:p w:rsidR="00595685" w:rsidRPr="00595685" w:rsidRDefault="00595685" w:rsidP="00595685">
            <w:pPr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vAlign w:val="center"/>
          </w:tcPr>
          <w:p w:rsidR="00595685" w:rsidRPr="00595685" w:rsidRDefault="00595685" w:rsidP="00595685">
            <w:pPr>
              <w:jc w:val="right"/>
              <w:rPr>
                <w:b/>
                <w:sz w:val="20"/>
                <w:szCs w:val="22"/>
              </w:rPr>
            </w:pPr>
            <w:r w:rsidRPr="00595685">
              <w:rPr>
                <w:b/>
                <w:sz w:val="20"/>
                <w:szCs w:val="22"/>
              </w:rPr>
              <w:t>EMP ID:</w:t>
            </w:r>
          </w:p>
        </w:tc>
        <w:tc>
          <w:tcPr>
            <w:tcW w:w="2373" w:type="dxa"/>
            <w:gridSpan w:val="2"/>
            <w:vAlign w:val="center"/>
          </w:tcPr>
          <w:p w:rsidR="00595685" w:rsidRPr="00595685" w:rsidRDefault="00595685" w:rsidP="00595685">
            <w:pPr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</w:tr>
      <w:tr w:rsidR="00595685" w:rsidRPr="00016278" w:rsidTr="00595685">
        <w:trPr>
          <w:trHeight w:val="197"/>
        </w:trPr>
        <w:tc>
          <w:tcPr>
            <w:tcW w:w="2726" w:type="dxa"/>
            <w:gridSpan w:val="5"/>
            <w:vAlign w:val="center"/>
          </w:tcPr>
          <w:p w:rsidR="00595685" w:rsidRPr="00595685" w:rsidRDefault="00595685" w:rsidP="00595685">
            <w:pPr>
              <w:jc w:val="right"/>
              <w:rPr>
                <w:b/>
                <w:sz w:val="20"/>
                <w:szCs w:val="22"/>
              </w:rPr>
            </w:pPr>
            <w:r w:rsidRPr="00595685">
              <w:rPr>
                <w:b/>
                <w:sz w:val="20"/>
                <w:szCs w:val="22"/>
              </w:rPr>
              <w:t xml:space="preserve">Involved/ Witness Employee: </w:t>
            </w:r>
          </w:p>
        </w:tc>
        <w:tc>
          <w:tcPr>
            <w:tcW w:w="3839" w:type="dxa"/>
            <w:gridSpan w:val="4"/>
            <w:vAlign w:val="center"/>
          </w:tcPr>
          <w:p w:rsidR="00595685" w:rsidRPr="00595685" w:rsidRDefault="00595685" w:rsidP="00595685">
            <w:pPr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vAlign w:val="center"/>
          </w:tcPr>
          <w:p w:rsidR="00595685" w:rsidRPr="00595685" w:rsidRDefault="00595685" w:rsidP="00595685">
            <w:pPr>
              <w:jc w:val="right"/>
              <w:rPr>
                <w:b/>
                <w:sz w:val="20"/>
                <w:szCs w:val="22"/>
              </w:rPr>
            </w:pPr>
            <w:r w:rsidRPr="00595685">
              <w:rPr>
                <w:b/>
                <w:sz w:val="20"/>
                <w:szCs w:val="22"/>
              </w:rPr>
              <w:t>EMP ID:</w:t>
            </w:r>
          </w:p>
        </w:tc>
        <w:tc>
          <w:tcPr>
            <w:tcW w:w="2373" w:type="dxa"/>
            <w:gridSpan w:val="2"/>
            <w:vAlign w:val="center"/>
          </w:tcPr>
          <w:p w:rsidR="00595685" w:rsidRPr="00595685" w:rsidRDefault="00595685" w:rsidP="00595685">
            <w:pPr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</w:tr>
      <w:tr w:rsidR="00595685" w:rsidRPr="00016278" w:rsidTr="00595685">
        <w:trPr>
          <w:trHeight w:val="233"/>
        </w:trPr>
        <w:tc>
          <w:tcPr>
            <w:tcW w:w="2726" w:type="dxa"/>
            <w:gridSpan w:val="5"/>
            <w:vAlign w:val="center"/>
          </w:tcPr>
          <w:p w:rsidR="00595685" w:rsidRPr="00595685" w:rsidRDefault="00595685" w:rsidP="00595685">
            <w:pPr>
              <w:jc w:val="right"/>
              <w:rPr>
                <w:b/>
                <w:sz w:val="20"/>
                <w:szCs w:val="22"/>
              </w:rPr>
            </w:pPr>
            <w:r w:rsidRPr="00595685">
              <w:rPr>
                <w:b/>
                <w:sz w:val="20"/>
                <w:szCs w:val="22"/>
              </w:rPr>
              <w:t xml:space="preserve">Involved/ Witness Employee: </w:t>
            </w:r>
          </w:p>
        </w:tc>
        <w:tc>
          <w:tcPr>
            <w:tcW w:w="3839" w:type="dxa"/>
            <w:gridSpan w:val="4"/>
            <w:vAlign w:val="center"/>
          </w:tcPr>
          <w:p w:rsidR="00595685" w:rsidRPr="00595685" w:rsidRDefault="00595685" w:rsidP="00595685">
            <w:pPr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vAlign w:val="center"/>
          </w:tcPr>
          <w:p w:rsidR="00595685" w:rsidRPr="00595685" w:rsidRDefault="00595685" w:rsidP="00595685">
            <w:pPr>
              <w:jc w:val="right"/>
              <w:rPr>
                <w:b/>
                <w:sz w:val="20"/>
                <w:szCs w:val="22"/>
              </w:rPr>
            </w:pPr>
            <w:r w:rsidRPr="00595685">
              <w:rPr>
                <w:b/>
                <w:sz w:val="20"/>
                <w:szCs w:val="22"/>
              </w:rPr>
              <w:t>EMP ID:</w:t>
            </w:r>
          </w:p>
        </w:tc>
        <w:tc>
          <w:tcPr>
            <w:tcW w:w="2373" w:type="dxa"/>
            <w:gridSpan w:val="2"/>
            <w:vAlign w:val="center"/>
          </w:tcPr>
          <w:p w:rsidR="00595685" w:rsidRPr="00595685" w:rsidRDefault="00595685" w:rsidP="00886078">
            <w:pPr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</w:tr>
      <w:tr w:rsidR="00595685" w:rsidRPr="00016278" w:rsidTr="00B83A72">
        <w:trPr>
          <w:trHeight w:val="1835"/>
        </w:trPr>
        <w:tc>
          <w:tcPr>
            <w:tcW w:w="1583" w:type="dxa"/>
            <w:gridSpan w:val="3"/>
            <w:tcBorders>
              <w:bottom w:val="single" w:sz="4" w:space="0" w:color="auto"/>
            </w:tcBorders>
            <w:vAlign w:val="center"/>
          </w:tcPr>
          <w:p w:rsidR="00595685" w:rsidRPr="006E1DD9" w:rsidRDefault="00595685" w:rsidP="00595685">
            <w:pPr>
              <w:jc w:val="right"/>
              <w:rPr>
                <w:b/>
                <w:sz w:val="22"/>
                <w:szCs w:val="22"/>
              </w:rPr>
            </w:pPr>
            <w:r w:rsidRPr="006E1DD9">
              <w:rPr>
                <w:b/>
                <w:sz w:val="22"/>
                <w:szCs w:val="22"/>
              </w:rPr>
              <w:t>Description of Event:</w:t>
            </w:r>
          </w:p>
        </w:tc>
        <w:tc>
          <w:tcPr>
            <w:tcW w:w="8487" w:type="dxa"/>
            <w:gridSpan w:val="10"/>
            <w:tcBorders>
              <w:bottom w:val="single" w:sz="4" w:space="0" w:color="auto"/>
            </w:tcBorders>
            <w:vAlign w:val="center"/>
          </w:tcPr>
          <w:p w:rsidR="00595685" w:rsidRPr="00595685" w:rsidRDefault="00595685" w:rsidP="00886078">
            <w:pPr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</w:tr>
      <w:tr w:rsidR="00595685" w:rsidRPr="00016278" w:rsidTr="006E1DD9">
        <w:trPr>
          <w:trHeight w:val="323"/>
        </w:trPr>
        <w:tc>
          <w:tcPr>
            <w:tcW w:w="1007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685" w:rsidRDefault="00595685" w:rsidP="005956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CAUSE ANALYSIS</w:t>
            </w:r>
          </w:p>
          <w:p w:rsidR="00595685" w:rsidRPr="00595685" w:rsidRDefault="00595685" w:rsidP="00595685">
            <w:pPr>
              <w:jc w:val="center"/>
              <w:rPr>
                <w:b/>
                <w:sz w:val="22"/>
                <w:szCs w:val="22"/>
              </w:rPr>
            </w:pPr>
            <w:r w:rsidRPr="00595685">
              <w:rPr>
                <w:b/>
                <w:sz w:val="16"/>
                <w:szCs w:val="16"/>
              </w:rPr>
              <w:t>WHAT SUB-STANDARD ACTIONS AND/OR CONDITIONS CAUSED OR COULD CAUSE THE EVENT</w:t>
            </w:r>
          </w:p>
        </w:tc>
      </w:tr>
      <w:tr w:rsidR="00595685" w:rsidRPr="00016278" w:rsidTr="00595685">
        <w:trPr>
          <w:trHeight w:val="260"/>
        </w:trPr>
        <w:tc>
          <w:tcPr>
            <w:tcW w:w="10070" w:type="dxa"/>
            <w:gridSpan w:val="13"/>
            <w:tcBorders>
              <w:top w:val="single" w:sz="4" w:space="0" w:color="auto"/>
            </w:tcBorders>
            <w:vAlign w:val="center"/>
          </w:tcPr>
          <w:p w:rsidR="00595685" w:rsidRPr="00016278" w:rsidRDefault="00595685" w:rsidP="00595685">
            <w:pPr>
              <w:rPr>
                <w:sz w:val="22"/>
                <w:szCs w:val="22"/>
              </w:rPr>
            </w:pPr>
            <w:r w:rsidRPr="004E36BB">
              <w:rPr>
                <w:b/>
                <w:sz w:val="22"/>
                <w:szCs w:val="22"/>
              </w:rPr>
              <w:t>Immediate Causes: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95685">
              <w:rPr>
                <w:i/>
                <w:sz w:val="22"/>
                <w:szCs w:val="22"/>
              </w:rPr>
              <w:t>Please select from corresponding list below</w:t>
            </w:r>
          </w:p>
        </w:tc>
      </w:tr>
      <w:tr w:rsidR="00E1655B" w:rsidRPr="00016278" w:rsidTr="00E1655B">
        <w:trPr>
          <w:trHeight w:val="287"/>
        </w:trPr>
        <w:tc>
          <w:tcPr>
            <w:tcW w:w="3145" w:type="dxa"/>
            <w:gridSpan w:val="6"/>
            <w:tcBorders>
              <w:top w:val="single" w:sz="4" w:space="0" w:color="auto"/>
            </w:tcBorders>
            <w:vAlign w:val="center"/>
          </w:tcPr>
          <w:p w:rsidR="00E1655B" w:rsidRPr="00595685" w:rsidRDefault="00E1655B" w:rsidP="00886078">
            <w:pPr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  <w:tc>
          <w:tcPr>
            <w:tcW w:w="6925" w:type="dxa"/>
            <w:gridSpan w:val="7"/>
            <w:tcBorders>
              <w:top w:val="single" w:sz="4" w:space="0" w:color="auto"/>
            </w:tcBorders>
            <w:vAlign w:val="center"/>
          </w:tcPr>
          <w:p w:rsidR="00E1655B" w:rsidRPr="00595685" w:rsidRDefault="00E1655B" w:rsidP="00886078">
            <w:pPr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</w:tr>
      <w:tr w:rsidR="00E1655B" w:rsidRPr="00016278" w:rsidTr="00E1655B">
        <w:trPr>
          <w:trHeight w:val="287"/>
        </w:trPr>
        <w:tc>
          <w:tcPr>
            <w:tcW w:w="3145" w:type="dxa"/>
            <w:gridSpan w:val="6"/>
            <w:tcBorders>
              <w:top w:val="single" w:sz="4" w:space="0" w:color="auto"/>
            </w:tcBorders>
            <w:vAlign w:val="center"/>
          </w:tcPr>
          <w:p w:rsidR="00E1655B" w:rsidRPr="00595685" w:rsidRDefault="00E1655B" w:rsidP="00595685">
            <w:pPr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  <w:tc>
          <w:tcPr>
            <w:tcW w:w="6925" w:type="dxa"/>
            <w:gridSpan w:val="7"/>
            <w:tcBorders>
              <w:top w:val="single" w:sz="4" w:space="0" w:color="auto"/>
            </w:tcBorders>
            <w:vAlign w:val="center"/>
          </w:tcPr>
          <w:p w:rsidR="00E1655B" w:rsidRPr="00595685" w:rsidRDefault="00E1655B" w:rsidP="00595685">
            <w:pPr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</w:tr>
      <w:tr w:rsidR="00595685" w:rsidRPr="00016278" w:rsidTr="00595685">
        <w:trPr>
          <w:trHeight w:val="170"/>
        </w:trPr>
        <w:tc>
          <w:tcPr>
            <w:tcW w:w="10070" w:type="dxa"/>
            <w:gridSpan w:val="13"/>
            <w:tcBorders>
              <w:top w:val="single" w:sz="4" w:space="0" w:color="auto"/>
            </w:tcBorders>
            <w:vAlign w:val="center"/>
          </w:tcPr>
          <w:p w:rsidR="00595685" w:rsidRPr="00016278" w:rsidRDefault="00595685" w:rsidP="00595685">
            <w:pPr>
              <w:rPr>
                <w:sz w:val="22"/>
                <w:szCs w:val="22"/>
              </w:rPr>
            </w:pPr>
            <w:r w:rsidRPr="004E36BB">
              <w:rPr>
                <w:b/>
                <w:sz w:val="22"/>
                <w:szCs w:val="22"/>
              </w:rPr>
              <w:t>Basic Causes:</w:t>
            </w:r>
            <w:r w:rsidRPr="00595685">
              <w:rPr>
                <w:i/>
                <w:sz w:val="22"/>
                <w:szCs w:val="22"/>
              </w:rPr>
              <w:t xml:space="preserve"> Please select from corresponding list below</w:t>
            </w:r>
          </w:p>
        </w:tc>
      </w:tr>
      <w:tr w:rsidR="00E1655B" w:rsidRPr="00016278" w:rsidTr="00E1655B">
        <w:trPr>
          <w:trHeight w:val="107"/>
        </w:trPr>
        <w:tc>
          <w:tcPr>
            <w:tcW w:w="3145" w:type="dxa"/>
            <w:gridSpan w:val="6"/>
            <w:vAlign w:val="center"/>
          </w:tcPr>
          <w:p w:rsidR="00E1655B" w:rsidRPr="00595685" w:rsidRDefault="00E1655B" w:rsidP="00886078">
            <w:pPr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  <w:tc>
          <w:tcPr>
            <w:tcW w:w="6925" w:type="dxa"/>
            <w:gridSpan w:val="7"/>
            <w:vAlign w:val="center"/>
          </w:tcPr>
          <w:p w:rsidR="00E1655B" w:rsidRPr="00595685" w:rsidRDefault="00E1655B" w:rsidP="00886078">
            <w:pPr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</w:tr>
      <w:tr w:rsidR="00E1655B" w:rsidRPr="00016278" w:rsidTr="00E1655B">
        <w:trPr>
          <w:trHeight w:val="107"/>
        </w:trPr>
        <w:tc>
          <w:tcPr>
            <w:tcW w:w="3145" w:type="dxa"/>
            <w:gridSpan w:val="6"/>
            <w:vAlign w:val="center"/>
          </w:tcPr>
          <w:p w:rsidR="00E1655B" w:rsidRPr="00595685" w:rsidRDefault="00E1655B" w:rsidP="00595685">
            <w:pPr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  <w:tc>
          <w:tcPr>
            <w:tcW w:w="6925" w:type="dxa"/>
            <w:gridSpan w:val="7"/>
            <w:vAlign w:val="center"/>
          </w:tcPr>
          <w:p w:rsidR="00E1655B" w:rsidRPr="00595685" w:rsidRDefault="00E1655B" w:rsidP="00595685">
            <w:pPr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</w:tr>
      <w:tr w:rsidR="00595685" w:rsidRPr="00016278" w:rsidTr="00B83A72">
        <w:trPr>
          <w:trHeight w:val="395"/>
        </w:trPr>
        <w:tc>
          <w:tcPr>
            <w:tcW w:w="10070" w:type="dxa"/>
            <w:gridSpan w:val="13"/>
            <w:shd w:val="clear" w:color="auto" w:fill="D9D9D9" w:themeFill="background1" w:themeFillShade="D9"/>
            <w:vAlign w:val="center"/>
          </w:tcPr>
          <w:p w:rsidR="00595685" w:rsidRPr="00016278" w:rsidRDefault="00595685" w:rsidP="005956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 PLAN</w:t>
            </w:r>
          </w:p>
        </w:tc>
      </w:tr>
      <w:tr w:rsidR="00595685" w:rsidRPr="00016278" w:rsidTr="00B83A72">
        <w:tc>
          <w:tcPr>
            <w:tcW w:w="596" w:type="dxa"/>
            <w:gridSpan w:val="2"/>
            <w:vAlign w:val="center"/>
          </w:tcPr>
          <w:p w:rsidR="00595685" w:rsidRPr="00B83A72" w:rsidRDefault="00595685" w:rsidP="00595685">
            <w:pPr>
              <w:jc w:val="center"/>
              <w:rPr>
                <w:b/>
                <w:sz w:val="18"/>
                <w:szCs w:val="18"/>
              </w:rPr>
            </w:pPr>
            <w:r w:rsidRPr="00B83A72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6376" w:type="dxa"/>
            <w:gridSpan w:val="8"/>
            <w:vAlign w:val="center"/>
          </w:tcPr>
          <w:p w:rsidR="00595685" w:rsidRPr="00B83A72" w:rsidRDefault="00595685" w:rsidP="00595685">
            <w:pPr>
              <w:jc w:val="center"/>
              <w:rPr>
                <w:b/>
                <w:sz w:val="18"/>
                <w:szCs w:val="18"/>
              </w:rPr>
            </w:pPr>
            <w:r w:rsidRPr="00B83A72">
              <w:rPr>
                <w:b/>
                <w:sz w:val="18"/>
                <w:szCs w:val="18"/>
              </w:rPr>
              <w:t>REMEDIAL AND PREVENTIVE ACTIONS:</w:t>
            </w:r>
          </w:p>
          <w:p w:rsidR="00595685" w:rsidRPr="00B83A72" w:rsidRDefault="00595685" w:rsidP="00595685">
            <w:pPr>
              <w:jc w:val="center"/>
              <w:rPr>
                <w:sz w:val="18"/>
                <w:szCs w:val="18"/>
              </w:rPr>
            </w:pPr>
            <w:r w:rsidRPr="00B83A72">
              <w:rPr>
                <w:b/>
                <w:sz w:val="18"/>
                <w:szCs w:val="18"/>
              </w:rPr>
              <w:t>WHAT SHOULD BE DONE TO CONTROL THE CAUSE LISTED</w:t>
            </w:r>
          </w:p>
        </w:tc>
        <w:tc>
          <w:tcPr>
            <w:tcW w:w="1807" w:type="dxa"/>
            <w:gridSpan w:val="2"/>
            <w:vAlign w:val="center"/>
          </w:tcPr>
          <w:p w:rsidR="00595685" w:rsidRPr="00B83A72" w:rsidRDefault="00595685" w:rsidP="00595685">
            <w:pPr>
              <w:jc w:val="center"/>
              <w:rPr>
                <w:b/>
                <w:sz w:val="18"/>
                <w:szCs w:val="18"/>
              </w:rPr>
            </w:pPr>
            <w:r w:rsidRPr="00B83A72">
              <w:rPr>
                <w:b/>
                <w:sz w:val="18"/>
                <w:szCs w:val="18"/>
              </w:rPr>
              <w:t>RESPONSIBLE PERSON</w:t>
            </w:r>
          </w:p>
        </w:tc>
        <w:tc>
          <w:tcPr>
            <w:tcW w:w="1291" w:type="dxa"/>
            <w:vAlign w:val="center"/>
          </w:tcPr>
          <w:p w:rsidR="00595685" w:rsidRPr="00B83A72" w:rsidRDefault="00595685" w:rsidP="00595685">
            <w:pPr>
              <w:jc w:val="center"/>
              <w:rPr>
                <w:b/>
                <w:sz w:val="18"/>
                <w:szCs w:val="18"/>
              </w:rPr>
            </w:pPr>
            <w:r w:rsidRPr="00B83A72">
              <w:rPr>
                <w:b/>
                <w:sz w:val="18"/>
                <w:szCs w:val="18"/>
              </w:rPr>
              <w:t>Date Due</w:t>
            </w:r>
          </w:p>
        </w:tc>
      </w:tr>
      <w:tr w:rsidR="00595685" w:rsidRPr="00016278" w:rsidTr="002E2E81">
        <w:trPr>
          <w:trHeight w:val="350"/>
        </w:trPr>
        <w:tc>
          <w:tcPr>
            <w:tcW w:w="596" w:type="dxa"/>
            <w:gridSpan w:val="2"/>
          </w:tcPr>
          <w:p w:rsidR="00595685" w:rsidRPr="004E36BB" w:rsidRDefault="00595685" w:rsidP="00595685">
            <w:pPr>
              <w:jc w:val="center"/>
              <w:rPr>
                <w:b/>
                <w:sz w:val="22"/>
                <w:szCs w:val="22"/>
              </w:rPr>
            </w:pPr>
            <w:r w:rsidRPr="004E36BB">
              <w:rPr>
                <w:b/>
                <w:sz w:val="22"/>
                <w:szCs w:val="22"/>
              </w:rPr>
              <w:t>1.0</w:t>
            </w:r>
          </w:p>
        </w:tc>
        <w:tc>
          <w:tcPr>
            <w:tcW w:w="6376" w:type="dxa"/>
            <w:gridSpan w:val="8"/>
            <w:vAlign w:val="center"/>
          </w:tcPr>
          <w:p w:rsidR="00595685" w:rsidRPr="00595685" w:rsidRDefault="00595685" w:rsidP="00886078">
            <w:pPr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  <w:tc>
          <w:tcPr>
            <w:tcW w:w="1807" w:type="dxa"/>
            <w:gridSpan w:val="2"/>
            <w:vAlign w:val="center"/>
          </w:tcPr>
          <w:p w:rsidR="00595685" w:rsidRPr="00595685" w:rsidRDefault="00595685" w:rsidP="00886078">
            <w:pPr>
              <w:jc w:val="center"/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595685" w:rsidRPr="00595685" w:rsidRDefault="00595685" w:rsidP="00886078">
            <w:pPr>
              <w:jc w:val="center"/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</w:tr>
      <w:tr w:rsidR="00595685" w:rsidRPr="00016278" w:rsidTr="00B14E14">
        <w:trPr>
          <w:trHeight w:val="350"/>
        </w:trPr>
        <w:tc>
          <w:tcPr>
            <w:tcW w:w="596" w:type="dxa"/>
            <w:gridSpan w:val="2"/>
          </w:tcPr>
          <w:p w:rsidR="00595685" w:rsidRPr="004E36BB" w:rsidRDefault="00595685" w:rsidP="00595685">
            <w:pPr>
              <w:jc w:val="center"/>
              <w:rPr>
                <w:b/>
                <w:sz w:val="22"/>
                <w:szCs w:val="22"/>
              </w:rPr>
            </w:pPr>
            <w:r w:rsidRPr="004E36BB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6376" w:type="dxa"/>
            <w:gridSpan w:val="8"/>
            <w:vAlign w:val="center"/>
          </w:tcPr>
          <w:p w:rsidR="00595685" w:rsidRPr="00595685" w:rsidRDefault="00595685" w:rsidP="00595685">
            <w:pPr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  <w:tc>
          <w:tcPr>
            <w:tcW w:w="1807" w:type="dxa"/>
            <w:gridSpan w:val="2"/>
            <w:vAlign w:val="center"/>
          </w:tcPr>
          <w:p w:rsidR="00595685" w:rsidRPr="00595685" w:rsidRDefault="00595685" w:rsidP="00595685">
            <w:pPr>
              <w:jc w:val="center"/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595685" w:rsidRPr="00595685" w:rsidRDefault="00595685" w:rsidP="00595685">
            <w:pPr>
              <w:jc w:val="center"/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</w:tr>
      <w:tr w:rsidR="00595685" w:rsidRPr="00016278" w:rsidTr="009D4EE2">
        <w:trPr>
          <w:trHeight w:val="350"/>
        </w:trPr>
        <w:tc>
          <w:tcPr>
            <w:tcW w:w="596" w:type="dxa"/>
            <w:gridSpan w:val="2"/>
          </w:tcPr>
          <w:p w:rsidR="00595685" w:rsidRPr="004E36BB" w:rsidRDefault="00595685" w:rsidP="00595685">
            <w:pPr>
              <w:jc w:val="center"/>
              <w:rPr>
                <w:b/>
                <w:sz w:val="22"/>
                <w:szCs w:val="22"/>
              </w:rPr>
            </w:pPr>
            <w:r w:rsidRPr="004E36BB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6376" w:type="dxa"/>
            <w:gridSpan w:val="8"/>
            <w:vAlign w:val="center"/>
          </w:tcPr>
          <w:p w:rsidR="00595685" w:rsidRPr="00595685" w:rsidRDefault="00595685" w:rsidP="00595685">
            <w:pPr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  <w:tc>
          <w:tcPr>
            <w:tcW w:w="1807" w:type="dxa"/>
            <w:gridSpan w:val="2"/>
            <w:vAlign w:val="center"/>
          </w:tcPr>
          <w:p w:rsidR="00595685" w:rsidRPr="00595685" w:rsidRDefault="00595685" w:rsidP="00595685">
            <w:pPr>
              <w:jc w:val="center"/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595685" w:rsidRPr="00595685" w:rsidRDefault="00595685" w:rsidP="00595685">
            <w:pPr>
              <w:jc w:val="center"/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</w:tr>
      <w:tr w:rsidR="00595685" w:rsidRPr="00016278" w:rsidTr="00FE2BEB">
        <w:trPr>
          <w:trHeight w:val="350"/>
        </w:trPr>
        <w:tc>
          <w:tcPr>
            <w:tcW w:w="596" w:type="dxa"/>
            <w:gridSpan w:val="2"/>
          </w:tcPr>
          <w:p w:rsidR="00595685" w:rsidRPr="004E36BB" w:rsidRDefault="00595685" w:rsidP="00595685">
            <w:pPr>
              <w:jc w:val="center"/>
              <w:rPr>
                <w:b/>
                <w:sz w:val="22"/>
                <w:szCs w:val="22"/>
              </w:rPr>
            </w:pPr>
            <w:r w:rsidRPr="004E36BB">
              <w:rPr>
                <w:b/>
                <w:sz w:val="22"/>
                <w:szCs w:val="22"/>
              </w:rPr>
              <w:t>4.0</w:t>
            </w:r>
          </w:p>
        </w:tc>
        <w:tc>
          <w:tcPr>
            <w:tcW w:w="6376" w:type="dxa"/>
            <w:gridSpan w:val="8"/>
            <w:vAlign w:val="center"/>
          </w:tcPr>
          <w:p w:rsidR="00595685" w:rsidRPr="00595685" w:rsidRDefault="00595685" w:rsidP="00595685">
            <w:pPr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  <w:tc>
          <w:tcPr>
            <w:tcW w:w="1807" w:type="dxa"/>
            <w:gridSpan w:val="2"/>
            <w:vAlign w:val="center"/>
          </w:tcPr>
          <w:p w:rsidR="00595685" w:rsidRPr="00595685" w:rsidRDefault="00595685" w:rsidP="00595685">
            <w:pPr>
              <w:jc w:val="center"/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595685" w:rsidRPr="00595685" w:rsidRDefault="00595685" w:rsidP="00595685">
            <w:pPr>
              <w:jc w:val="center"/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</w:tr>
      <w:tr w:rsidR="00595685" w:rsidRPr="00016278" w:rsidTr="0076770A">
        <w:trPr>
          <w:trHeight w:val="350"/>
        </w:trPr>
        <w:tc>
          <w:tcPr>
            <w:tcW w:w="596" w:type="dxa"/>
            <w:gridSpan w:val="2"/>
          </w:tcPr>
          <w:p w:rsidR="00595685" w:rsidRPr="004E36BB" w:rsidRDefault="00595685" w:rsidP="00595685">
            <w:pPr>
              <w:jc w:val="center"/>
              <w:rPr>
                <w:b/>
                <w:sz w:val="22"/>
                <w:szCs w:val="22"/>
              </w:rPr>
            </w:pPr>
            <w:r w:rsidRPr="004E36BB">
              <w:rPr>
                <w:b/>
                <w:sz w:val="22"/>
                <w:szCs w:val="22"/>
              </w:rPr>
              <w:t>5.0</w:t>
            </w:r>
          </w:p>
        </w:tc>
        <w:tc>
          <w:tcPr>
            <w:tcW w:w="6376" w:type="dxa"/>
            <w:gridSpan w:val="8"/>
            <w:vAlign w:val="center"/>
          </w:tcPr>
          <w:p w:rsidR="00595685" w:rsidRPr="00595685" w:rsidRDefault="00595685" w:rsidP="00595685">
            <w:pPr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  <w:tc>
          <w:tcPr>
            <w:tcW w:w="1807" w:type="dxa"/>
            <w:gridSpan w:val="2"/>
            <w:vAlign w:val="center"/>
          </w:tcPr>
          <w:p w:rsidR="00595685" w:rsidRPr="00595685" w:rsidRDefault="00595685" w:rsidP="00595685">
            <w:pPr>
              <w:jc w:val="center"/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595685" w:rsidRPr="00595685" w:rsidRDefault="00595685" w:rsidP="00595685">
            <w:pPr>
              <w:jc w:val="center"/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</w:tr>
      <w:tr w:rsidR="00595685" w:rsidRPr="00016278" w:rsidTr="002F0E72">
        <w:trPr>
          <w:trHeight w:val="350"/>
        </w:trPr>
        <w:tc>
          <w:tcPr>
            <w:tcW w:w="596" w:type="dxa"/>
            <w:gridSpan w:val="2"/>
          </w:tcPr>
          <w:p w:rsidR="00595685" w:rsidRPr="004E36BB" w:rsidRDefault="00595685" w:rsidP="00595685">
            <w:pPr>
              <w:jc w:val="center"/>
              <w:rPr>
                <w:b/>
                <w:sz w:val="22"/>
                <w:szCs w:val="22"/>
              </w:rPr>
            </w:pPr>
            <w:r w:rsidRPr="004E36BB">
              <w:rPr>
                <w:b/>
                <w:sz w:val="22"/>
                <w:szCs w:val="22"/>
              </w:rPr>
              <w:t>6.0</w:t>
            </w:r>
          </w:p>
        </w:tc>
        <w:tc>
          <w:tcPr>
            <w:tcW w:w="6376" w:type="dxa"/>
            <w:gridSpan w:val="8"/>
            <w:vAlign w:val="center"/>
          </w:tcPr>
          <w:p w:rsidR="00595685" w:rsidRPr="00595685" w:rsidRDefault="00595685" w:rsidP="00595685">
            <w:pPr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  <w:tc>
          <w:tcPr>
            <w:tcW w:w="1807" w:type="dxa"/>
            <w:gridSpan w:val="2"/>
            <w:vAlign w:val="center"/>
          </w:tcPr>
          <w:p w:rsidR="00595685" w:rsidRPr="00595685" w:rsidRDefault="00595685" w:rsidP="00595685">
            <w:pPr>
              <w:jc w:val="center"/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595685" w:rsidRPr="00595685" w:rsidRDefault="00595685" w:rsidP="00595685">
            <w:pPr>
              <w:jc w:val="center"/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</w:tr>
      <w:tr w:rsidR="00595685" w:rsidRPr="00016278" w:rsidTr="00B83A72">
        <w:tc>
          <w:tcPr>
            <w:tcW w:w="10070" w:type="dxa"/>
            <w:gridSpan w:val="13"/>
            <w:shd w:val="clear" w:color="auto" w:fill="D9D9D9" w:themeFill="background1" w:themeFillShade="D9"/>
            <w:vAlign w:val="center"/>
          </w:tcPr>
          <w:p w:rsidR="00595685" w:rsidRPr="00B83A72" w:rsidRDefault="00595685" w:rsidP="00595685">
            <w:pPr>
              <w:jc w:val="center"/>
              <w:rPr>
                <w:b/>
                <w:sz w:val="22"/>
                <w:szCs w:val="22"/>
              </w:rPr>
            </w:pPr>
            <w:r w:rsidRPr="00B83A72">
              <w:rPr>
                <w:b/>
                <w:sz w:val="22"/>
                <w:szCs w:val="22"/>
              </w:rPr>
              <w:t>REVIEW</w:t>
            </w:r>
          </w:p>
        </w:tc>
      </w:tr>
      <w:tr w:rsidR="00595685" w:rsidRPr="00016278" w:rsidTr="00B83A72">
        <w:tc>
          <w:tcPr>
            <w:tcW w:w="1806" w:type="dxa"/>
            <w:gridSpan w:val="4"/>
            <w:vAlign w:val="center"/>
          </w:tcPr>
          <w:p w:rsidR="00595685" w:rsidRPr="00B83A72" w:rsidRDefault="00595685" w:rsidP="00595685">
            <w:pPr>
              <w:jc w:val="center"/>
              <w:rPr>
                <w:b/>
                <w:sz w:val="18"/>
                <w:szCs w:val="18"/>
              </w:rPr>
            </w:pPr>
            <w:r w:rsidRPr="00B83A72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1866" w:type="dxa"/>
            <w:gridSpan w:val="3"/>
            <w:vAlign w:val="center"/>
          </w:tcPr>
          <w:p w:rsidR="00595685" w:rsidRPr="00B83A72" w:rsidRDefault="00595685" w:rsidP="00595685">
            <w:pPr>
              <w:jc w:val="center"/>
              <w:rPr>
                <w:b/>
                <w:sz w:val="18"/>
                <w:szCs w:val="18"/>
              </w:rPr>
            </w:pPr>
            <w:r w:rsidRPr="00B83A72">
              <w:rPr>
                <w:b/>
                <w:sz w:val="18"/>
                <w:szCs w:val="18"/>
              </w:rPr>
              <w:t>NAME (Print)</w:t>
            </w:r>
          </w:p>
        </w:tc>
        <w:tc>
          <w:tcPr>
            <w:tcW w:w="2747" w:type="dxa"/>
          </w:tcPr>
          <w:p w:rsidR="00595685" w:rsidRPr="00B83A72" w:rsidRDefault="00595685" w:rsidP="00595685">
            <w:pPr>
              <w:jc w:val="center"/>
              <w:rPr>
                <w:b/>
                <w:sz w:val="18"/>
                <w:szCs w:val="18"/>
              </w:rPr>
            </w:pPr>
            <w:r w:rsidRPr="00B83A72"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3651" w:type="dxa"/>
            <w:gridSpan w:val="5"/>
          </w:tcPr>
          <w:p w:rsidR="00595685" w:rsidRPr="00B83A72" w:rsidRDefault="00595685" w:rsidP="00595685">
            <w:pPr>
              <w:jc w:val="center"/>
              <w:rPr>
                <w:b/>
                <w:sz w:val="18"/>
                <w:szCs w:val="18"/>
              </w:rPr>
            </w:pPr>
            <w:r w:rsidRPr="00B83A72">
              <w:rPr>
                <w:b/>
                <w:sz w:val="18"/>
                <w:szCs w:val="18"/>
              </w:rPr>
              <w:t>Comments</w:t>
            </w:r>
          </w:p>
        </w:tc>
      </w:tr>
      <w:tr w:rsidR="00595685" w:rsidRPr="00016278" w:rsidTr="00AE425A">
        <w:trPr>
          <w:trHeight w:val="323"/>
        </w:trPr>
        <w:tc>
          <w:tcPr>
            <w:tcW w:w="355" w:type="dxa"/>
          </w:tcPr>
          <w:p w:rsidR="00595685" w:rsidRPr="004E36BB" w:rsidRDefault="00595685" w:rsidP="005956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3"/>
            <w:vAlign w:val="center"/>
          </w:tcPr>
          <w:p w:rsidR="00595685" w:rsidRPr="00B83A72" w:rsidRDefault="00595685" w:rsidP="00595685">
            <w:pPr>
              <w:jc w:val="right"/>
              <w:rPr>
                <w:b/>
                <w:sz w:val="18"/>
                <w:szCs w:val="18"/>
              </w:rPr>
            </w:pPr>
            <w:r w:rsidRPr="00B83A72">
              <w:rPr>
                <w:b/>
                <w:sz w:val="18"/>
                <w:szCs w:val="18"/>
              </w:rPr>
              <w:t>Supervisor</w:t>
            </w:r>
          </w:p>
        </w:tc>
        <w:tc>
          <w:tcPr>
            <w:tcW w:w="1866" w:type="dxa"/>
            <w:gridSpan w:val="3"/>
            <w:vAlign w:val="center"/>
          </w:tcPr>
          <w:p w:rsidR="00595685" w:rsidRPr="00595685" w:rsidRDefault="00595685" w:rsidP="00886078">
            <w:pPr>
              <w:jc w:val="center"/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  <w:tc>
          <w:tcPr>
            <w:tcW w:w="2747" w:type="dxa"/>
          </w:tcPr>
          <w:p w:rsidR="00595685" w:rsidRPr="00016278" w:rsidRDefault="00595685" w:rsidP="00595685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  <w:gridSpan w:val="5"/>
            <w:vAlign w:val="center"/>
          </w:tcPr>
          <w:p w:rsidR="00595685" w:rsidRPr="00595685" w:rsidRDefault="00595685" w:rsidP="00595685">
            <w:pPr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</w:tr>
      <w:tr w:rsidR="00595685" w:rsidRPr="00016278" w:rsidTr="00AE425A">
        <w:trPr>
          <w:trHeight w:val="350"/>
        </w:trPr>
        <w:tc>
          <w:tcPr>
            <w:tcW w:w="355" w:type="dxa"/>
          </w:tcPr>
          <w:p w:rsidR="00595685" w:rsidRPr="004E36BB" w:rsidRDefault="00595685" w:rsidP="005956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3"/>
            <w:vAlign w:val="center"/>
          </w:tcPr>
          <w:p w:rsidR="00595685" w:rsidRPr="00B83A72" w:rsidRDefault="00595685" w:rsidP="00595685">
            <w:pPr>
              <w:jc w:val="right"/>
              <w:rPr>
                <w:b/>
                <w:sz w:val="18"/>
                <w:szCs w:val="18"/>
              </w:rPr>
            </w:pPr>
            <w:r w:rsidRPr="00B83A72">
              <w:rPr>
                <w:b/>
                <w:sz w:val="18"/>
                <w:szCs w:val="18"/>
              </w:rPr>
              <w:t>Safety Rep</w:t>
            </w:r>
          </w:p>
        </w:tc>
        <w:tc>
          <w:tcPr>
            <w:tcW w:w="1866" w:type="dxa"/>
            <w:gridSpan w:val="3"/>
            <w:vAlign w:val="center"/>
          </w:tcPr>
          <w:p w:rsidR="00595685" w:rsidRPr="00595685" w:rsidRDefault="00595685" w:rsidP="00886078">
            <w:pPr>
              <w:jc w:val="center"/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  <w:tc>
          <w:tcPr>
            <w:tcW w:w="2747" w:type="dxa"/>
          </w:tcPr>
          <w:p w:rsidR="00595685" w:rsidRPr="00016278" w:rsidRDefault="00595685" w:rsidP="00595685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  <w:gridSpan w:val="5"/>
            <w:vAlign w:val="center"/>
          </w:tcPr>
          <w:p w:rsidR="00595685" w:rsidRPr="00595685" w:rsidRDefault="00595685" w:rsidP="00595685">
            <w:pPr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</w:tr>
      <w:tr w:rsidR="00595685" w:rsidRPr="00016278" w:rsidTr="00AE425A">
        <w:trPr>
          <w:trHeight w:val="350"/>
        </w:trPr>
        <w:tc>
          <w:tcPr>
            <w:tcW w:w="355" w:type="dxa"/>
          </w:tcPr>
          <w:p w:rsidR="00595685" w:rsidRPr="004E36BB" w:rsidRDefault="00595685" w:rsidP="005956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51" w:type="dxa"/>
            <w:gridSpan w:val="3"/>
            <w:vAlign w:val="center"/>
          </w:tcPr>
          <w:p w:rsidR="00595685" w:rsidRPr="00B83A72" w:rsidRDefault="00595685" w:rsidP="0059568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Sr. Supervisor</w:t>
            </w:r>
          </w:p>
        </w:tc>
        <w:tc>
          <w:tcPr>
            <w:tcW w:w="1866" w:type="dxa"/>
            <w:gridSpan w:val="3"/>
            <w:vAlign w:val="center"/>
          </w:tcPr>
          <w:p w:rsidR="00595685" w:rsidRPr="00595685" w:rsidRDefault="00595685" w:rsidP="00886078">
            <w:pPr>
              <w:jc w:val="center"/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="00886078">
              <w:rPr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  <w:tc>
          <w:tcPr>
            <w:tcW w:w="2747" w:type="dxa"/>
          </w:tcPr>
          <w:p w:rsidR="00595685" w:rsidRPr="00016278" w:rsidRDefault="00595685" w:rsidP="00595685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  <w:gridSpan w:val="5"/>
            <w:vAlign w:val="center"/>
          </w:tcPr>
          <w:p w:rsidR="00595685" w:rsidRPr="00595685" w:rsidRDefault="00595685" w:rsidP="00595685">
            <w:pPr>
              <w:rPr>
                <w:sz w:val="20"/>
                <w:szCs w:val="22"/>
              </w:rPr>
            </w:pPr>
            <w:r w:rsidRPr="00595685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685">
              <w:rPr>
                <w:sz w:val="20"/>
                <w:szCs w:val="22"/>
              </w:rPr>
              <w:instrText xml:space="preserve"> FORMTEXT </w:instrText>
            </w:r>
            <w:r w:rsidRPr="00595685">
              <w:rPr>
                <w:sz w:val="20"/>
                <w:szCs w:val="22"/>
              </w:rPr>
            </w:r>
            <w:r w:rsidRPr="00595685">
              <w:rPr>
                <w:sz w:val="20"/>
                <w:szCs w:val="22"/>
              </w:rPr>
              <w:fldChar w:fldCharType="separate"/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noProof/>
                <w:sz w:val="20"/>
                <w:szCs w:val="22"/>
              </w:rPr>
              <w:t> </w:t>
            </w:r>
            <w:r w:rsidRPr="00595685">
              <w:rPr>
                <w:sz w:val="20"/>
                <w:szCs w:val="22"/>
              </w:rPr>
              <w:fldChar w:fldCharType="end"/>
            </w:r>
          </w:p>
        </w:tc>
      </w:tr>
    </w:tbl>
    <w:p w:rsidR="002A6F2A" w:rsidRPr="002A6F2A" w:rsidRDefault="002A6F2A" w:rsidP="002A6F2A">
      <w:pPr>
        <w:tabs>
          <w:tab w:val="left" w:pos="2115"/>
        </w:tabs>
        <w:sectPr w:rsidR="002A6F2A" w:rsidRPr="002A6F2A" w:rsidSect="000C31C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2240" w:h="15840"/>
          <w:pgMar w:top="1440" w:right="1080" w:bottom="1170" w:left="1080" w:header="720" w:footer="720" w:gutter="0"/>
          <w:cols w:space="720"/>
          <w:titlePg/>
          <w:docGrid w:linePitch="360"/>
        </w:sectPr>
      </w:pPr>
    </w:p>
    <w:p w:rsidR="002A6F2A" w:rsidRPr="002556F7" w:rsidRDefault="002A6F2A">
      <w:pPr>
        <w:rPr>
          <w:sz w:val="6"/>
          <w:szCs w:val="6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955"/>
        <w:gridCol w:w="1428"/>
        <w:gridCol w:w="1722"/>
        <w:gridCol w:w="3330"/>
        <w:gridCol w:w="810"/>
        <w:gridCol w:w="3150"/>
      </w:tblGrid>
      <w:tr w:rsidR="002556F7" w:rsidRPr="00CB4AE3" w:rsidTr="002556F7">
        <w:tc>
          <w:tcPr>
            <w:tcW w:w="14395" w:type="dxa"/>
            <w:gridSpan w:val="6"/>
            <w:shd w:val="clear" w:color="auto" w:fill="D9D9D9" w:themeFill="background1" w:themeFillShade="D9"/>
            <w:vAlign w:val="center"/>
          </w:tcPr>
          <w:p w:rsidR="002556F7" w:rsidRPr="00257008" w:rsidRDefault="002556F7" w:rsidP="00257008">
            <w:pPr>
              <w:jc w:val="center"/>
              <w:rPr>
                <w:b/>
                <w:sz w:val="16"/>
                <w:szCs w:val="16"/>
              </w:rPr>
            </w:pPr>
            <w:r w:rsidRPr="00B948D6">
              <w:rPr>
                <w:b/>
                <w:sz w:val="20"/>
                <w:szCs w:val="16"/>
              </w:rPr>
              <w:t>IMMEDIATE CAUSES - 5. SUBSTANDARD PRACTICES</w:t>
            </w:r>
          </w:p>
        </w:tc>
      </w:tr>
      <w:tr w:rsidR="002556F7" w:rsidRPr="00CB4AE3" w:rsidTr="00B948D6">
        <w:trPr>
          <w:trHeight w:val="845"/>
        </w:trPr>
        <w:tc>
          <w:tcPr>
            <w:tcW w:w="3955" w:type="dxa"/>
          </w:tcPr>
          <w:p w:rsidR="002556F7" w:rsidRPr="00B948D6" w:rsidRDefault="002556F7" w:rsidP="00CB4AE3">
            <w:pPr>
              <w:rPr>
                <w:sz w:val="20"/>
                <w:szCs w:val="14"/>
              </w:rPr>
            </w:pPr>
            <w:r w:rsidRPr="00B948D6">
              <w:rPr>
                <w:sz w:val="20"/>
                <w:szCs w:val="14"/>
              </w:rPr>
              <w:t>5.1 - Failure to follow rule or procedure</w:t>
            </w:r>
          </w:p>
          <w:p w:rsidR="002556F7" w:rsidRPr="00B948D6" w:rsidRDefault="002556F7" w:rsidP="00CB4AE3">
            <w:pPr>
              <w:rPr>
                <w:sz w:val="20"/>
                <w:szCs w:val="14"/>
              </w:rPr>
            </w:pPr>
            <w:r w:rsidRPr="00B948D6">
              <w:rPr>
                <w:sz w:val="20"/>
                <w:szCs w:val="14"/>
              </w:rPr>
              <w:t>5.2 - Inadequate work area inspection</w:t>
            </w:r>
          </w:p>
          <w:p w:rsidR="002556F7" w:rsidRPr="00B948D6" w:rsidRDefault="002556F7" w:rsidP="00CB4AE3">
            <w:pPr>
              <w:rPr>
                <w:sz w:val="20"/>
                <w:szCs w:val="14"/>
              </w:rPr>
            </w:pPr>
            <w:r w:rsidRPr="00B948D6">
              <w:rPr>
                <w:sz w:val="20"/>
                <w:szCs w:val="14"/>
              </w:rPr>
              <w:t>5.3 - Inadequate pre-op inspection</w:t>
            </w:r>
          </w:p>
          <w:p w:rsidR="002556F7" w:rsidRPr="00B948D6" w:rsidRDefault="002556F7" w:rsidP="00CB4AE3">
            <w:pPr>
              <w:rPr>
                <w:sz w:val="20"/>
                <w:szCs w:val="14"/>
              </w:rPr>
            </w:pPr>
            <w:r w:rsidRPr="00B948D6">
              <w:rPr>
                <w:sz w:val="20"/>
                <w:szCs w:val="14"/>
              </w:rPr>
              <w:t>5.4 - Inadequate assessment of risk</w:t>
            </w:r>
          </w:p>
          <w:p w:rsidR="002556F7" w:rsidRPr="00B948D6" w:rsidRDefault="002556F7" w:rsidP="001A0E03">
            <w:pPr>
              <w:rPr>
                <w:sz w:val="20"/>
                <w:szCs w:val="14"/>
              </w:rPr>
            </w:pPr>
            <w:r w:rsidRPr="00B948D6">
              <w:rPr>
                <w:sz w:val="20"/>
                <w:szCs w:val="14"/>
              </w:rPr>
              <w:t>5.5 - Failure to initiate corrective action</w:t>
            </w:r>
          </w:p>
        </w:tc>
        <w:tc>
          <w:tcPr>
            <w:tcW w:w="3150" w:type="dxa"/>
            <w:gridSpan w:val="2"/>
          </w:tcPr>
          <w:p w:rsidR="002556F7" w:rsidRPr="00B948D6" w:rsidRDefault="002556F7" w:rsidP="001A0E03">
            <w:pPr>
              <w:rPr>
                <w:sz w:val="20"/>
                <w:szCs w:val="14"/>
              </w:rPr>
            </w:pPr>
            <w:r w:rsidRPr="00B948D6">
              <w:rPr>
                <w:sz w:val="20"/>
                <w:szCs w:val="14"/>
              </w:rPr>
              <w:t>5.6 - Operating without authority</w:t>
            </w:r>
          </w:p>
          <w:p w:rsidR="002556F7" w:rsidRPr="00B948D6" w:rsidRDefault="002556F7" w:rsidP="001A0E03">
            <w:pPr>
              <w:rPr>
                <w:sz w:val="20"/>
                <w:szCs w:val="14"/>
              </w:rPr>
            </w:pPr>
            <w:r w:rsidRPr="00B948D6">
              <w:rPr>
                <w:sz w:val="20"/>
                <w:szCs w:val="14"/>
              </w:rPr>
              <w:t>5.7 - Failure to warn</w:t>
            </w:r>
          </w:p>
          <w:p w:rsidR="002556F7" w:rsidRPr="00B948D6" w:rsidRDefault="002556F7" w:rsidP="001A0E03">
            <w:pPr>
              <w:rPr>
                <w:sz w:val="20"/>
                <w:szCs w:val="14"/>
              </w:rPr>
            </w:pPr>
            <w:r w:rsidRPr="00B948D6">
              <w:rPr>
                <w:sz w:val="20"/>
                <w:szCs w:val="14"/>
              </w:rPr>
              <w:t xml:space="preserve">5.8 - Failure to secure </w:t>
            </w:r>
          </w:p>
          <w:p w:rsidR="002556F7" w:rsidRPr="00B948D6" w:rsidRDefault="002556F7" w:rsidP="001A0E03">
            <w:pPr>
              <w:rPr>
                <w:sz w:val="20"/>
                <w:szCs w:val="14"/>
              </w:rPr>
            </w:pPr>
            <w:r w:rsidRPr="00B948D6">
              <w:rPr>
                <w:sz w:val="20"/>
                <w:szCs w:val="14"/>
              </w:rPr>
              <w:t>5.9 - Operating at improper speed</w:t>
            </w:r>
          </w:p>
          <w:p w:rsidR="002556F7" w:rsidRPr="00B948D6" w:rsidRDefault="002556F7" w:rsidP="001A0E03">
            <w:pPr>
              <w:rPr>
                <w:sz w:val="20"/>
                <w:szCs w:val="14"/>
              </w:rPr>
            </w:pPr>
            <w:r w:rsidRPr="00B948D6">
              <w:rPr>
                <w:sz w:val="20"/>
                <w:szCs w:val="14"/>
              </w:rPr>
              <w:t>5.10 - Removing/defeating safety devices</w:t>
            </w:r>
          </w:p>
        </w:tc>
        <w:tc>
          <w:tcPr>
            <w:tcW w:w="4140" w:type="dxa"/>
            <w:gridSpan w:val="2"/>
          </w:tcPr>
          <w:p w:rsidR="002556F7" w:rsidRPr="00B948D6" w:rsidRDefault="002556F7" w:rsidP="001A0E03">
            <w:pPr>
              <w:rPr>
                <w:sz w:val="20"/>
                <w:szCs w:val="14"/>
              </w:rPr>
            </w:pPr>
            <w:r w:rsidRPr="00B948D6">
              <w:rPr>
                <w:sz w:val="20"/>
                <w:szCs w:val="14"/>
              </w:rPr>
              <w:t>5.11 - Using defective equipment</w:t>
            </w:r>
          </w:p>
          <w:p w:rsidR="002556F7" w:rsidRPr="00B948D6" w:rsidRDefault="002556F7" w:rsidP="001A0E03">
            <w:pPr>
              <w:rPr>
                <w:sz w:val="20"/>
                <w:szCs w:val="14"/>
              </w:rPr>
            </w:pPr>
            <w:r w:rsidRPr="00B948D6">
              <w:rPr>
                <w:sz w:val="20"/>
                <w:szCs w:val="14"/>
              </w:rPr>
              <w:t>5.12 - Using equipment improperly</w:t>
            </w:r>
          </w:p>
          <w:p w:rsidR="002556F7" w:rsidRPr="00B948D6" w:rsidRDefault="002556F7" w:rsidP="001A0E03">
            <w:pPr>
              <w:rPr>
                <w:sz w:val="20"/>
                <w:szCs w:val="14"/>
              </w:rPr>
            </w:pPr>
            <w:r w:rsidRPr="00B948D6">
              <w:rPr>
                <w:sz w:val="20"/>
                <w:szCs w:val="14"/>
              </w:rPr>
              <w:t>5.13 - Failing to use personal protective equipment</w:t>
            </w:r>
          </w:p>
          <w:p w:rsidR="002556F7" w:rsidRPr="00B948D6" w:rsidRDefault="002556F7" w:rsidP="001A0E03">
            <w:pPr>
              <w:rPr>
                <w:sz w:val="20"/>
                <w:szCs w:val="14"/>
              </w:rPr>
            </w:pPr>
            <w:r w:rsidRPr="00B948D6">
              <w:rPr>
                <w:sz w:val="20"/>
                <w:szCs w:val="14"/>
              </w:rPr>
              <w:t xml:space="preserve">5.14 - Improper loading </w:t>
            </w:r>
          </w:p>
          <w:p w:rsidR="002556F7" w:rsidRPr="00B948D6" w:rsidRDefault="002556F7" w:rsidP="00CB4AE3">
            <w:pPr>
              <w:rPr>
                <w:sz w:val="20"/>
                <w:szCs w:val="14"/>
              </w:rPr>
            </w:pPr>
            <w:r w:rsidRPr="00B948D6">
              <w:rPr>
                <w:sz w:val="20"/>
                <w:szCs w:val="14"/>
              </w:rPr>
              <w:t>5.15 - Improper placement</w:t>
            </w:r>
          </w:p>
        </w:tc>
        <w:tc>
          <w:tcPr>
            <w:tcW w:w="3150" w:type="dxa"/>
          </w:tcPr>
          <w:p w:rsidR="002556F7" w:rsidRPr="00B948D6" w:rsidRDefault="002556F7" w:rsidP="001A0E03">
            <w:pPr>
              <w:rPr>
                <w:sz w:val="20"/>
                <w:szCs w:val="14"/>
              </w:rPr>
            </w:pPr>
            <w:r w:rsidRPr="00B948D6">
              <w:rPr>
                <w:sz w:val="20"/>
                <w:szCs w:val="14"/>
              </w:rPr>
              <w:t>5.16 - Improper lifting</w:t>
            </w:r>
          </w:p>
          <w:p w:rsidR="002556F7" w:rsidRPr="00B948D6" w:rsidRDefault="002556F7" w:rsidP="001A0E03">
            <w:pPr>
              <w:rPr>
                <w:sz w:val="20"/>
                <w:szCs w:val="14"/>
              </w:rPr>
            </w:pPr>
            <w:r w:rsidRPr="00B948D6">
              <w:rPr>
                <w:sz w:val="20"/>
                <w:szCs w:val="14"/>
              </w:rPr>
              <w:t xml:space="preserve">5.17 - Improper position for task </w:t>
            </w:r>
          </w:p>
          <w:p w:rsidR="002556F7" w:rsidRPr="00B948D6" w:rsidRDefault="002556F7" w:rsidP="001A0E03">
            <w:pPr>
              <w:rPr>
                <w:sz w:val="20"/>
                <w:szCs w:val="14"/>
              </w:rPr>
            </w:pPr>
            <w:r w:rsidRPr="00B948D6">
              <w:rPr>
                <w:sz w:val="20"/>
                <w:szCs w:val="14"/>
              </w:rPr>
              <w:t>5.18 - Horseplay</w:t>
            </w:r>
          </w:p>
          <w:p w:rsidR="002556F7" w:rsidRPr="00B948D6" w:rsidRDefault="002556F7" w:rsidP="00CB4AE3">
            <w:pPr>
              <w:rPr>
                <w:sz w:val="20"/>
                <w:szCs w:val="14"/>
              </w:rPr>
            </w:pPr>
            <w:r w:rsidRPr="00B948D6">
              <w:rPr>
                <w:sz w:val="20"/>
                <w:szCs w:val="14"/>
              </w:rPr>
              <w:t>5.19 - Under influence of alcohol and/or other drugs</w:t>
            </w:r>
          </w:p>
          <w:p w:rsidR="002556F7" w:rsidRPr="00B948D6" w:rsidRDefault="002556F7" w:rsidP="00CB4AE3">
            <w:pPr>
              <w:rPr>
                <w:sz w:val="20"/>
                <w:szCs w:val="14"/>
              </w:rPr>
            </w:pPr>
            <w:r w:rsidRPr="00B948D6">
              <w:rPr>
                <w:sz w:val="20"/>
                <w:szCs w:val="14"/>
              </w:rPr>
              <w:t>5.20 - Unfit for duty</w:t>
            </w:r>
          </w:p>
        </w:tc>
      </w:tr>
      <w:tr w:rsidR="002556F7" w:rsidRPr="00CB4AE3" w:rsidTr="00B948D6">
        <w:trPr>
          <w:trHeight w:val="485"/>
        </w:trPr>
        <w:tc>
          <w:tcPr>
            <w:tcW w:w="3955" w:type="dxa"/>
          </w:tcPr>
          <w:p w:rsidR="00AF7B71" w:rsidRPr="00B948D6" w:rsidRDefault="002556F7" w:rsidP="00AF7B71">
            <w:pPr>
              <w:rPr>
                <w:sz w:val="20"/>
                <w:szCs w:val="14"/>
              </w:rPr>
            </w:pPr>
            <w:r w:rsidRPr="00B948D6">
              <w:rPr>
                <w:sz w:val="20"/>
                <w:szCs w:val="14"/>
              </w:rPr>
              <w:t xml:space="preserve">6.1 - </w:t>
            </w:r>
            <w:r w:rsidR="00AF7B71" w:rsidRPr="00B948D6">
              <w:rPr>
                <w:sz w:val="20"/>
                <w:szCs w:val="14"/>
              </w:rPr>
              <w:t>Inadequate guards or barriers</w:t>
            </w:r>
          </w:p>
          <w:p w:rsidR="002556F7" w:rsidRPr="00B948D6" w:rsidRDefault="00AF7B71" w:rsidP="00AF7B71">
            <w:pPr>
              <w:rPr>
                <w:sz w:val="20"/>
                <w:szCs w:val="14"/>
              </w:rPr>
            </w:pPr>
            <w:r w:rsidRPr="00B948D6">
              <w:rPr>
                <w:sz w:val="20"/>
                <w:szCs w:val="14"/>
              </w:rPr>
              <w:t xml:space="preserve">6.2 - </w:t>
            </w:r>
            <w:r w:rsidR="002556F7" w:rsidRPr="00B948D6">
              <w:rPr>
                <w:sz w:val="20"/>
                <w:szCs w:val="14"/>
              </w:rPr>
              <w:t>Inadequate or improper protective equipment</w:t>
            </w:r>
          </w:p>
          <w:p w:rsidR="002556F7" w:rsidRPr="00B948D6" w:rsidRDefault="00AF7B71" w:rsidP="00AF7B71">
            <w:pPr>
              <w:rPr>
                <w:sz w:val="20"/>
                <w:szCs w:val="14"/>
              </w:rPr>
            </w:pPr>
            <w:r w:rsidRPr="00B948D6">
              <w:rPr>
                <w:sz w:val="20"/>
                <w:szCs w:val="14"/>
              </w:rPr>
              <w:t xml:space="preserve">6.3 </w:t>
            </w:r>
            <w:r w:rsidR="002556F7" w:rsidRPr="00B948D6">
              <w:rPr>
                <w:sz w:val="20"/>
                <w:szCs w:val="14"/>
              </w:rPr>
              <w:t>- Defective tools, equipment or materials</w:t>
            </w:r>
          </w:p>
          <w:p w:rsidR="002556F7" w:rsidRPr="00B948D6" w:rsidRDefault="002556F7" w:rsidP="002556F7">
            <w:pPr>
              <w:rPr>
                <w:sz w:val="20"/>
                <w:szCs w:val="14"/>
              </w:rPr>
            </w:pPr>
            <w:r w:rsidRPr="00B948D6">
              <w:rPr>
                <w:sz w:val="20"/>
                <w:szCs w:val="14"/>
              </w:rPr>
              <w:t xml:space="preserve">6.4 - </w:t>
            </w:r>
            <w:r w:rsidR="00AF7B71" w:rsidRPr="00B948D6">
              <w:rPr>
                <w:sz w:val="20"/>
                <w:szCs w:val="14"/>
              </w:rPr>
              <w:t>Congestion or restricted action</w:t>
            </w:r>
          </w:p>
        </w:tc>
        <w:tc>
          <w:tcPr>
            <w:tcW w:w="3150" w:type="dxa"/>
            <w:gridSpan w:val="2"/>
          </w:tcPr>
          <w:p w:rsidR="00AF7B71" w:rsidRPr="00B948D6" w:rsidRDefault="00AF7B71" w:rsidP="002556F7">
            <w:pPr>
              <w:spacing w:before="20"/>
              <w:rPr>
                <w:sz w:val="20"/>
                <w:szCs w:val="14"/>
              </w:rPr>
            </w:pPr>
            <w:r w:rsidRPr="00B948D6">
              <w:rPr>
                <w:sz w:val="20"/>
                <w:szCs w:val="14"/>
              </w:rPr>
              <w:t xml:space="preserve">6.5 - Inadequate warning system </w:t>
            </w:r>
          </w:p>
          <w:p w:rsidR="002556F7" w:rsidRPr="00B948D6" w:rsidRDefault="00AF7B71" w:rsidP="002556F7">
            <w:pPr>
              <w:spacing w:before="20"/>
              <w:rPr>
                <w:sz w:val="20"/>
                <w:szCs w:val="14"/>
              </w:rPr>
            </w:pPr>
            <w:r w:rsidRPr="00B948D6">
              <w:rPr>
                <w:sz w:val="20"/>
                <w:szCs w:val="14"/>
              </w:rPr>
              <w:t xml:space="preserve">6.6 - </w:t>
            </w:r>
            <w:r w:rsidR="002556F7" w:rsidRPr="00B948D6">
              <w:rPr>
                <w:sz w:val="20"/>
                <w:szCs w:val="14"/>
              </w:rPr>
              <w:t>Fire and explosion hazards</w:t>
            </w:r>
          </w:p>
          <w:p w:rsidR="002556F7" w:rsidRPr="00B948D6" w:rsidRDefault="00AF7B71" w:rsidP="00AF7B71">
            <w:pPr>
              <w:spacing w:before="20"/>
              <w:rPr>
                <w:sz w:val="20"/>
                <w:szCs w:val="14"/>
              </w:rPr>
            </w:pPr>
            <w:r w:rsidRPr="00B948D6">
              <w:rPr>
                <w:sz w:val="20"/>
                <w:szCs w:val="14"/>
              </w:rPr>
              <w:t xml:space="preserve">6.7 - </w:t>
            </w:r>
            <w:r w:rsidR="002556F7" w:rsidRPr="00B948D6">
              <w:rPr>
                <w:sz w:val="20"/>
                <w:szCs w:val="14"/>
              </w:rPr>
              <w:t>Poor housekeeping; disorderly workplace</w:t>
            </w:r>
          </w:p>
        </w:tc>
        <w:tc>
          <w:tcPr>
            <w:tcW w:w="4140" w:type="dxa"/>
            <w:gridSpan w:val="2"/>
          </w:tcPr>
          <w:p w:rsidR="00AF7B71" w:rsidRPr="00610591" w:rsidRDefault="00AF7B71" w:rsidP="00AF7B71">
            <w:pPr>
              <w:spacing w:before="20"/>
              <w:rPr>
                <w:sz w:val="20"/>
                <w:szCs w:val="14"/>
                <w:lang w:val="fr-FR"/>
              </w:rPr>
            </w:pPr>
            <w:r w:rsidRPr="00610591">
              <w:rPr>
                <w:sz w:val="20"/>
                <w:szCs w:val="14"/>
                <w:lang w:val="fr-FR"/>
              </w:rPr>
              <w:t>6.8 - Hazardous environmental conditions: gases, dusts, smokes, fumes, vapors</w:t>
            </w:r>
          </w:p>
          <w:p w:rsidR="00AF7B71" w:rsidRPr="00610591" w:rsidRDefault="00AF7B71" w:rsidP="002556F7">
            <w:pPr>
              <w:rPr>
                <w:sz w:val="20"/>
                <w:szCs w:val="14"/>
                <w:lang w:val="fr-FR"/>
              </w:rPr>
            </w:pPr>
            <w:r w:rsidRPr="00610591">
              <w:rPr>
                <w:sz w:val="20"/>
                <w:szCs w:val="14"/>
                <w:lang w:val="fr-FR"/>
              </w:rPr>
              <w:t xml:space="preserve">6.9 - Noise exposure </w:t>
            </w:r>
          </w:p>
          <w:p w:rsidR="002556F7" w:rsidRPr="00B948D6" w:rsidRDefault="002556F7" w:rsidP="002556F7">
            <w:pPr>
              <w:rPr>
                <w:sz w:val="20"/>
                <w:szCs w:val="14"/>
              </w:rPr>
            </w:pPr>
            <w:r w:rsidRPr="00B948D6">
              <w:rPr>
                <w:sz w:val="20"/>
                <w:szCs w:val="14"/>
              </w:rPr>
              <w:t>6.1</w:t>
            </w:r>
            <w:r w:rsidR="00AF7B71" w:rsidRPr="00B948D6">
              <w:rPr>
                <w:sz w:val="20"/>
                <w:szCs w:val="14"/>
              </w:rPr>
              <w:t>0- Radiation exposures</w:t>
            </w:r>
          </w:p>
        </w:tc>
        <w:tc>
          <w:tcPr>
            <w:tcW w:w="3150" w:type="dxa"/>
          </w:tcPr>
          <w:p w:rsidR="00AF7B71" w:rsidRPr="00B948D6" w:rsidRDefault="00AF7B71" w:rsidP="00AF7B71">
            <w:pPr>
              <w:rPr>
                <w:sz w:val="20"/>
                <w:szCs w:val="14"/>
              </w:rPr>
            </w:pPr>
            <w:r w:rsidRPr="00B948D6">
              <w:rPr>
                <w:sz w:val="20"/>
                <w:szCs w:val="14"/>
              </w:rPr>
              <w:t>6.12- High or low temperature exposures</w:t>
            </w:r>
          </w:p>
          <w:p w:rsidR="00AF7B71" w:rsidRPr="00B948D6" w:rsidRDefault="00AF7B71" w:rsidP="00AF7B71">
            <w:pPr>
              <w:rPr>
                <w:sz w:val="20"/>
                <w:szCs w:val="14"/>
              </w:rPr>
            </w:pPr>
            <w:r w:rsidRPr="00B948D6">
              <w:rPr>
                <w:sz w:val="20"/>
                <w:szCs w:val="14"/>
              </w:rPr>
              <w:t>6.13- Inadequate or excessive illumination</w:t>
            </w:r>
          </w:p>
          <w:p w:rsidR="002556F7" w:rsidRPr="00B948D6" w:rsidRDefault="00AF7B71" w:rsidP="00AF7B71">
            <w:pPr>
              <w:rPr>
                <w:sz w:val="20"/>
                <w:szCs w:val="14"/>
              </w:rPr>
            </w:pPr>
            <w:r w:rsidRPr="00B948D6">
              <w:rPr>
                <w:sz w:val="20"/>
                <w:szCs w:val="14"/>
              </w:rPr>
              <w:t>6.14- Inadequate ventilation</w:t>
            </w:r>
          </w:p>
        </w:tc>
      </w:tr>
      <w:tr w:rsidR="002556F7" w:rsidRPr="00CB4AE3" w:rsidTr="002556F7">
        <w:trPr>
          <w:cantSplit/>
          <w:trHeight w:val="188"/>
        </w:trPr>
        <w:tc>
          <w:tcPr>
            <w:tcW w:w="14395" w:type="dxa"/>
            <w:gridSpan w:val="6"/>
            <w:shd w:val="clear" w:color="auto" w:fill="D9D9D9" w:themeFill="background1" w:themeFillShade="D9"/>
            <w:vAlign w:val="center"/>
          </w:tcPr>
          <w:p w:rsidR="002556F7" w:rsidRPr="002556F7" w:rsidRDefault="002556F7" w:rsidP="002556F7">
            <w:pPr>
              <w:jc w:val="center"/>
              <w:rPr>
                <w:b/>
                <w:sz w:val="14"/>
                <w:szCs w:val="16"/>
              </w:rPr>
            </w:pPr>
            <w:r w:rsidRPr="00B948D6">
              <w:rPr>
                <w:b/>
                <w:sz w:val="20"/>
                <w:szCs w:val="16"/>
              </w:rPr>
              <w:t xml:space="preserve">BASIC/ ROOT CAUSES - 6. </w:t>
            </w:r>
            <w:r w:rsidR="00AF7B71" w:rsidRPr="00B948D6">
              <w:rPr>
                <w:b/>
                <w:sz w:val="20"/>
                <w:szCs w:val="16"/>
              </w:rPr>
              <w:t>SUBSTANDARD</w:t>
            </w:r>
            <w:r w:rsidRPr="00B948D6">
              <w:rPr>
                <w:b/>
                <w:sz w:val="20"/>
                <w:szCs w:val="16"/>
              </w:rPr>
              <w:t xml:space="preserve"> CONDITIONS</w:t>
            </w:r>
          </w:p>
        </w:tc>
      </w:tr>
      <w:tr w:rsidR="002556F7" w:rsidRPr="00CB4AE3" w:rsidTr="00B948D6">
        <w:tc>
          <w:tcPr>
            <w:tcW w:w="5383" w:type="dxa"/>
            <w:gridSpan w:val="2"/>
            <w:shd w:val="clear" w:color="auto" w:fill="auto"/>
          </w:tcPr>
          <w:p w:rsidR="002556F7" w:rsidRPr="00B948D6" w:rsidRDefault="002556F7" w:rsidP="00CB4AE3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7.1 - INADEQUATE PHYSICAL/PHYSIOLOGY CAPABILITY</w:t>
            </w:r>
          </w:p>
          <w:p w:rsidR="002556F7" w:rsidRPr="00B948D6" w:rsidRDefault="002556F7" w:rsidP="00CB4AE3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 xml:space="preserve">7.1.1 - Inappropriate height, weight, size, strength, reach, etc. </w:t>
            </w:r>
          </w:p>
          <w:p w:rsidR="002556F7" w:rsidRPr="00B948D6" w:rsidRDefault="002556F7" w:rsidP="00CB4AE3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7.1.2 - Restricted range of body movement</w:t>
            </w:r>
          </w:p>
          <w:p w:rsidR="002556F7" w:rsidRPr="00B948D6" w:rsidRDefault="002556F7" w:rsidP="00CB4AE3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7.1.3 - Limited ability to sustain body position</w:t>
            </w:r>
          </w:p>
          <w:p w:rsidR="002556F7" w:rsidRPr="00B948D6" w:rsidRDefault="002556F7" w:rsidP="00CB4AE3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7.1.4 - Limitation or incompatibility with assigned task (permanent disability)</w:t>
            </w:r>
          </w:p>
          <w:p w:rsidR="002556F7" w:rsidRPr="00B948D6" w:rsidRDefault="002556F7" w:rsidP="00CB4AE3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7.1.5 - Limitation or incompatibility with assigned task (temporary disability)</w:t>
            </w:r>
          </w:p>
          <w:p w:rsidR="002556F7" w:rsidRPr="00B948D6" w:rsidRDefault="002556F7" w:rsidP="00CB4AE3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7.1.6 - Substance sensitivities or allergies</w:t>
            </w:r>
          </w:p>
          <w:p w:rsidR="002556F7" w:rsidRPr="00B948D6" w:rsidRDefault="002556F7" w:rsidP="00CB4AE3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7.1.7 - Sensitivities to sensory extremes (temperature sounds, etc.)</w:t>
            </w:r>
          </w:p>
          <w:p w:rsidR="002556F7" w:rsidRPr="00B948D6" w:rsidRDefault="002556F7" w:rsidP="00CB4AE3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7.1.8 - Vision deficiency</w:t>
            </w:r>
          </w:p>
          <w:p w:rsidR="002556F7" w:rsidRPr="00B948D6" w:rsidRDefault="002556F7" w:rsidP="00CB4AE3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7.1.9 - Hearing deficiency</w:t>
            </w:r>
          </w:p>
          <w:p w:rsidR="002556F7" w:rsidRPr="00B948D6" w:rsidRDefault="002556F7" w:rsidP="00CB4AE3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7.1.10 - Other sensory (touch, taste, smell, balance)</w:t>
            </w:r>
          </w:p>
          <w:p w:rsidR="002556F7" w:rsidRPr="00B948D6" w:rsidRDefault="002556F7" w:rsidP="00CB4AE3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7.1.11 - Respiratory incapacity</w:t>
            </w:r>
          </w:p>
          <w:p w:rsidR="002556F7" w:rsidRPr="00B948D6" w:rsidRDefault="002556F7" w:rsidP="00CB4AE3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7.1.12 - Other permanent disabilities</w:t>
            </w:r>
          </w:p>
          <w:p w:rsidR="002556F7" w:rsidRPr="00B948D6" w:rsidRDefault="002556F7" w:rsidP="00CB4AE3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7.1.13 - Temporary disability</w:t>
            </w:r>
          </w:p>
          <w:p w:rsidR="002556F7" w:rsidRPr="00B948D6" w:rsidRDefault="002556F7" w:rsidP="001A0E03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7.2 - INADEQUATE MENTAL/PSYCHOLOGICAL CAPABILITY</w:t>
            </w:r>
          </w:p>
          <w:p w:rsidR="002556F7" w:rsidRPr="00B948D6" w:rsidRDefault="002556F7" w:rsidP="001A0E03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7.2.1 - Limitation or incompatibility with assigned task (permanent disability)</w:t>
            </w:r>
          </w:p>
          <w:p w:rsidR="002556F7" w:rsidRPr="00B948D6" w:rsidRDefault="002556F7" w:rsidP="001A0E03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7.2.2 - Limitation or incompatibility with assigned task (temporary disability)</w:t>
            </w:r>
          </w:p>
          <w:p w:rsidR="002556F7" w:rsidRPr="00B948D6" w:rsidRDefault="002556F7" w:rsidP="001A0E03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7.2.3 - Fears and phobias</w:t>
            </w:r>
          </w:p>
          <w:p w:rsidR="002556F7" w:rsidRPr="00B948D6" w:rsidRDefault="002556F7" w:rsidP="001A0E03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7.2.4 - Emotional disturbance</w:t>
            </w:r>
          </w:p>
          <w:p w:rsidR="002556F7" w:rsidRPr="00B948D6" w:rsidRDefault="002556F7" w:rsidP="001A0E03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7.2.5 - Mental illness</w:t>
            </w:r>
          </w:p>
          <w:p w:rsidR="002556F7" w:rsidRPr="00B948D6" w:rsidRDefault="002556F7" w:rsidP="001A0E03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7.2.6 - Intelligence level</w:t>
            </w:r>
          </w:p>
          <w:p w:rsidR="002556F7" w:rsidRPr="00B948D6" w:rsidRDefault="002556F7" w:rsidP="001A0E03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7.2.7 - Inability to comprehend</w:t>
            </w:r>
          </w:p>
          <w:p w:rsidR="002556F7" w:rsidRPr="00B948D6" w:rsidRDefault="002556F7" w:rsidP="00B948D6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7.2.8 - Poor judgment</w:t>
            </w:r>
          </w:p>
        </w:tc>
        <w:tc>
          <w:tcPr>
            <w:tcW w:w="5052" w:type="dxa"/>
            <w:gridSpan w:val="2"/>
          </w:tcPr>
          <w:p w:rsidR="00B948D6" w:rsidRPr="00B948D6" w:rsidRDefault="00B948D6" w:rsidP="00B948D6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7.2.9 - Poor coordination</w:t>
            </w:r>
          </w:p>
          <w:p w:rsidR="00B948D6" w:rsidRDefault="00B948D6" w:rsidP="002556F7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 xml:space="preserve">7.2.10 - Slow reaction time </w:t>
            </w:r>
          </w:p>
          <w:p w:rsidR="002556F7" w:rsidRPr="00B948D6" w:rsidRDefault="002556F7" w:rsidP="002556F7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7.2.11 - Low mechanical aptitude</w:t>
            </w:r>
          </w:p>
          <w:p w:rsidR="002556F7" w:rsidRPr="00B948D6" w:rsidRDefault="002556F7" w:rsidP="002556F7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7.2.12 - Low learning aptitude</w:t>
            </w:r>
          </w:p>
          <w:p w:rsidR="002556F7" w:rsidRPr="00B948D6" w:rsidRDefault="002556F7" w:rsidP="002556F7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7.2.13 - Memory failure</w:t>
            </w:r>
          </w:p>
          <w:p w:rsidR="002556F7" w:rsidRPr="00B948D6" w:rsidRDefault="002556F7" w:rsidP="002556F7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 xml:space="preserve">7.2.14 - Inadequate initial training </w:t>
            </w:r>
          </w:p>
          <w:p w:rsidR="002556F7" w:rsidRPr="00B948D6" w:rsidRDefault="002556F7" w:rsidP="002556F7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7.3 - PHYSICAL OR PHYSIOLOGICAL STRESS</w:t>
            </w:r>
          </w:p>
          <w:p w:rsidR="002556F7" w:rsidRPr="00B948D6" w:rsidRDefault="002556F7" w:rsidP="001A0E03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7.3.1 - Injury or illness</w:t>
            </w:r>
          </w:p>
          <w:p w:rsidR="002556F7" w:rsidRPr="00B948D6" w:rsidRDefault="002556F7" w:rsidP="001A0E03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7.3.2 - Fatigue due to task load or duration</w:t>
            </w:r>
          </w:p>
          <w:p w:rsidR="002556F7" w:rsidRPr="00B948D6" w:rsidRDefault="002556F7" w:rsidP="001A0E03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7.3.3 - Fatigue due to lack of rest</w:t>
            </w:r>
          </w:p>
          <w:p w:rsidR="002556F7" w:rsidRPr="00B948D6" w:rsidRDefault="002556F7" w:rsidP="001A0E03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7.3.4 - Fatigue due to sensory overload</w:t>
            </w:r>
          </w:p>
          <w:p w:rsidR="002556F7" w:rsidRPr="00B948D6" w:rsidRDefault="002556F7" w:rsidP="001A0E03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7.3.5 - Exposure to health hazards</w:t>
            </w:r>
          </w:p>
          <w:p w:rsidR="002556F7" w:rsidRPr="00B948D6" w:rsidRDefault="002556F7" w:rsidP="001A0E03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7.3.6 - Exposure to temperature extremes</w:t>
            </w:r>
          </w:p>
          <w:p w:rsidR="002556F7" w:rsidRPr="00B948D6" w:rsidRDefault="002556F7" w:rsidP="001A0E03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7.3.7 - Oxygen deficiency</w:t>
            </w:r>
          </w:p>
          <w:p w:rsidR="002556F7" w:rsidRPr="00B948D6" w:rsidRDefault="002556F7" w:rsidP="001A0E03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 xml:space="preserve">7.3.8 - Atmospheric pressure variation </w:t>
            </w:r>
          </w:p>
          <w:p w:rsidR="002556F7" w:rsidRPr="00B948D6" w:rsidRDefault="002556F7" w:rsidP="001A0E03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7.3.9 - Constrained movement</w:t>
            </w:r>
          </w:p>
          <w:p w:rsidR="002556F7" w:rsidRPr="00B948D6" w:rsidRDefault="002556F7" w:rsidP="00555E79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7.3.10 - Blood sugar deficiency</w:t>
            </w:r>
          </w:p>
          <w:p w:rsidR="002556F7" w:rsidRPr="00B948D6" w:rsidRDefault="002556F7" w:rsidP="00555E79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7.3.11 - Drugs</w:t>
            </w:r>
          </w:p>
          <w:p w:rsidR="002556F7" w:rsidRPr="00B948D6" w:rsidRDefault="002556F7" w:rsidP="00555E79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7.3.12 - Non-work related medical condition/medication</w:t>
            </w:r>
          </w:p>
          <w:p w:rsidR="002556F7" w:rsidRPr="00B948D6" w:rsidRDefault="002556F7" w:rsidP="00555E79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7.4 - MENTAL OR PSYCHOLOGICAL STRESS</w:t>
            </w:r>
          </w:p>
          <w:p w:rsidR="002556F7" w:rsidRPr="00B948D6" w:rsidRDefault="002556F7" w:rsidP="00555E79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7.4.1 - Emotional overload</w:t>
            </w:r>
          </w:p>
          <w:p w:rsidR="002556F7" w:rsidRPr="00B948D6" w:rsidRDefault="002556F7" w:rsidP="00555E79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7.4.2 - Fatigue due to mental task load or speed</w:t>
            </w:r>
          </w:p>
          <w:p w:rsidR="002556F7" w:rsidRPr="00B948D6" w:rsidRDefault="002556F7" w:rsidP="00555E79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7.4.3 - Extreme judgment/decision demands</w:t>
            </w:r>
          </w:p>
          <w:p w:rsidR="002556F7" w:rsidRPr="00B948D6" w:rsidRDefault="002556F7" w:rsidP="00555E79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7.4.4 - Routine, monotony, demand for uneventful vigilance</w:t>
            </w:r>
          </w:p>
          <w:p w:rsidR="002556F7" w:rsidRPr="00B948D6" w:rsidRDefault="002556F7" w:rsidP="00555E79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7.4.5 - Extreme concentration/perception demands</w:t>
            </w:r>
          </w:p>
          <w:p w:rsidR="002556F7" w:rsidRPr="00B948D6" w:rsidRDefault="002556F7" w:rsidP="00555E79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7.4.6 - “Meaningless” or “degrading” activities</w:t>
            </w:r>
          </w:p>
          <w:p w:rsidR="002556F7" w:rsidRPr="00B948D6" w:rsidRDefault="002556F7" w:rsidP="002556F7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7.4.7 - Confusing directions</w:t>
            </w:r>
          </w:p>
        </w:tc>
        <w:tc>
          <w:tcPr>
            <w:tcW w:w="3960" w:type="dxa"/>
            <w:gridSpan w:val="2"/>
          </w:tcPr>
          <w:p w:rsidR="002556F7" w:rsidRPr="00B948D6" w:rsidRDefault="002556F7" w:rsidP="002556F7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 xml:space="preserve">7.4.8 - Conflicting demands </w:t>
            </w:r>
          </w:p>
          <w:p w:rsidR="002556F7" w:rsidRPr="00B948D6" w:rsidRDefault="002556F7" w:rsidP="002556F7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7.5 - LACK OF KNOWLEDGE</w:t>
            </w:r>
          </w:p>
          <w:p w:rsidR="002556F7" w:rsidRPr="00B948D6" w:rsidRDefault="002556F7" w:rsidP="002556F7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7.5.1 - Lack of experience</w:t>
            </w:r>
          </w:p>
          <w:p w:rsidR="002556F7" w:rsidRPr="00B948D6" w:rsidRDefault="002556F7" w:rsidP="002556F7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7.5.2 - Inadequate orientation</w:t>
            </w:r>
          </w:p>
          <w:p w:rsidR="002556F7" w:rsidRPr="00B948D6" w:rsidRDefault="002556F7" w:rsidP="002556F7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7.5.3 - Inadequate initial training</w:t>
            </w:r>
          </w:p>
          <w:p w:rsidR="002556F7" w:rsidRPr="00B948D6" w:rsidRDefault="002556F7" w:rsidP="002556F7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7.5.4 - Inadequate update training</w:t>
            </w:r>
          </w:p>
          <w:p w:rsidR="002556F7" w:rsidRPr="00B948D6" w:rsidRDefault="002556F7" w:rsidP="002556F7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7.5.5  - Misunderstood directions</w:t>
            </w:r>
          </w:p>
          <w:p w:rsidR="002556F7" w:rsidRPr="00B948D6" w:rsidRDefault="002556F7" w:rsidP="0025700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7.6 - LACK OF SKILL</w:t>
            </w:r>
          </w:p>
          <w:p w:rsidR="002556F7" w:rsidRPr="00B948D6" w:rsidRDefault="002556F7" w:rsidP="0025700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7.6.1 - Inadequate initial instruction</w:t>
            </w:r>
          </w:p>
          <w:p w:rsidR="002556F7" w:rsidRPr="00B948D6" w:rsidRDefault="002556F7" w:rsidP="0025700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7.6.2 - Inadequate practice</w:t>
            </w:r>
          </w:p>
          <w:p w:rsidR="002556F7" w:rsidRPr="00B948D6" w:rsidRDefault="002556F7" w:rsidP="0025700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7.6.3 - Infrequent performance</w:t>
            </w:r>
          </w:p>
          <w:p w:rsidR="002556F7" w:rsidRPr="00B948D6" w:rsidRDefault="002556F7" w:rsidP="0025700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7.6.4 - Lack of coaching</w:t>
            </w:r>
          </w:p>
          <w:p w:rsidR="002556F7" w:rsidRPr="00B948D6" w:rsidRDefault="002556F7" w:rsidP="0025700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7.7 - IMPROPER MOTIVATION</w:t>
            </w:r>
          </w:p>
          <w:p w:rsidR="002556F7" w:rsidRPr="00B948D6" w:rsidRDefault="002556F7" w:rsidP="0025700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7.7.1 - Improper performance is rewarded</w:t>
            </w:r>
          </w:p>
          <w:p w:rsidR="002556F7" w:rsidRPr="00B948D6" w:rsidRDefault="002556F7" w:rsidP="0025700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7.7.2 - Proper performance is punished</w:t>
            </w:r>
          </w:p>
          <w:p w:rsidR="002556F7" w:rsidRPr="00B948D6" w:rsidRDefault="002556F7" w:rsidP="0025700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7.7.3 - Lack of incentives</w:t>
            </w:r>
          </w:p>
          <w:p w:rsidR="002556F7" w:rsidRPr="00B948D6" w:rsidRDefault="002556F7" w:rsidP="0025700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7.7.4 - Excessive frustration</w:t>
            </w:r>
          </w:p>
          <w:p w:rsidR="002556F7" w:rsidRPr="00B948D6" w:rsidRDefault="002556F7" w:rsidP="0025700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7.7.5 - Inappropriate aggression</w:t>
            </w:r>
          </w:p>
          <w:p w:rsidR="002556F7" w:rsidRPr="00B948D6" w:rsidRDefault="002556F7" w:rsidP="0025700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7.7.6 - Improper attempt to save time or effort</w:t>
            </w:r>
          </w:p>
          <w:p w:rsidR="002556F7" w:rsidRPr="00B948D6" w:rsidRDefault="002556F7" w:rsidP="0025700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7.7.7 - Improper attempt to gain attention</w:t>
            </w:r>
          </w:p>
          <w:p w:rsidR="002556F7" w:rsidRPr="00B948D6" w:rsidRDefault="002556F7" w:rsidP="0025700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7.7.8 - Inappropriate peer pressure</w:t>
            </w:r>
          </w:p>
          <w:p w:rsidR="002556F7" w:rsidRPr="00B948D6" w:rsidRDefault="002556F7" w:rsidP="0025700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7.7.9 - Inappropriate leadership example</w:t>
            </w:r>
          </w:p>
          <w:p w:rsidR="002556F7" w:rsidRPr="00B948D6" w:rsidRDefault="002556F7" w:rsidP="0025700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7.7.10 - Inadequate performance feedback</w:t>
            </w:r>
          </w:p>
          <w:p w:rsidR="002556F7" w:rsidRPr="00B948D6" w:rsidRDefault="002556F7" w:rsidP="0025700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7.7.11 - Inadequate reinforcement of proper behavior</w:t>
            </w:r>
          </w:p>
          <w:p w:rsidR="002556F7" w:rsidRPr="00B948D6" w:rsidRDefault="002556F7" w:rsidP="0025700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7.7.12 - Improper production incentives</w:t>
            </w:r>
          </w:p>
        </w:tc>
      </w:tr>
    </w:tbl>
    <w:p w:rsidR="001A0E03" w:rsidRDefault="001A0E03">
      <w:pPr>
        <w:rPr>
          <w:sz w:val="6"/>
          <w:szCs w:val="6"/>
        </w:rPr>
      </w:pPr>
    </w:p>
    <w:p w:rsidR="00B948D6" w:rsidRDefault="00B948D6">
      <w:pPr>
        <w:rPr>
          <w:sz w:val="6"/>
          <w:szCs w:val="6"/>
        </w:rPr>
      </w:pPr>
    </w:p>
    <w:p w:rsidR="00B948D6" w:rsidRDefault="00B948D6">
      <w:pPr>
        <w:rPr>
          <w:sz w:val="6"/>
          <w:szCs w:val="6"/>
        </w:rPr>
      </w:pPr>
    </w:p>
    <w:p w:rsidR="00B948D6" w:rsidRDefault="00B948D6">
      <w:pPr>
        <w:rPr>
          <w:sz w:val="6"/>
          <w:szCs w:val="6"/>
        </w:rPr>
      </w:pPr>
    </w:p>
    <w:p w:rsidR="00B948D6" w:rsidRPr="002556F7" w:rsidRDefault="00B948D6">
      <w:pPr>
        <w:rPr>
          <w:sz w:val="6"/>
          <w:szCs w:val="6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945"/>
        <w:gridCol w:w="4590"/>
        <w:gridCol w:w="4860"/>
      </w:tblGrid>
      <w:tr w:rsidR="001A0E03" w:rsidRPr="000C664C" w:rsidTr="002556F7">
        <w:tc>
          <w:tcPr>
            <w:tcW w:w="14395" w:type="dxa"/>
            <w:gridSpan w:val="3"/>
            <w:shd w:val="clear" w:color="auto" w:fill="D9D9D9" w:themeFill="background1" w:themeFillShade="D9"/>
            <w:vAlign w:val="center"/>
          </w:tcPr>
          <w:p w:rsidR="001A0E03" w:rsidRPr="00B948D6" w:rsidRDefault="002556F7" w:rsidP="00F75288">
            <w:pPr>
              <w:jc w:val="center"/>
              <w:rPr>
                <w:b/>
                <w:sz w:val="20"/>
                <w:szCs w:val="20"/>
              </w:rPr>
            </w:pPr>
            <w:r w:rsidRPr="00B948D6">
              <w:rPr>
                <w:b/>
                <w:sz w:val="20"/>
                <w:szCs w:val="20"/>
              </w:rPr>
              <w:t xml:space="preserve">BASIC/ ROOT CAUSES - </w:t>
            </w:r>
            <w:r w:rsidR="001A0E03" w:rsidRPr="00B948D6">
              <w:rPr>
                <w:b/>
                <w:sz w:val="20"/>
                <w:szCs w:val="20"/>
              </w:rPr>
              <w:t>8. JOB FACTORS</w:t>
            </w:r>
          </w:p>
        </w:tc>
      </w:tr>
      <w:tr w:rsidR="001A0E03" w:rsidRPr="00257008" w:rsidTr="00B948D6">
        <w:tc>
          <w:tcPr>
            <w:tcW w:w="4945" w:type="dxa"/>
          </w:tcPr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8.1 - INADEQUATE LEADERSHIP AND/OR SUPERVISION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8.1.1 - Unclear or conflicting reporting relationship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8.1.2 - Unclear or conflicting assignment of  responsibility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8.1.3 - Improper or insufficient delegation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8.1.4 - Giving inadequate policy, procedure, practices or guidelines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8.1.5 - Inadequate work planning or programming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8.1.6 - Inadequate instructions, orientation, and/or training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8.1.7 - Providing inadequate reference documents, directives and guidance publications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8.1.8 - Inadequate identification and evaluation of loss exposures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8.1.9 - Lack of leader/management job knowledge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8.1.10 - Inadequate matching of individual qualifications and job/task requirements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8.1.11 - Inadequate performance measurement and evaluation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8.1.12 - Inadequate or</w:t>
            </w:r>
            <w:r w:rsidR="002556F7" w:rsidRPr="00B948D6">
              <w:rPr>
                <w:sz w:val="20"/>
                <w:szCs w:val="20"/>
              </w:rPr>
              <w:t xml:space="preserve"> incorrect performance feedback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8.2 - INADEQUATE ENGINEERING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8.2.1 - Inadequate assessment of loss exposure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8.2.2 - Inadeq</w:t>
            </w:r>
            <w:r w:rsidR="00AF7B71" w:rsidRPr="00B948D6">
              <w:rPr>
                <w:sz w:val="20"/>
                <w:szCs w:val="20"/>
              </w:rPr>
              <w:t xml:space="preserve">uate consideration of human </w:t>
            </w:r>
            <w:r w:rsidRPr="00B948D6">
              <w:rPr>
                <w:sz w:val="20"/>
                <w:szCs w:val="20"/>
              </w:rPr>
              <w:t>factors/ergonomics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8.2.3 - Inadequate standards, specifications, and/or design   criteria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8.2.4 - Inadequate monitoring of construction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8.2.5 - Inadequate assessment of operational readiness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8.2.6 - Inadequate monitoring of initial operation</w:t>
            </w:r>
          </w:p>
          <w:p w:rsidR="002556F7" w:rsidRPr="00B948D6" w:rsidRDefault="001A0E03" w:rsidP="002556F7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8.2.7 - Inadequate evaluation of changes</w:t>
            </w:r>
          </w:p>
          <w:p w:rsidR="002556F7" w:rsidRPr="00B948D6" w:rsidRDefault="002556F7" w:rsidP="002556F7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8.3 - INADEQUATE PURCHASING</w:t>
            </w:r>
          </w:p>
          <w:p w:rsidR="002556F7" w:rsidRPr="00B948D6" w:rsidRDefault="002556F7" w:rsidP="002556F7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8.3.1 - Inadequate specifications on requisitions</w:t>
            </w:r>
          </w:p>
          <w:p w:rsidR="002556F7" w:rsidRPr="00B948D6" w:rsidRDefault="002556F7" w:rsidP="002556F7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8.3.2 - Inadequate research on materials/equipment</w:t>
            </w:r>
          </w:p>
          <w:p w:rsidR="001A0E03" w:rsidRPr="00B948D6" w:rsidRDefault="002556F7" w:rsidP="002556F7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8.3.3 - Inadequate stand</w:t>
            </w:r>
            <w:r w:rsidR="00AF7B71" w:rsidRPr="00B948D6">
              <w:rPr>
                <w:sz w:val="20"/>
                <w:szCs w:val="20"/>
              </w:rPr>
              <w:t>ards, specifications to vendors</w:t>
            </w:r>
          </w:p>
        </w:tc>
        <w:tc>
          <w:tcPr>
            <w:tcW w:w="4590" w:type="dxa"/>
          </w:tcPr>
          <w:p w:rsidR="002556F7" w:rsidRPr="00B948D6" w:rsidRDefault="002556F7" w:rsidP="002556F7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8.3.4 - Inadequate mode or route acceptance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8.3.5 - Inadequate receiving inspection and acceptance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8.3.6 - Inadequate communication of safety and health data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8.3.7 - Improper handling of materials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8.3.8 - Improper transportation of materials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8.3.9 - Inadequate identification of hazardous items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8.3.10 - Inadequate</w:t>
            </w:r>
            <w:r w:rsidR="002556F7" w:rsidRPr="00B948D6">
              <w:rPr>
                <w:sz w:val="20"/>
                <w:szCs w:val="20"/>
              </w:rPr>
              <w:t xml:space="preserve">  salvage and/or waste disposal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8.4  - INADEQUATE MAINTENANCE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8.4.1 - Inadequate preventative - assessment of needs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8.4.2 - Inadequate preventative - lubrication and servicing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8.4.3 - Inadequate preventative - adjustment/assembly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8.4.4 - Inadequate preventative - cleaning or resurfacing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8.4.5 - Inadequate reparative - communication of needs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8.4.6 - Inadequate reparative - scheduling of work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8.4.7 - Inadequate reparative - examination of units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8.4.8 - Inadequate</w:t>
            </w:r>
            <w:r w:rsidR="002556F7" w:rsidRPr="00B948D6">
              <w:rPr>
                <w:sz w:val="20"/>
                <w:szCs w:val="20"/>
              </w:rPr>
              <w:t xml:space="preserve"> reparative-  part substitution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8.5  - INADEQUATE TOOLS AND EQUIPMENT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8.5.1 - Inadequate assessment of needs and risks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8.5.2 -  Inadequate human factors/ergonomics considerations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8.5.3 - Inadequate standards or specifications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8.5.4 - Inadequate availability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8.5.5 - Inadequate adjustment/repair/maintenance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8.5.6 - Inadequate salvage and reclamation</w:t>
            </w:r>
          </w:p>
          <w:p w:rsidR="002556F7" w:rsidRPr="00B948D6" w:rsidRDefault="001A0E03" w:rsidP="002556F7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8.5.7 - Inadequate removal and replacement of unsuitable items</w:t>
            </w:r>
          </w:p>
          <w:p w:rsidR="001A0E03" w:rsidRPr="00B948D6" w:rsidRDefault="001A0E03" w:rsidP="00AF7B71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B948D6" w:rsidRPr="00B948D6" w:rsidRDefault="00B948D6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 xml:space="preserve">8.6 - INADEQUATE WORK STANDARDS 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8.6.1 - Inadequate inventory and evaluation of exposures and needs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8.6.2 - Inadequate coordination with process design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8.6.3 - Inadequate  employee involvement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8.6.4 - Inadequate/inconsistent standards/procedures/rules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8.6.5 - Inadequate publication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8.6.6 - Inadequate distribution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8.6.7 - Inadequate translation to appropriate languages</w:t>
            </w:r>
          </w:p>
          <w:p w:rsidR="001A0E03" w:rsidRPr="00B948D6" w:rsidRDefault="00AF7B71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 xml:space="preserve">8.6.8- </w:t>
            </w:r>
            <w:r w:rsidR="001A0E03" w:rsidRPr="00B948D6">
              <w:rPr>
                <w:sz w:val="20"/>
                <w:szCs w:val="20"/>
              </w:rPr>
              <w:t>Inadequate tracking of work flow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8.6.9 - Inadequate updating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8.6.10 - Inadequate monitoring us</w:t>
            </w:r>
            <w:r w:rsidR="002556F7" w:rsidRPr="00B948D6">
              <w:rPr>
                <w:sz w:val="20"/>
                <w:szCs w:val="20"/>
              </w:rPr>
              <w:t>e of standards/procedures/rules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8.7  - WEAR AND TEAR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8.7.1 - Inadequate planning of use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8.7.2 - Improper extension of service life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8.7.3 - Inadequate inspection and/or monitoring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8.7.4 - Improper loading or rate of use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8.7.5 - Inadequate maintenance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8.7.6 - Use by unqualified or untrained people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8.7.7 - Use f</w:t>
            </w:r>
            <w:r w:rsidR="002556F7" w:rsidRPr="00B948D6">
              <w:rPr>
                <w:sz w:val="20"/>
                <w:szCs w:val="20"/>
              </w:rPr>
              <w:t>or wrong purpose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8.8 - ABUSE OR MISUSE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8.8.1 - Condoned by supervision – intentional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8.8.2 - Condoned by supervision – unintentional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8.8.3 - Not condoned by supervision – intentional</w:t>
            </w:r>
          </w:p>
          <w:p w:rsidR="001A0E03" w:rsidRPr="00B948D6" w:rsidRDefault="001A0E03" w:rsidP="00F75288">
            <w:pPr>
              <w:rPr>
                <w:sz w:val="20"/>
                <w:szCs w:val="20"/>
              </w:rPr>
            </w:pPr>
            <w:r w:rsidRPr="00B948D6">
              <w:rPr>
                <w:sz w:val="20"/>
                <w:szCs w:val="20"/>
              </w:rPr>
              <w:t>8.8.4 - Not condoned by supervision – unintentional</w:t>
            </w:r>
          </w:p>
        </w:tc>
      </w:tr>
    </w:tbl>
    <w:p w:rsidR="001A0E03" w:rsidRPr="002556F7" w:rsidRDefault="001A0E03">
      <w:pPr>
        <w:rPr>
          <w:sz w:val="6"/>
          <w:szCs w:val="6"/>
        </w:rPr>
      </w:pPr>
    </w:p>
    <w:sectPr w:rsidR="001A0E03" w:rsidRPr="002556F7" w:rsidSect="000C31C5">
      <w:pgSz w:w="15840" w:h="12240" w:orient="landscape" w:code="1"/>
      <w:pgMar w:top="72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97" w:rsidRDefault="00834497" w:rsidP="00016278">
      <w:r>
        <w:separator/>
      </w:r>
    </w:p>
  </w:endnote>
  <w:endnote w:type="continuationSeparator" w:id="0">
    <w:p w:rsidR="00834497" w:rsidRDefault="00834497" w:rsidP="0001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F2A" w:rsidRDefault="002A6F2A" w:rsidP="002A6F2A">
    <w:pPr>
      <w:pStyle w:val="Footer"/>
      <w:jc w:val="center"/>
    </w:pPr>
    <w:r w:rsidRPr="002174FD">
      <w:rPr>
        <w:rStyle w:val="PageNumber"/>
        <w:i/>
        <w:sz w:val="14"/>
        <w:szCs w:val="14"/>
      </w:rPr>
      <w:t xml:space="preserve">Intranet Posted Document is Controlled Copy.  Verify Printed </w:t>
    </w:r>
    <w:r>
      <w:rPr>
        <w:rStyle w:val="PageNumber"/>
        <w:i/>
        <w:sz w:val="14"/>
        <w:szCs w:val="14"/>
      </w:rPr>
      <w:t>Version is Current Prior to Use.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E3" w:rsidRDefault="00CB4AE3" w:rsidP="00CB4AE3">
    <w:pPr>
      <w:pStyle w:val="Footer"/>
      <w:jc w:val="center"/>
    </w:pPr>
    <w:r w:rsidRPr="002174FD">
      <w:rPr>
        <w:rStyle w:val="PageNumber"/>
        <w:i/>
        <w:sz w:val="14"/>
        <w:szCs w:val="14"/>
      </w:rPr>
      <w:t xml:space="preserve">Intranet Posted Document is Controlled Copy.  Verify Printed </w:t>
    </w:r>
    <w:r>
      <w:rPr>
        <w:rStyle w:val="PageNumber"/>
        <w:i/>
        <w:sz w:val="14"/>
        <w:szCs w:val="14"/>
      </w:rPr>
      <w:t>Version is Current Prior to Use.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97" w:rsidRDefault="00834497" w:rsidP="00016278">
      <w:r>
        <w:separator/>
      </w:r>
    </w:p>
  </w:footnote>
  <w:footnote w:type="continuationSeparator" w:id="0">
    <w:p w:rsidR="00834497" w:rsidRDefault="00834497" w:rsidP="0001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F2A" w:rsidRDefault="002A6F2A" w:rsidP="002A6F2A">
    <w:pPr>
      <w:pStyle w:val="Header"/>
      <w:tabs>
        <w:tab w:val="clear" w:pos="9360"/>
        <w:tab w:val="right" w:pos="14400"/>
      </w:tabs>
      <w:rPr>
        <w:i/>
        <w:sz w:val="14"/>
      </w:rPr>
    </w:pPr>
    <w:r>
      <w:rPr>
        <w:noProof/>
      </w:rPr>
      <w:drawing>
        <wp:inline distT="0" distB="0" distL="0" distR="0" wp14:anchorId="5D8F53C0" wp14:editId="5D8F53C1">
          <wp:extent cx="2238375" cy="262560"/>
          <wp:effectExtent l="0" t="0" r="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_RGB_left justifi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286" cy="28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</w:t>
    </w:r>
    <w:r w:rsidRPr="00016278">
      <w:rPr>
        <w:sz w:val="18"/>
      </w:rPr>
      <w:t>HS-SPS-6.31-002 Rev.</w:t>
    </w:r>
    <w:r>
      <w:rPr>
        <w:sz w:val="18"/>
      </w:rPr>
      <w:t xml:space="preserve"> </w:t>
    </w:r>
    <w:r w:rsidRPr="00016278">
      <w:rPr>
        <w:sz w:val="18"/>
      </w:rPr>
      <w:t>02</w:t>
    </w:r>
  </w:p>
  <w:p w:rsidR="002A6F2A" w:rsidRPr="002A6F2A" w:rsidRDefault="002A6F2A">
    <w:pPr>
      <w:pStyle w:val="Header"/>
      <w:rPr>
        <w:b/>
        <w:szCs w:val="20"/>
      </w:rPr>
    </w:pPr>
    <w:r>
      <w:rPr>
        <w:b/>
        <w:szCs w:val="20"/>
      </w:rPr>
      <w:t>SUPERVISOR INCIDENT INVESTIGATION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78" w:rsidRPr="000C31C5" w:rsidRDefault="004A5FD8" w:rsidP="004A5FD8">
    <w:pPr>
      <w:pStyle w:val="Header"/>
      <w:tabs>
        <w:tab w:val="clear" w:pos="9360"/>
        <w:tab w:val="right" w:pos="14400"/>
      </w:tabs>
      <w:jc w:val="right"/>
      <w:rPr>
        <w:i/>
        <w:sz w:val="14"/>
      </w:rPr>
    </w:pPr>
    <w:r>
      <w:rPr>
        <w:b/>
        <w:szCs w:val="20"/>
      </w:rPr>
      <w:tab/>
      <w:t xml:space="preserve">CONTRACTORS </w:t>
    </w:r>
    <w:r w:rsidR="000C31C5">
      <w:rPr>
        <w:b/>
        <w:szCs w:val="20"/>
      </w:rPr>
      <w:t>SUPERVISOR INCIDENT INVESTIGATION REPORT</w:t>
    </w:r>
    <w:r w:rsidR="000C31C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F2A" w:rsidRPr="001A0E03" w:rsidRDefault="001A0E03" w:rsidP="001A0E03">
    <w:pPr>
      <w:pStyle w:val="Header"/>
      <w:tabs>
        <w:tab w:val="clear" w:pos="9360"/>
        <w:tab w:val="right" w:pos="14400"/>
      </w:tabs>
      <w:rPr>
        <w:i/>
        <w:sz w:val="14"/>
      </w:rPr>
    </w:pPr>
    <w:r>
      <w:tab/>
    </w:r>
    <w:r w:rsidR="004A5FD8" w:rsidRPr="004A5FD8">
      <w:rPr>
        <w:b/>
      </w:rPr>
      <w:t xml:space="preserve">CONTRACTORS </w:t>
    </w:r>
    <w:r w:rsidR="004A5FD8">
      <w:rPr>
        <w:b/>
        <w:szCs w:val="20"/>
      </w:rPr>
      <w:t>SUPERVISOR INCIDENT INVESTIGATION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348"/>
    <w:multiLevelType w:val="multilevel"/>
    <w:tmpl w:val="5D0C1A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13FD042F"/>
    <w:multiLevelType w:val="hybridMultilevel"/>
    <w:tmpl w:val="4378B88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6E57A1E"/>
    <w:multiLevelType w:val="multilevel"/>
    <w:tmpl w:val="43522D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</w:abstractNum>
  <w:abstractNum w:abstractNumId="3" w15:restartNumberingAfterBreak="0">
    <w:nsid w:val="1A724442"/>
    <w:multiLevelType w:val="multilevel"/>
    <w:tmpl w:val="B7746F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278D758E"/>
    <w:multiLevelType w:val="multilevel"/>
    <w:tmpl w:val="0FD263E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 w15:restartNumberingAfterBreak="0">
    <w:nsid w:val="37C541D8"/>
    <w:multiLevelType w:val="multilevel"/>
    <w:tmpl w:val="86ACF7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6" w15:restartNumberingAfterBreak="0">
    <w:nsid w:val="389B537C"/>
    <w:multiLevelType w:val="multilevel"/>
    <w:tmpl w:val="70D061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4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4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E87B82"/>
    <w:multiLevelType w:val="multilevel"/>
    <w:tmpl w:val="FD66DF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  <w:b w:val="0"/>
      </w:rPr>
    </w:lvl>
  </w:abstractNum>
  <w:abstractNum w:abstractNumId="8" w15:restartNumberingAfterBreak="0">
    <w:nsid w:val="52401D97"/>
    <w:multiLevelType w:val="multilevel"/>
    <w:tmpl w:val="A558CE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64EA3D2B"/>
    <w:multiLevelType w:val="multilevel"/>
    <w:tmpl w:val="C9AA0E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2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B891CD9"/>
    <w:multiLevelType w:val="multilevel"/>
    <w:tmpl w:val="DAF6CE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</w:abstractNum>
  <w:abstractNum w:abstractNumId="11" w15:restartNumberingAfterBreak="0">
    <w:nsid w:val="7EC3506A"/>
    <w:multiLevelType w:val="multilevel"/>
    <w:tmpl w:val="D2CC7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FC87089"/>
    <w:multiLevelType w:val="multilevel"/>
    <w:tmpl w:val="FFF278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3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89"/>
    <w:rsid w:val="00016278"/>
    <w:rsid w:val="00065564"/>
    <w:rsid w:val="000A6293"/>
    <w:rsid w:val="000C31C5"/>
    <w:rsid w:val="000C664C"/>
    <w:rsid w:val="001057F1"/>
    <w:rsid w:val="001409C7"/>
    <w:rsid w:val="001866CC"/>
    <w:rsid w:val="001A0E03"/>
    <w:rsid w:val="001C1589"/>
    <w:rsid w:val="001E56D3"/>
    <w:rsid w:val="002556F7"/>
    <w:rsid w:val="00257008"/>
    <w:rsid w:val="002A6F2A"/>
    <w:rsid w:val="003F6EB0"/>
    <w:rsid w:val="004A5FD8"/>
    <w:rsid w:val="004E36BB"/>
    <w:rsid w:val="00555E79"/>
    <w:rsid w:val="00595685"/>
    <w:rsid w:val="00610591"/>
    <w:rsid w:val="00616847"/>
    <w:rsid w:val="006A7908"/>
    <w:rsid w:val="006E1DD9"/>
    <w:rsid w:val="00834497"/>
    <w:rsid w:val="00886078"/>
    <w:rsid w:val="008B3914"/>
    <w:rsid w:val="008E63A1"/>
    <w:rsid w:val="00933572"/>
    <w:rsid w:val="00A02367"/>
    <w:rsid w:val="00AC5A02"/>
    <w:rsid w:val="00AF7B71"/>
    <w:rsid w:val="00B07C5A"/>
    <w:rsid w:val="00B45216"/>
    <w:rsid w:val="00B83A72"/>
    <w:rsid w:val="00B948D6"/>
    <w:rsid w:val="00BB1C6C"/>
    <w:rsid w:val="00BD1FD6"/>
    <w:rsid w:val="00CB4AE3"/>
    <w:rsid w:val="00D354AB"/>
    <w:rsid w:val="00E1655B"/>
    <w:rsid w:val="00E61C27"/>
    <w:rsid w:val="00E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0D8A7"/>
  <w15:chartTrackingRefBased/>
  <w15:docId w15:val="{F08EA7F6-C356-4686-93FC-DF87E10A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278"/>
  </w:style>
  <w:style w:type="paragraph" w:styleId="Footer">
    <w:name w:val="footer"/>
    <w:basedOn w:val="Normal"/>
    <w:link w:val="FooterChar"/>
    <w:uiPriority w:val="99"/>
    <w:unhideWhenUsed/>
    <w:rsid w:val="00016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278"/>
  </w:style>
  <w:style w:type="character" w:styleId="Hyperlink">
    <w:name w:val="Hyperlink"/>
    <w:basedOn w:val="DefaultParagraphFont"/>
    <w:rsid w:val="0001627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1C6C"/>
    <w:rPr>
      <w:color w:val="808080"/>
    </w:rPr>
  </w:style>
  <w:style w:type="character" w:styleId="PageNumber">
    <w:name w:val="page number"/>
    <w:basedOn w:val="DefaultParagraphFont"/>
    <w:rsid w:val="00CB4AE3"/>
  </w:style>
  <w:style w:type="paragraph" w:styleId="ListParagraph">
    <w:name w:val="List Paragraph"/>
    <w:basedOn w:val="Normal"/>
    <w:uiPriority w:val="34"/>
    <w:qFormat/>
    <w:rsid w:val="00255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iley\Desktop\Temp%20File\Supervisor%20Incident%20Investigation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ement xmlns="de248aa4-f5a3-4fe6-a89b-7b748d93add4">Procedures</Element>
    <Department xmlns="de248aa4-f5a3-4fe6-a89b-7b748d93add4" xsi:nil="true"/>
    <Communications xmlns="de248aa4-f5a3-4fe6-a89b-7b748d93add4" xsi:nil="true"/>
    <Status xmlns="de248aa4-f5a3-4fe6-a89b-7b748d93add4">Active</Status>
    <System xmlns="de248aa4-f5a3-4fe6-a89b-7b748d93add4">
      <Value>Occupational Health and Safety Management System</Value>
    </System>
    <Procedures xmlns="de248aa4-f5a3-4fe6-a89b-7b748d93add4">Safety - Forms</Procedures>
    <FM_x0020_DPT xmlns="2955d680-6fef-4529-8eb0-555c310ae35f">Health &amp; Safety</FM_x0020_DPT>
    <Audit_x0020_Area xmlns="ebb00068-aea1-4ffa-a6d3-8a3f688038ff" xsi:nil="true"/>
    <Year xmlns="ebb00068-aea1-4ffa-a6d3-8a3f688038ff" xsi:nil="true"/>
    <FM_x0020_LOC xmlns="2955d680-6fef-4529-8eb0-555c310ae35f">Morenci</FM_x0020_LOC>
    <o79fb0eb13274969baa8945b2a62dcda xmlns="2955d680-6fef-4529-8eb0-555c310ae3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＆ Safety - General</TermName>
          <TermId xmlns="http://schemas.microsoft.com/office/infopath/2007/PartnerControls">0dfe420d-17ff-45dc-a991-4ec628acd5ff</TermId>
        </TermInfo>
      </Terms>
    </o79fb0eb13274969baa8945b2a62dcda>
    <Month xmlns="ebb00068-aea1-4ffa-a6d3-8a3f688038ff" xsi:nil="true"/>
    <Doc_x0020_Description xmlns="ebb00068-aea1-4ffa-a6d3-8a3f688038ff" xsi:nil="true"/>
    <Legal_x0020_ xmlns="de248aa4-f5a3-4fe6-a89b-7b748d93add4" xsi:nil="true"/>
    <Forms_x0020_and_x0020_Training xmlns="de248aa4-f5a3-4fe6-a89b-7b748d93add4" xsi:nil="true"/>
    <TaxCatchAll xmlns="2955d680-6fef-4529-8eb0-555c310ae35f">
      <Value>3</Value>
      <Value>2</Value>
      <Value>1</Value>
    </TaxCatchAll>
    <Area xmlns="ebb00068-aea1-4ffa-a6d3-8a3f688038ff" xsi:nil="true"/>
    <FM_x0020_Ent_x0020_TaxonomyTaxHTField0 xmlns="2955d680-6fef-4529-8eb0-555c310ae3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Standards</TermName>
          <TermId xmlns="http://schemas.microsoft.com/office/infopath/2007/PartnerControls">b5f6f275-6f67-4b76-ad5f-f64e2e4e8d8c</TermId>
        </TermInfo>
      </Terms>
    </FM_x0020_Ent_x0020_TaxonomyTaxHTField0>
    <FM_x0020_Doc_x0020_TypeTaxHTField0 xmlns="2955d680-6fef-4529-8eb0-555c310ae3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191ef9ef-5bd5-4911-99cd-843b3b43e3b8</TermId>
        </TermInfo>
      </Terms>
    </FM_x0020_Doc_x0020_TypeTaxHTField0>
    <Locations xmlns="ebb00068-aea1-4ffa-a6d3-8a3f688038ff">Morenci</Locations>
  </documentManagement>
</p:properties>
</file>

<file path=customXml/item3.xml><?xml version="1.0" encoding="utf-8"?>
<?mso-contentType ?>
<SharedContentType xmlns="Microsoft.SharePoint.Taxonomy.ContentTypeSync" SourceId="3c5ebd04-3300-48ee-b316-fbd56db5c3e7" ContentTypeId="0x01010046829DE55437B147B48D1766376E3D6B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M Document" ma:contentTypeID="0x01010046829DE55437B147B48D1766376E3D6B00ADC0641F716A6644BFC0DB1F825845CD" ma:contentTypeVersion="35" ma:contentTypeDescription="Document Content Type" ma:contentTypeScope="" ma:versionID="23c411d68e7835c565f036b680cde228">
  <xsd:schema xmlns:xsd="http://www.w3.org/2001/XMLSchema" xmlns:xs="http://www.w3.org/2001/XMLSchema" xmlns:p="http://schemas.microsoft.com/office/2006/metadata/properties" xmlns:ns2="2955d680-6fef-4529-8eb0-555c310ae35f" xmlns:ns3="ebb00068-aea1-4ffa-a6d3-8a3f688038ff" xmlns:ns4="de248aa4-f5a3-4fe6-a89b-7b748d93add4" targetNamespace="http://schemas.microsoft.com/office/2006/metadata/properties" ma:root="true" ma:fieldsID="221d20499d17dbcad97c3a26a902278e" ns2:_="" ns3:_="" ns4:_="">
    <xsd:import namespace="2955d680-6fef-4529-8eb0-555c310ae35f"/>
    <xsd:import namespace="ebb00068-aea1-4ffa-a6d3-8a3f688038ff"/>
    <xsd:import namespace="de248aa4-f5a3-4fe6-a89b-7b748d93add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M_x0020_Doc_x0020_TypeTaxHTField0" minOccurs="0"/>
                <xsd:element ref="ns2:FM_x0020_Ent_x0020_TaxonomyTaxHTField0" minOccurs="0"/>
                <xsd:element ref="ns2:FM_x0020_DPT" minOccurs="0"/>
                <xsd:element ref="ns2:FM_x0020_LOC" minOccurs="0"/>
                <xsd:element ref="ns2:o79fb0eb13274969baa8945b2a62dcda" minOccurs="0"/>
                <xsd:element ref="ns3:Area" minOccurs="0"/>
                <xsd:element ref="ns3:Month" minOccurs="0"/>
                <xsd:element ref="ns3:Year" minOccurs="0"/>
                <xsd:element ref="ns3:Doc_x0020_Description" minOccurs="0"/>
                <xsd:element ref="ns3:Audit_x0020_Area" minOccurs="0"/>
                <xsd:element ref="ns4:System" minOccurs="0"/>
                <xsd:element ref="ns4:Element" minOccurs="0"/>
                <xsd:element ref="ns4:Procedures" minOccurs="0"/>
                <xsd:element ref="ns4:Legal_x0020_" minOccurs="0"/>
                <xsd:element ref="ns4:Forms_x0020_and_x0020_Training" minOccurs="0"/>
                <xsd:element ref="ns4:Status" minOccurs="0"/>
                <xsd:element ref="ns4:Communications" minOccurs="0"/>
                <xsd:element ref="ns4:Department" minOccurs="0"/>
                <xsd:element ref="ns3:Loca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5d680-6fef-4529-8eb0-555c310ae35f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def53663-3b9e-4238-af76-aaf6db443f4d}" ma:internalName="TaxCatchAll" ma:showField="CatchAllData" ma:web="ebb00068-aea1-4ffa-a6d3-8a3f68803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def53663-3b9e-4238-af76-aaf6db443f4d}" ma:internalName="TaxCatchAllLabel" ma:readOnly="true" ma:showField="CatchAllDataLabel" ma:web="ebb00068-aea1-4ffa-a6d3-8a3f68803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M_x0020_Doc_x0020_TypeTaxHTField0" ma:index="8" nillable="true" ma:taxonomy="true" ma:internalName="FM_x0020_Doc_x0020_TypeTaxHTField0" ma:taxonomyFieldName="FM_x0020_Doc_x0020_Type" ma:displayName="FM Doc Type" ma:readOnly="false" ma:default="1;#Policy|191ef9ef-5bd5-4911-99cd-843b3b43e3b8" ma:fieldId="{bfb78ee2-975a-4f84-839c-ed91d42d4105}" ma:sspId="3c5ebd04-3300-48ee-b316-fbd56db5c3e7" ma:termSetId="af82bb66-37d5-47da-967c-ea1eda948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M_x0020_Ent_x0020_TaxonomyTaxHTField0" ma:index="10" nillable="true" ma:taxonomy="true" ma:internalName="FM_x0020_Ent_x0020_TaxonomyTaxHTField0" ma:taxonomyFieldName="FM_x0020_Ent_x0020_Taxonomy" ma:displayName="FM Business Process" ma:readOnly="false" ma:default="3;#Standards|b5f6f275-6f67-4b76-ad5f-f64e2e4e8d8c" ma:fieldId="{b40ec4b2-9645-411d-a03c-9e8ab0f1f2d4}" ma:sspId="3c5ebd04-3300-48ee-b316-fbd56db5c3e7" ma:termSetId="3d1ce9c8-a01a-4b28-93f4-bc23cae590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M_x0020_DPT" ma:index="12" nillable="true" ma:displayName="FM DPT" ma:default="Health &amp; Safety" ma:description="This column is used to assign FMI Department" ma:format="Dropdown" ma:hidden="true" ma:internalName="FM_x0020_DPT" ma:readOnly="false">
      <xsd:simpleType>
        <xsd:restriction base="dms:Choice">
          <xsd:enumeration value="Accounts Payable"/>
          <xsd:enumeration value="Administration"/>
          <xsd:enumeration value="Climax Moly Company"/>
          <xsd:enumeration value="Communications"/>
          <xsd:enumeration value="Community / Administrative Services"/>
          <xsd:enumeration value="Community Relations/Social Resp"/>
          <xsd:enumeration value="Corporate Communications"/>
          <xsd:enumeration value="Custom Applications"/>
          <xsd:enumeration value="Environmental / Sustainable Development"/>
          <xsd:enumeration value="Exploration"/>
          <xsd:enumeration value="Exploration / Geology"/>
          <xsd:enumeration value="External Communications"/>
          <xsd:enumeration value="Finance"/>
          <xsd:enumeration value="Finance / Accounting / Tax"/>
          <xsd:enumeration value="Financial Shared Services"/>
          <xsd:enumeration value="FM Africa"/>
          <xsd:enumeration value="FM Americas"/>
          <xsd:enumeration value="FM Mining Company"/>
          <xsd:enumeration value="Global Supply Chain"/>
          <xsd:enumeration value="GSC/ Purchasing/ Warehousing"/>
          <xsd:enumeration value="Health &amp; Safety"/>
          <xsd:enumeration value="Human Resources"/>
          <xsd:enumeration value="Legal / Govt Relations"/>
          <xsd:enumeration value="MIS"/>
          <xsd:enumeration value="Operational Improvement"/>
          <xsd:enumeration value="Operations"/>
          <xsd:enumeration value="Operations Smelting"/>
          <xsd:enumeration value="Ops Maintenance"/>
          <xsd:enumeration value="Sales &amp; Marketing"/>
          <xsd:enumeration value="Security"/>
          <xsd:enumeration value="Senior Management (Corp)"/>
          <xsd:enumeration value="Strategic Planning"/>
        </xsd:restriction>
      </xsd:simpleType>
    </xsd:element>
    <xsd:element name="FM_x0020_LOC" ma:index="13" nillable="true" ma:displayName="FM LOC" ma:default="Morenci" ma:description="This column is used to assign Location" ma:format="Dropdown" ma:hidden="true" ma:internalName="FM_x0020_LOC" ma:readOnly="false">
      <xsd:simpleType>
        <xsd:restriction base="dms:Choice">
          <xsd:enumeration value="Administrative &amp; Sales"/>
          <xsd:enumeration value="Africa"/>
          <xsd:enumeration value="Ajo"/>
          <xsd:enumeration value="Atlantic Copper (Huelva)"/>
          <xsd:enumeration value="Aurex"/>
          <xsd:enumeration value="Australia/Asia"/>
          <xsd:enumeration value="Bagdad"/>
          <xsd:enumeration value="Bayway"/>
          <xsd:enumeration value="Bisbee"/>
          <xsd:enumeration value="Cairns"/>
          <xsd:enumeration value="Candelaria"/>
          <xsd:enumeration value="Central Analytical Service Center"/>
          <xsd:enumeration value="Cerro Verde"/>
          <xsd:enumeration value="Chino"/>
          <xsd:enumeration value="Climax"/>
          <xsd:enumeration value="Climax Technology Center"/>
          <xsd:enumeration value="Cobre"/>
          <xsd:enumeration value="Colorado Data Center"/>
          <xsd:enumeration value="Cotton Center"/>
          <xsd:enumeration value="Data Center"/>
          <xsd:enumeration value="El Abra"/>
          <xsd:enumeration value="El Paso Refinery"/>
          <xsd:enumeration value="El Paso Rod"/>
          <xsd:enumeration value="Europe"/>
          <xsd:enumeration value="FMC"/>
          <xsd:enumeration value="Ft Madison"/>
          <xsd:enumeration value="Global"/>
          <xsd:enumeration value="Henderson"/>
          <xsd:enumeration value="Houston"/>
          <xsd:enumeration value="Jakarta"/>
          <xsd:enumeration value="Jerome"/>
          <xsd:enumeration value="Johannesburg"/>
          <xsd:enumeration value="Kinetics"/>
          <xsd:enumeration value="Kokkola"/>
          <xsd:enumeration value="Lubumbashi"/>
          <xsd:enumeration value="Madrid"/>
          <xsd:enumeration value="Miami"/>
          <xsd:enumeration value="Miami Rod"/>
          <xsd:enumeration value="Miami Smelter"/>
          <xsd:enumeration value="Mine Training Institute"/>
          <xsd:enumeration value="Mining"/>
          <xsd:enumeration value="Morenci"/>
          <xsd:enumeration value="NOLA"/>
          <xsd:enumeration value="North America"/>
          <xsd:enumeration value="Norwich"/>
          <xsd:enumeration value="Oil &amp; Gas"/>
          <xsd:enumeration value="Ojos del Salado"/>
          <xsd:enumeration value="Oro Valley"/>
          <xsd:enumeration value="Processing"/>
          <xsd:enumeration value="PTFI"/>
          <xsd:enumeration value="Research &amp; Development"/>
          <xsd:enumeration value="Rotterdam"/>
          <xsd:enumeration value="Safford"/>
          <xsd:enumeration value="Santiago"/>
          <xsd:enumeration value="Shanghai"/>
          <xsd:enumeration value="Sierrita"/>
          <xsd:enumeration value="Singapore"/>
          <xsd:enumeration value="South America"/>
          <xsd:enumeration value="Stowmarket"/>
          <xsd:enumeration value="Technology Center"/>
          <xsd:enumeration value="Tenke Fungurume"/>
          <xsd:enumeration value="Tohono"/>
          <xsd:enumeration value="Tokyo"/>
          <xsd:enumeration value="Tucson Office"/>
          <xsd:enumeration value="Twin Buttes"/>
          <xsd:enumeration value="Tyrone"/>
        </xsd:restriction>
      </xsd:simpleType>
    </xsd:element>
    <xsd:element name="o79fb0eb13274969baa8945b2a62dcda" ma:index="14" ma:taxonomy="true" ma:internalName="o79fb0eb13274969baa8945b2a62dcda" ma:taxonomyFieldName="FM_x0020_Retention_x0020_Category" ma:displayName="FM Retention Category" ma:readOnly="false" ma:default="2;#Health ＆ Safety - General|0dfe420d-17ff-45dc-a991-4ec628acd5ff" ma:fieldId="{879fb0eb-1327-4969-baa8-945b2a62dcda}" ma:sspId="3c5ebd04-3300-48ee-b316-fbd56db5c3e7" ma:termSetId="3287f003-fa19-4de9-9d01-e5aef60515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00068-aea1-4ffa-a6d3-8a3f688038ff" elementFormDefault="qualified">
    <xsd:import namespace="http://schemas.microsoft.com/office/2006/documentManagement/types"/>
    <xsd:import namespace="http://schemas.microsoft.com/office/infopath/2007/PartnerControls"/>
    <xsd:element name="Area" ma:index="18" nillable="true" ma:displayName="Area" ma:format="Dropdown" ma:internalName="Area">
      <xsd:simpleType>
        <xsd:union memberTypes="dms:Text">
          <xsd:simpleType>
            <xsd:restriction base="dms:Choice">
              <xsd:enumeration value="Contractor Management"/>
              <xsd:enumeration value="HDTS"/>
              <xsd:enumeration value="Industrial Railroad"/>
              <xsd:enumeration value="Line Crew"/>
              <xsd:enumeration value="Mechanical Field Services"/>
              <xsd:enumeration value="Metcalf Concentrator"/>
              <xsd:enumeration value="Mine Electric"/>
              <xsd:enumeration value="Morenci Concentrator"/>
              <xsd:enumeration value="Powerhouse"/>
              <xsd:enumeration value="PWDT Fatal Risk Employee Folder"/>
              <xsd:enumeration value="RCM"/>
              <xsd:enumeration value="Realiability Engineering"/>
              <xsd:enumeration value="RW Electric Shop"/>
              <xsd:enumeration value="RW Garage"/>
              <xsd:enumeration value="Sub Maintenance"/>
              <xsd:enumeration value="Surface"/>
              <xsd:enumeration value="Surface Cranes"/>
              <xsd:enumeration value="Utility Crew"/>
              <xsd:enumeration value="Utility Crew Surface Haulage"/>
            </xsd:restriction>
          </xsd:simpleType>
        </xsd:union>
      </xsd:simpleType>
    </xsd:element>
    <xsd:element name="Month" ma:index="19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20" nillable="true" ma:displayName="Year" ma:format="Dropdown" ma:internalName="Year">
      <xsd:simpleType>
        <xsd:union memberTypes="dms:Text">
          <xsd:simpleType>
            <xsd:restriction base="dms:Choice">
              <xsd:enumeration value="2025"/>
              <xsd:enumeration value="2024"/>
              <xsd:enumeration value="2023"/>
              <xsd:enumeration value="2022"/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Doc_x0020_Description" ma:index="21" nillable="true" ma:displayName="Doc Description" ma:internalName="Doc_x0020_Description">
      <xsd:simpleType>
        <xsd:restriction base="dms:Text">
          <xsd:maxLength value="255"/>
        </xsd:restriction>
      </xsd:simpleType>
    </xsd:element>
    <xsd:element name="Audit_x0020_Area" ma:index="22" nillable="true" ma:displayName="Audit Area" ma:format="Dropdown" ma:internalName="Audit_x0020_Area">
      <xsd:simpleType>
        <xsd:union memberTypes="dms:Text">
          <xsd:simpleType>
            <xsd:restriction base="dms:Choice">
              <xsd:enumeration value="Administration"/>
              <xsd:enumeration value="Mine"/>
              <xsd:enumeration value="Processing"/>
              <xsd:enumeration value="Contractors"/>
              <xsd:enumeration value="Superintendent HIRA Meeting-Audit"/>
            </xsd:restriction>
          </xsd:simpleType>
        </xsd:union>
      </xsd:simpleType>
    </xsd:element>
    <xsd:element name="Locations" ma:index="31" nillable="true" ma:displayName="Location" ma:default="" ma:format="Dropdown" ma:internalName="Locations">
      <xsd:simpleType>
        <xsd:restriction base="dms:Choice">
          <xsd:enumeration value="Bagdad"/>
          <xsd:enumeration value="Cerro Verde"/>
          <xsd:enumeration value="Chino"/>
          <xsd:enumeration value="Climax"/>
          <xsd:enumeration value="Corporate Office"/>
          <xsd:enumeration value="El Abra"/>
          <xsd:enumeration value="Grasberg"/>
          <xsd:enumeration value="Henderson"/>
          <xsd:enumeration value="Miami"/>
          <xsd:enumeration value="Morenci"/>
          <xsd:enumeration value="Safford"/>
          <xsd:enumeration value="Sierrita"/>
          <xsd:enumeration value="Tenke Fungurume"/>
          <xsd:enumeration value="Tyr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48aa4-f5a3-4fe6-a89b-7b748d93add4" elementFormDefault="qualified">
    <xsd:import namespace="http://schemas.microsoft.com/office/2006/documentManagement/types"/>
    <xsd:import namespace="http://schemas.microsoft.com/office/infopath/2007/PartnerControls"/>
    <xsd:element name="System" ma:index="23" nillable="true" ma:displayName="System" ma:default="" ma:format="Dropdown" ma:internalName="Syste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ccupational Health and Safety Management System"/>
                    <xsd:enumeration value="Environmental Management System"/>
                    <xsd:enumeration value="Quality Management System"/>
                  </xsd:restriction>
                </xsd:simpleType>
              </xsd:element>
            </xsd:sequence>
          </xsd:extension>
        </xsd:complexContent>
      </xsd:complexType>
    </xsd:element>
    <xsd:element name="Element" ma:index="24" nillable="true" ma:displayName="Element" ma:default="" ma:format="Dropdown" ma:internalName="Element">
      <xsd:simpleType>
        <xsd:restriction base="dms:Choice">
          <xsd:enumeration value="Policy"/>
          <xsd:enumeration value="Management Systems Manual"/>
          <xsd:enumeration value="Procedures"/>
          <xsd:enumeration value="Risk"/>
          <xsd:enumeration value="Objectives and Targets"/>
          <xsd:enumeration value="Legal and Other"/>
          <xsd:enumeration value="Standard Specifications"/>
          <xsd:enumeration value="Training"/>
          <xsd:enumeration value="Programs"/>
          <xsd:enumeration value="Forms and Templates"/>
          <xsd:enumeration value="Communications"/>
        </xsd:restriction>
      </xsd:simpleType>
    </xsd:element>
    <xsd:element name="Procedures" ma:index="25" nillable="true" ma:displayName="Procedures" ma:default="" ma:format="Dropdown" ma:internalName="Procedures">
      <xsd:simpleType>
        <xsd:restriction base="dms:Choice">
          <xsd:enumeration value="Aligned Management System Standard"/>
          <xsd:enumeration value="ENV - Air Standards"/>
          <xsd:enumeration value="ENV - Water Standards"/>
          <xsd:enumeration value="ENV - Hazardous and Solid Waste Standards"/>
          <xsd:enumeration value="ENV - CERCLA Standards"/>
          <xsd:enumeration value="ENV - Emergency Planning Standards"/>
          <xsd:enumeration value="ENV - Hazardous Transportation Standards"/>
          <xsd:enumeration value="ENV - Environmental Management Systems"/>
          <xsd:enumeration value="ENV - Miscellaneous Standards"/>
          <xsd:enumeration value="ENV - Process Standards"/>
          <xsd:enumeration value="Safety - SPS"/>
          <xsd:enumeration value="Safety - Forms"/>
          <xsd:enumeration value="Safety - Facilities, Premises and Housekeeping"/>
          <xsd:enumeration value="Safety - Mechanical, Electrical and Personal Safeguards"/>
          <xsd:enumeration value="Safety - Roadways and Mobile Equipment"/>
          <xsd:enumeration value="Safety - Management of Fire and Other Emergency Risks"/>
          <xsd:enumeration value="Safety - Occupational Health and Industrial Hygiene"/>
          <xsd:enumeration value="Safety - Organizational OHS Management"/>
          <xsd:enumeration value="Quality - Control of Documents"/>
          <xsd:enumeration value="Quality - Control of Records"/>
          <xsd:enumeration value="Quality - Internal Audits"/>
          <xsd:enumeration value="Quality - Control of Nonconforming Products"/>
          <xsd:enumeration value="Quality - Corrective and Preventive Actions"/>
        </xsd:restriction>
      </xsd:simpleType>
    </xsd:element>
    <xsd:element name="Legal_x0020_" ma:index="26" nillable="true" ma:displayName="Legal &amp; Other Requirements" ma:default="" ma:format="Dropdown" ma:internalName="Legal_x0020_">
      <xsd:simpleType>
        <xsd:restriction base="dms:Choice">
          <xsd:enumeration value="Certifications"/>
          <xsd:enumeration value="Licenses"/>
          <xsd:enumeration value="Other"/>
          <xsd:enumeration value="Permits"/>
          <xsd:enumeration value="Plans"/>
          <xsd:enumeration value="Reclamation Plan"/>
          <xsd:enumeration value="SPCC Plan"/>
        </xsd:restriction>
      </xsd:simpleType>
    </xsd:element>
    <xsd:element name="Forms_x0020_and_x0020_Training" ma:index="27" nillable="true" ma:displayName="Forms and Training" ma:default="" ma:description="Section only applicable for E.S. Forms and Templates" ma:format="Dropdown" ma:internalName="Forms_x0020_and_x0020_Training">
      <xsd:simpleType>
        <xsd:restriction base="dms:Choice">
          <xsd:enumeration value="Air Quality"/>
          <xsd:enumeration value="Administration Training"/>
          <xsd:enumeration value="Aligned Management Systems"/>
          <xsd:enumeration value="Processing Training"/>
          <xsd:enumeration value="Mine Training"/>
          <xsd:enumeration value="General Training"/>
          <xsd:enumeration value="Solid and Hazardous Waste"/>
          <xsd:enumeration value="Spill Reporting"/>
          <xsd:enumeration value="Toxic Release Inventory (TRI)"/>
          <xsd:enumeration value="Water Quality"/>
          <xsd:enumeration value="Other"/>
        </xsd:restriction>
      </xsd:simpleType>
    </xsd:element>
    <xsd:element name="Status" ma:index="28" nillable="true" ma:displayName="Status" ma:default="" ma:format="RadioButtons" ma:internalName="Status">
      <xsd:simpleType>
        <xsd:restriction base="dms:Choice">
          <xsd:enumeration value="Active"/>
          <xsd:enumeration value="Inactive"/>
        </xsd:restriction>
      </xsd:simpleType>
    </xsd:element>
    <xsd:element name="Communications" ma:index="29" nillable="true" ma:displayName="Communications" ma:default="" ma:format="Dropdown" ma:internalName="Communications">
      <xsd:simpleType>
        <xsd:restriction base="dms:Choice">
          <xsd:enumeration value="Daily Safe Production Communication"/>
          <xsd:enumeration value="Branch Monthly Safety Meeting"/>
          <xsd:enumeration value="Contractor Monthly Safety Meeting"/>
          <xsd:enumeration value="OHSMS Communications"/>
          <xsd:enumeration value="On Call"/>
          <xsd:enumeration value="12 Golden Rules"/>
          <xsd:enumeration value="Misc. Communication"/>
          <xsd:enumeration value="Statistics"/>
        </xsd:restriction>
      </xsd:simpleType>
    </xsd:element>
    <xsd:element name="Department" ma:index="30" nillable="true" ma:displayName="Department" ma:default="" ma:format="Dropdown" ma:internalName="Department">
      <xsd:simpleType>
        <xsd:union memberTypes="dms:Text">
          <xsd:simpleType>
            <xsd:restriction base="dms:Choice">
              <xsd:enumeration value="Accounting"/>
              <xsd:enumeration value="Environmental Services"/>
              <xsd:enumeration value="Global Supply Chain"/>
              <xsd:enumeration value="Human Resources"/>
              <xsd:enumeration value="Information Services"/>
              <xsd:enumeration value="MIS"/>
              <xsd:enumeration value="Resource Management"/>
              <xsd:enumeration value="Safety"/>
              <xsd:enumeration value="Security"/>
              <xsd:enumeration value="Training"/>
              <xsd:enumeration value="Oro Valley Division"/>
              <xsd:enumeration value="Townsite"/>
              <xsd:enumeration value="Mine Electrical"/>
              <xsd:enumeration value="Mine Maintenance"/>
              <xsd:enumeration value="Mine Operations"/>
              <xsd:enumeration value="Crush and Convey"/>
              <xsd:enumeration value="Hydromet"/>
              <xsd:enumeration value="Leaching"/>
              <xsd:enumeration value="Maintenance Services"/>
              <xsd:enumeration value="Plant Engineering/Blue Stake"/>
              <xsd:enumeration value="Process Control"/>
              <xsd:enumeration value="Metcalf Concentrator"/>
              <xsd:enumeration value="Morenci Concentrator"/>
              <xsd:enumeration value="Mine Maintenance Electric/Line Crew"/>
              <xsd:enumeration value="Mine Maintenance Fab/Machine"/>
              <xsd:enumeration value="Mine Maintenance Haulage/Support"/>
              <xsd:enumeration value="Mine Maintenance Radio/Instrumentation"/>
              <xsd:enumeration value="Mine Maintenance Shovel/Drill"/>
              <xsd:enumeration value="Mine Maintenance Tire Shop"/>
              <xsd:enumeration value="Mine Operations Frag/Loading/Dev"/>
              <xsd:enumeration value="Mine Operations Haulag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DBC82-8E4B-4D03-B03D-4B38402B8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F49021-E180-427C-A096-B9157F118FF3}">
  <ds:schemaRefs>
    <ds:schemaRef ds:uri="http://schemas.microsoft.com/office/2006/metadata/properties"/>
    <ds:schemaRef ds:uri="http://schemas.microsoft.com/office/infopath/2007/PartnerControls"/>
    <ds:schemaRef ds:uri="de248aa4-f5a3-4fe6-a89b-7b748d93add4"/>
    <ds:schemaRef ds:uri="2955d680-6fef-4529-8eb0-555c310ae35f"/>
    <ds:schemaRef ds:uri="ebb00068-aea1-4ffa-a6d3-8a3f688038ff"/>
  </ds:schemaRefs>
</ds:datastoreItem>
</file>

<file path=customXml/itemProps3.xml><?xml version="1.0" encoding="utf-8"?>
<ds:datastoreItem xmlns:ds="http://schemas.openxmlformats.org/officeDocument/2006/customXml" ds:itemID="{614FE97C-BF64-4CFF-960B-46E75C2954E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7CACFE1-8F32-422A-A8B2-CF39F741C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5d680-6fef-4529-8eb0-555c310ae35f"/>
    <ds:schemaRef ds:uri="ebb00068-aea1-4ffa-a6d3-8a3f688038ff"/>
    <ds:schemaRef ds:uri="de248aa4-f5a3-4fe6-a89b-7b748d93a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515B6B-9906-4E17-90B5-4692F02B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Supervisor Incident Investigation Report</Template>
  <TotalTime>1</TotalTime>
  <Pages>3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FMI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Wiley, Bryon</dc:creator>
  <cp:keywords/>
  <dc:description/>
  <cp:lastModifiedBy>Wiley, Bryon</cp:lastModifiedBy>
  <cp:revision>2</cp:revision>
  <cp:lastPrinted>2018-06-25T20:08:00Z</cp:lastPrinted>
  <dcterms:created xsi:type="dcterms:W3CDTF">2018-06-25T20:23:00Z</dcterms:created>
  <dcterms:modified xsi:type="dcterms:W3CDTF">2018-06-25T20:23:00Z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0x01010046829DE55437B147B48D1766376E3D6B00ADC0641F716A6644BFC0DB1F825845CD</vt:lpwstr>
  </property>
  <property fmtid="{D5CDD505-2E9C-101B-9397-08002B2CF9AE}" pid="3" name="Order">
    <vt:r8>144400</vt:r8>
  </property>
  <property fmtid="{D5CDD505-2E9C-101B-9397-08002B2CF9AE}" pid="4" name="Folder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FM Doc Type">
    <vt:lpwstr>1;#Policy|191ef9ef-5bd5-4911-99cd-843b3b43e3b8</vt:lpwstr>
  </property>
  <property fmtid="{D5CDD505-2E9C-101B-9397-08002B2CF9AE}" pid="10" name="FM Retention Category">
    <vt:lpwstr>2;#Health ＆ Safety - General|0dfe420d-17ff-45dc-a991-4ec628acd5ff</vt:lpwstr>
  </property>
  <property fmtid="{D5CDD505-2E9C-101B-9397-08002B2CF9AE}" pid="11" name="FM Ent Taxonomy">
    <vt:lpwstr>3;#Standards|b5f6f275-6f67-4b76-ad5f-f64e2e4e8d8c</vt:lpwstr>
  </property>
</Properties>
</file>